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BA" w:rsidRPr="000B038D" w:rsidRDefault="00BC4BBA" w:rsidP="00BC4BBA">
      <w:pPr>
        <w:pStyle w:val="MIKTextunterAufzhlung"/>
        <w:tabs>
          <w:tab w:val="right" w:pos="9072"/>
        </w:tabs>
        <w:ind w:left="0"/>
        <w:rPr>
          <w:lang w:val="fr-CH" w:eastAsia="fr-FR"/>
        </w:rPr>
      </w:pPr>
      <w:bookmarkStart w:id="0" w:name="_GoBack"/>
      <w:r w:rsidRPr="00974963">
        <w:rPr>
          <w:b/>
          <w:bCs/>
          <w:lang w:val="fr-CH"/>
        </w:rPr>
        <w:t>FIŞA DE LUCRU</w:t>
      </w:r>
      <w:bookmarkEnd w:id="0"/>
      <w:r>
        <w:rPr>
          <w:lang w:val="fr-CH" w:eastAsia="fr-FR"/>
        </w:rPr>
        <w:tab/>
      </w:r>
      <w:r w:rsidRPr="000B038D">
        <w:rPr>
          <w:lang w:val="fr-CH" w:eastAsia="fr-FR"/>
        </w:rPr>
        <w:t xml:space="preserve">Data: </w:t>
      </w:r>
      <w:r>
        <w:rPr>
          <w:lang w:val="fr-CH" w:eastAsia="fr-FR"/>
        </w:rPr>
        <w:t>___________</w:t>
      </w:r>
    </w:p>
    <w:p w:rsidR="00BC4BBA" w:rsidRPr="00B90952" w:rsidRDefault="00BC4BBA" w:rsidP="00BC4BBA">
      <w:pPr>
        <w:rPr>
          <w:rFonts w:cs="Arial"/>
          <w:szCs w:val="22"/>
          <w:lang w:val="fr-CH"/>
        </w:rPr>
      </w:pPr>
    </w:p>
    <w:p w:rsidR="00BC4BBA" w:rsidRDefault="00BC4BBA" w:rsidP="00BC4BBA">
      <w:pPr>
        <w:rPr>
          <w:rFonts w:cs="Arial"/>
          <w:szCs w:val="22"/>
          <w:lang w:val="fr-CH"/>
        </w:rPr>
      </w:pPr>
      <w:proofErr w:type="spellStart"/>
      <w:r w:rsidRPr="00B90952">
        <w:rPr>
          <w:rFonts w:cs="Arial"/>
          <w:szCs w:val="22"/>
          <w:lang w:val="fr-CH"/>
        </w:rPr>
        <w:t>Începe</w:t>
      </w:r>
      <w:proofErr w:type="spellEnd"/>
      <w:r w:rsidRPr="00B90952">
        <w:rPr>
          <w:rFonts w:cs="Arial"/>
          <w:szCs w:val="22"/>
          <w:lang w:val="fr-CH"/>
        </w:rPr>
        <w:t xml:space="preserve"> la </w:t>
      </w:r>
      <w:proofErr w:type="spellStart"/>
      <w:r w:rsidRPr="00B90952">
        <w:rPr>
          <w:rFonts w:cs="Arial"/>
          <w:szCs w:val="22"/>
          <w:lang w:val="fr-CH"/>
        </w:rPr>
        <w:t>timp</w:t>
      </w:r>
      <w:proofErr w:type="spellEnd"/>
      <w:r w:rsidRPr="00B90952">
        <w:rPr>
          <w:rFonts w:cs="Arial"/>
          <w:szCs w:val="22"/>
          <w:lang w:val="fr-CH"/>
        </w:rPr>
        <w:t>.</w:t>
      </w:r>
    </w:p>
    <w:p w:rsidR="00BC4BBA" w:rsidRPr="00B90952" w:rsidRDefault="00BC4BBA" w:rsidP="00BC4BBA">
      <w:pPr>
        <w:rPr>
          <w:rFonts w:cs="Arial"/>
          <w:szCs w:val="22"/>
          <w:lang w:val="fr-CH"/>
        </w:rPr>
      </w:pPr>
    </w:p>
    <w:p w:rsidR="00BC4BBA" w:rsidRPr="000B038D" w:rsidRDefault="00BC4BBA" w:rsidP="00BC4BBA">
      <w:pPr>
        <w:rPr>
          <w:rFonts w:cs="Arial"/>
          <w:szCs w:val="22"/>
          <w:lang w:val="it-IT"/>
        </w:rPr>
      </w:pPr>
      <w:proofErr w:type="spellStart"/>
      <w:r w:rsidRPr="000B038D">
        <w:rPr>
          <w:rFonts w:cs="Arial"/>
          <w:b/>
          <w:szCs w:val="22"/>
          <w:lang w:val="it-IT"/>
        </w:rPr>
        <w:t>Adu</w:t>
      </w:r>
      <w:proofErr w:type="spellEnd"/>
      <w:r w:rsidRPr="000B038D">
        <w:rPr>
          <w:rFonts w:cs="Arial"/>
          <w:b/>
          <w:szCs w:val="22"/>
          <w:lang w:val="it-IT"/>
        </w:rPr>
        <w:t xml:space="preserve"> cu tine:</w:t>
      </w:r>
      <w:r w:rsidRPr="000B038D">
        <w:rPr>
          <w:rFonts w:cs="Arial"/>
          <w:szCs w:val="22"/>
          <w:lang w:val="it-IT"/>
        </w:rPr>
        <w:t xml:space="preserve"> </w:t>
      </w:r>
      <w:proofErr w:type="spellStart"/>
      <w:r w:rsidRPr="000B038D">
        <w:rPr>
          <w:rFonts w:cs="Arial"/>
          <w:szCs w:val="22"/>
          <w:lang w:val="it-IT"/>
        </w:rPr>
        <w:t>Biblia</w:t>
      </w:r>
      <w:proofErr w:type="spellEnd"/>
      <w:r w:rsidRPr="000B038D">
        <w:rPr>
          <w:rFonts w:cs="Arial"/>
          <w:szCs w:val="22"/>
          <w:lang w:val="it-IT"/>
        </w:rPr>
        <w:t xml:space="preserve">, </w:t>
      </w:r>
      <w:proofErr w:type="spellStart"/>
      <w:r w:rsidRPr="000B038D">
        <w:rPr>
          <w:rFonts w:cs="Arial"/>
          <w:szCs w:val="22"/>
          <w:lang w:val="it-IT"/>
        </w:rPr>
        <w:t>broşura</w:t>
      </w:r>
      <w:proofErr w:type="spellEnd"/>
      <w:r w:rsidRPr="000B038D">
        <w:rPr>
          <w:rFonts w:cs="Arial"/>
          <w:szCs w:val="22"/>
          <w:lang w:val="it-IT"/>
        </w:rPr>
        <w:t xml:space="preserve"> MIR, </w:t>
      </w:r>
      <w:proofErr w:type="spellStart"/>
      <w:r w:rsidRPr="000B038D">
        <w:rPr>
          <w:rFonts w:cs="Arial"/>
          <w:szCs w:val="22"/>
          <w:lang w:val="it-IT"/>
        </w:rPr>
        <w:t>creionul</w:t>
      </w:r>
      <w:proofErr w:type="spellEnd"/>
      <w:r>
        <w:rPr>
          <w:rFonts w:cs="Arial"/>
          <w:szCs w:val="22"/>
          <w:lang w:val="it-IT"/>
        </w:rPr>
        <w:t>.</w:t>
      </w:r>
    </w:p>
    <w:p w:rsidR="00BC4BBA" w:rsidRPr="000B038D" w:rsidRDefault="00BC4BBA" w:rsidP="00BC4BBA">
      <w:pPr>
        <w:rPr>
          <w:rFonts w:cs="Arial"/>
          <w:szCs w:val="22"/>
          <w:lang w:val="it-IT"/>
        </w:rPr>
      </w:pPr>
    </w:p>
    <w:p w:rsidR="00BC4BBA" w:rsidRPr="000B038D" w:rsidRDefault="00BC4BBA" w:rsidP="00BC4BBA">
      <w:pPr>
        <w:pStyle w:val="MIKAufzhlung"/>
        <w:numPr>
          <w:ilvl w:val="0"/>
          <w:numId w:val="0"/>
        </w:numPr>
        <w:rPr>
          <w:lang w:val="it-IT"/>
        </w:rPr>
      </w:pPr>
      <w:proofErr w:type="spellStart"/>
      <w:r w:rsidRPr="000B038D">
        <w:rPr>
          <w:b/>
          <w:lang w:val="it-IT"/>
        </w:rPr>
        <w:t>Închinare</w:t>
      </w:r>
      <w:proofErr w:type="spellEnd"/>
      <w:r w:rsidRPr="000B038D">
        <w:rPr>
          <w:lang w:val="it-IT"/>
        </w:rPr>
        <w:t xml:space="preserve"> – </w:t>
      </w:r>
      <w:proofErr w:type="spellStart"/>
      <w:r w:rsidRPr="000B038D">
        <w:rPr>
          <w:lang w:val="it-IT"/>
        </w:rPr>
        <w:t>închinaţi-vă</w:t>
      </w:r>
      <w:proofErr w:type="spellEnd"/>
      <w:r w:rsidRPr="000B038D">
        <w:rPr>
          <w:lang w:val="it-IT"/>
        </w:rPr>
        <w:t xml:space="preserve"> lui </w:t>
      </w:r>
      <w:proofErr w:type="spellStart"/>
      <w:r w:rsidRPr="000B038D">
        <w:rPr>
          <w:lang w:val="it-IT"/>
        </w:rPr>
        <w:t>Dumnezeu</w:t>
      </w:r>
      <w:proofErr w:type="spellEnd"/>
      <w:r w:rsidRPr="000B038D">
        <w:rPr>
          <w:lang w:val="it-IT"/>
        </w:rPr>
        <w:t xml:space="preserve"> </w:t>
      </w:r>
      <w:proofErr w:type="spellStart"/>
      <w:r w:rsidRPr="000B038D">
        <w:rPr>
          <w:lang w:val="it-IT"/>
        </w:rPr>
        <w:t>pentru</w:t>
      </w:r>
      <w:proofErr w:type="spellEnd"/>
      <w:r w:rsidRPr="000B038D">
        <w:rPr>
          <w:lang w:val="it-IT"/>
        </w:rPr>
        <w:t xml:space="preserve"> </w:t>
      </w:r>
      <w:proofErr w:type="spellStart"/>
      <w:r w:rsidRPr="000B038D">
        <w:rPr>
          <w:lang w:val="it-IT"/>
        </w:rPr>
        <w:t>ceea</w:t>
      </w:r>
      <w:proofErr w:type="spellEnd"/>
      <w:r w:rsidRPr="000B038D">
        <w:rPr>
          <w:lang w:val="it-IT"/>
        </w:rPr>
        <w:t xml:space="preserve"> </w:t>
      </w:r>
      <w:proofErr w:type="gramStart"/>
      <w:r w:rsidRPr="000B038D">
        <w:rPr>
          <w:lang w:val="it-IT"/>
        </w:rPr>
        <w:t>ce</w:t>
      </w:r>
      <w:proofErr w:type="gramEnd"/>
      <w:r w:rsidRPr="000B038D">
        <w:rPr>
          <w:lang w:val="it-IT"/>
        </w:rPr>
        <w:t xml:space="preserve"> este </w:t>
      </w:r>
      <w:proofErr w:type="spellStart"/>
      <w:r w:rsidRPr="000B038D">
        <w:rPr>
          <w:lang w:val="it-IT"/>
        </w:rPr>
        <w:t>El</w:t>
      </w:r>
      <w:proofErr w:type="spellEnd"/>
      <w:r w:rsidRPr="000B038D">
        <w:rPr>
          <w:lang w:val="it-IT"/>
        </w:rPr>
        <w:t xml:space="preserve">: </w:t>
      </w:r>
      <w:proofErr w:type="spellStart"/>
      <w:r w:rsidRPr="000B038D">
        <w:rPr>
          <w:lang w:val="it-IT"/>
        </w:rPr>
        <w:t>caracteristicile</w:t>
      </w:r>
      <w:proofErr w:type="spellEnd"/>
      <w:r w:rsidRPr="000B038D">
        <w:rPr>
          <w:lang w:val="it-IT"/>
        </w:rPr>
        <w:t xml:space="preserve"> Sale, </w:t>
      </w:r>
      <w:proofErr w:type="spellStart"/>
      <w:r w:rsidRPr="000B038D">
        <w:rPr>
          <w:lang w:val="it-IT"/>
        </w:rPr>
        <w:t>numele</w:t>
      </w:r>
      <w:proofErr w:type="spellEnd"/>
      <w:r w:rsidRPr="000B038D">
        <w:rPr>
          <w:lang w:val="it-IT"/>
        </w:rPr>
        <w:t xml:space="preserve"> </w:t>
      </w:r>
      <w:proofErr w:type="spellStart"/>
      <w:r w:rsidRPr="000B038D">
        <w:rPr>
          <w:lang w:val="it-IT"/>
        </w:rPr>
        <w:t>Său</w:t>
      </w:r>
      <w:proofErr w:type="spellEnd"/>
      <w:r w:rsidRPr="000B038D">
        <w:rPr>
          <w:lang w:val="it-IT"/>
        </w:rPr>
        <w:t xml:space="preserve">, </w:t>
      </w:r>
      <w:proofErr w:type="spellStart"/>
      <w:r w:rsidRPr="000B038D">
        <w:rPr>
          <w:lang w:val="it-IT"/>
        </w:rPr>
        <w:t>caracterul</w:t>
      </w:r>
      <w:proofErr w:type="spellEnd"/>
      <w:r w:rsidRPr="000B038D">
        <w:rPr>
          <w:lang w:val="it-IT"/>
        </w:rPr>
        <w:t xml:space="preserve"> </w:t>
      </w:r>
      <w:proofErr w:type="spellStart"/>
      <w:r w:rsidRPr="000B038D">
        <w:rPr>
          <w:lang w:val="it-IT"/>
        </w:rPr>
        <w:t>Său</w:t>
      </w:r>
      <w:proofErr w:type="spellEnd"/>
      <w:r w:rsidRPr="000B038D">
        <w:rPr>
          <w:lang w:val="it-IT"/>
        </w:rPr>
        <w:t xml:space="preserve">. Nu </w:t>
      </w:r>
      <w:proofErr w:type="spellStart"/>
      <w:r w:rsidRPr="000B038D">
        <w:rPr>
          <w:lang w:val="it-IT"/>
        </w:rPr>
        <w:t>menţiona</w:t>
      </w:r>
      <w:proofErr w:type="spellEnd"/>
      <w:r w:rsidRPr="000B038D">
        <w:rPr>
          <w:lang w:val="it-IT"/>
        </w:rPr>
        <w:t xml:space="preserve"> </w:t>
      </w:r>
      <w:proofErr w:type="spellStart"/>
      <w:r w:rsidRPr="000B038D">
        <w:rPr>
          <w:lang w:val="it-IT"/>
        </w:rPr>
        <w:t>nici</w:t>
      </w:r>
      <w:proofErr w:type="spellEnd"/>
      <w:r w:rsidRPr="000B038D">
        <w:rPr>
          <w:lang w:val="it-IT"/>
        </w:rPr>
        <w:t xml:space="preserve"> un </w:t>
      </w:r>
      <w:proofErr w:type="spellStart"/>
      <w:r w:rsidRPr="000B038D">
        <w:rPr>
          <w:lang w:val="it-IT"/>
        </w:rPr>
        <w:t>răspuns</w:t>
      </w:r>
      <w:proofErr w:type="spellEnd"/>
      <w:r w:rsidRPr="000B038D">
        <w:rPr>
          <w:lang w:val="it-IT"/>
        </w:rPr>
        <w:t xml:space="preserve"> la </w:t>
      </w:r>
      <w:proofErr w:type="spellStart"/>
      <w:r w:rsidRPr="000B038D">
        <w:rPr>
          <w:lang w:val="it-IT"/>
        </w:rPr>
        <w:t>rugăciune</w:t>
      </w:r>
      <w:proofErr w:type="spellEnd"/>
      <w:r w:rsidRPr="000B038D">
        <w:rPr>
          <w:lang w:val="it-IT"/>
        </w:rPr>
        <w:t xml:space="preserve"> </w:t>
      </w:r>
      <w:proofErr w:type="spellStart"/>
      <w:r w:rsidRPr="000B038D">
        <w:rPr>
          <w:lang w:val="it-IT"/>
        </w:rPr>
        <w:t>sau</w:t>
      </w:r>
      <w:proofErr w:type="spellEnd"/>
      <w:r w:rsidRPr="000B038D">
        <w:rPr>
          <w:lang w:val="it-IT"/>
        </w:rPr>
        <w:t xml:space="preserve"> </w:t>
      </w:r>
      <w:proofErr w:type="spellStart"/>
      <w:r w:rsidRPr="000B038D">
        <w:rPr>
          <w:lang w:val="it-IT"/>
        </w:rPr>
        <w:t>cerere</w:t>
      </w:r>
      <w:proofErr w:type="spellEnd"/>
      <w:r w:rsidRPr="000B038D">
        <w:rPr>
          <w:lang w:val="it-IT"/>
        </w:rPr>
        <w:t xml:space="preserve"> de </w:t>
      </w:r>
      <w:proofErr w:type="spellStart"/>
      <w:r w:rsidRPr="000B038D">
        <w:rPr>
          <w:lang w:val="it-IT"/>
        </w:rPr>
        <w:t>rugăciune</w:t>
      </w:r>
      <w:proofErr w:type="spellEnd"/>
      <w:r w:rsidRPr="000B038D">
        <w:rPr>
          <w:lang w:val="it-IT"/>
        </w:rPr>
        <w:t xml:space="preserve"> </w:t>
      </w:r>
      <w:proofErr w:type="spellStart"/>
      <w:r w:rsidRPr="000B038D">
        <w:rPr>
          <w:lang w:val="it-IT"/>
        </w:rPr>
        <w:t>în</w:t>
      </w:r>
      <w:proofErr w:type="spellEnd"/>
      <w:r w:rsidRPr="000B038D">
        <w:rPr>
          <w:lang w:val="it-IT"/>
        </w:rPr>
        <w:t xml:space="preserve"> </w:t>
      </w:r>
      <w:proofErr w:type="spellStart"/>
      <w:r w:rsidRPr="000B038D">
        <w:rPr>
          <w:lang w:val="it-IT"/>
        </w:rPr>
        <w:t>timpul</w:t>
      </w:r>
      <w:proofErr w:type="spellEnd"/>
      <w:r w:rsidRPr="000B038D">
        <w:rPr>
          <w:lang w:val="it-IT"/>
        </w:rPr>
        <w:t xml:space="preserve"> </w:t>
      </w:r>
      <w:proofErr w:type="spellStart"/>
      <w:r w:rsidRPr="000B038D">
        <w:rPr>
          <w:lang w:val="it-IT"/>
        </w:rPr>
        <w:t>acestui</w:t>
      </w:r>
      <w:proofErr w:type="spellEnd"/>
      <w:r w:rsidRPr="000B038D">
        <w:rPr>
          <w:lang w:val="it-IT"/>
        </w:rPr>
        <w:t xml:space="preserve"> moment.   </w:t>
      </w:r>
    </w:p>
    <w:p w:rsidR="00BC4BBA" w:rsidRPr="00B90952" w:rsidRDefault="00BC4BBA" w:rsidP="00FC273F">
      <w:pPr>
        <w:pStyle w:val="MIKTextunterAufzhlung"/>
        <w:tabs>
          <w:tab w:val="right" w:leader="dot" w:pos="9072"/>
        </w:tabs>
        <w:spacing w:after="60"/>
        <w:ind w:left="0"/>
        <w:rPr>
          <w:lang w:val="it-CH" w:eastAsia="fr-FR"/>
        </w:rPr>
      </w:pPr>
      <w:proofErr w:type="spellStart"/>
      <w:r w:rsidRPr="00B90952">
        <w:rPr>
          <w:lang w:val="it-CH" w:eastAsia="fr-FR"/>
        </w:rPr>
        <w:t>Caracteristică</w:t>
      </w:r>
      <w:proofErr w:type="spellEnd"/>
      <w:r w:rsidRPr="00B90952">
        <w:rPr>
          <w:lang w:val="it-CH" w:eastAsia="fr-FR"/>
        </w:rPr>
        <w:t>, interpretare/</w:t>
      </w:r>
      <w:proofErr w:type="spellStart"/>
      <w:r w:rsidRPr="00B90952">
        <w:rPr>
          <w:lang w:val="it-CH" w:eastAsia="fr-FR"/>
        </w:rPr>
        <w:t>comentare</w:t>
      </w:r>
      <w:proofErr w:type="spellEnd"/>
      <w:r w:rsidRPr="00B90952">
        <w:rPr>
          <w:lang w:val="it-CH" w:eastAsia="fr-FR"/>
        </w:rPr>
        <w:t>:</w:t>
      </w:r>
      <w:r w:rsidR="00FC273F">
        <w:rPr>
          <w:lang w:val="it-CH" w:eastAsia="fr-FR"/>
        </w:rPr>
        <w:tab/>
      </w:r>
    </w:p>
    <w:p w:rsidR="00BC4BBA" w:rsidRPr="00B90952" w:rsidRDefault="00BC4BBA" w:rsidP="00FC273F">
      <w:pPr>
        <w:pStyle w:val="MIKTextunterAufzhlung"/>
        <w:tabs>
          <w:tab w:val="right" w:leader="dot" w:pos="9072"/>
        </w:tabs>
        <w:spacing w:after="60"/>
        <w:ind w:left="0"/>
        <w:rPr>
          <w:lang w:val="it-CH" w:eastAsia="fr-FR"/>
        </w:rPr>
      </w:pPr>
      <w:proofErr w:type="spellStart"/>
      <w:r w:rsidRPr="00B90952">
        <w:rPr>
          <w:lang w:val="it-CH" w:eastAsia="fr-FR"/>
        </w:rPr>
        <w:t>Cuvântul</w:t>
      </w:r>
      <w:proofErr w:type="spellEnd"/>
      <w:r w:rsidRPr="00B90952">
        <w:rPr>
          <w:lang w:val="it-CH" w:eastAsia="fr-FR"/>
        </w:rPr>
        <w:t xml:space="preserve"> </w:t>
      </w:r>
      <w:proofErr w:type="spellStart"/>
      <w:r w:rsidRPr="00B90952">
        <w:rPr>
          <w:lang w:val="it-CH" w:eastAsia="fr-FR"/>
        </w:rPr>
        <w:t>biblic</w:t>
      </w:r>
      <w:proofErr w:type="spellEnd"/>
      <w:r w:rsidRPr="00B90952">
        <w:rPr>
          <w:lang w:val="it-CH" w:eastAsia="fr-FR"/>
        </w:rPr>
        <w:t>:</w:t>
      </w:r>
      <w:r w:rsidR="00FC273F">
        <w:rPr>
          <w:lang w:val="it-CH" w:eastAsia="fr-FR"/>
        </w:rPr>
        <w:tab/>
      </w:r>
    </w:p>
    <w:p w:rsidR="00BC4BBA" w:rsidRPr="00B90952" w:rsidRDefault="00BC4BBA" w:rsidP="00FC273F">
      <w:pPr>
        <w:pStyle w:val="MIKTextunterAufzhlung"/>
        <w:tabs>
          <w:tab w:val="right" w:leader="dot" w:pos="9072"/>
        </w:tabs>
        <w:spacing w:after="60"/>
        <w:ind w:left="0"/>
        <w:rPr>
          <w:lang w:val="it-CH" w:eastAsia="fr-FR"/>
        </w:rPr>
      </w:pPr>
      <w:proofErr w:type="spellStart"/>
      <w:r w:rsidRPr="00B90952">
        <w:rPr>
          <w:lang w:val="it-CH" w:eastAsia="fr-FR"/>
        </w:rPr>
        <w:t>Gânduri</w:t>
      </w:r>
      <w:proofErr w:type="spellEnd"/>
      <w:r w:rsidRPr="00B90952">
        <w:rPr>
          <w:lang w:val="it-CH" w:eastAsia="fr-FR"/>
        </w:rPr>
        <w:t>:</w:t>
      </w:r>
      <w:r w:rsidR="00FC273F">
        <w:rPr>
          <w:lang w:val="it-CH" w:eastAsia="fr-FR"/>
        </w:rPr>
        <w:tab/>
      </w:r>
    </w:p>
    <w:p w:rsidR="00BC4BBA" w:rsidRPr="00B90952" w:rsidRDefault="00BC4BBA" w:rsidP="00BC4BBA">
      <w:pPr>
        <w:pStyle w:val="MIKTextunterAufzhlung"/>
        <w:rPr>
          <w:lang w:val="it-CH"/>
        </w:rPr>
      </w:pPr>
    </w:p>
    <w:p w:rsidR="00BC4BBA" w:rsidRPr="00B90952" w:rsidRDefault="00BC4BBA" w:rsidP="00BC4BBA">
      <w:pPr>
        <w:pStyle w:val="MIKAufzhlung"/>
        <w:numPr>
          <w:ilvl w:val="0"/>
          <w:numId w:val="0"/>
        </w:numPr>
        <w:tabs>
          <w:tab w:val="left" w:leader="dot" w:pos="9072"/>
        </w:tabs>
        <w:rPr>
          <w:lang w:val="fr-CH"/>
        </w:rPr>
      </w:pPr>
      <w:proofErr w:type="spellStart"/>
      <w:r w:rsidRPr="00BC4BBA">
        <w:rPr>
          <w:b/>
          <w:lang w:val="it-CH"/>
        </w:rPr>
        <w:t>Mărturisire</w:t>
      </w:r>
      <w:proofErr w:type="spellEnd"/>
      <w:r w:rsidRPr="00BC4BBA">
        <w:rPr>
          <w:b/>
          <w:lang w:val="it-CH"/>
        </w:rPr>
        <w:t xml:space="preserve"> </w:t>
      </w:r>
      <w:r w:rsidRPr="00BC4BBA">
        <w:rPr>
          <w:lang w:val="it-CH"/>
        </w:rPr>
        <w:t xml:space="preserve">– </w:t>
      </w:r>
      <w:proofErr w:type="spellStart"/>
      <w:r w:rsidRPr="00BC4BBA">
        <w:rPr>
          <w:lang w:val="it-CH"/>
        </w:rPr>
        <w:t>în</w:t>
      </w:r>
      <w:proofErr w:type="spellEnd"/>
      <w:r w:rsidRPr="00BC4BBA">
        <w:rPr>
          <w:lang w:val="it-CH"/>
        </w:rPr>
        <w:t xml:space="preserve"> </w:t>
      </w:r>
      <w:proofErr w:type="spellStart"/>
      <w:r w:rsidRPr="00BC4BBA">
        <w:rPr>
          <w:lang w:val="it-CH"/>
        </w:rPr>
        <w:t>linişte</w:t>
      </w:r>
      <w:proofErr w:type="spellEnd"/>
      <w:r w:rsidRPr="00BC4BBA">
        <w:rPr>
          <w:lang w:val="it-CH"/>
        </w:rPr>
        <w:t xml:space="preserve">; </w:t>
      </w:r>
      <w:proofErr w:type="spellStart"/>
      <w:r w:rsidRPr="00BC4BBA">
        <w:rPr>
          <w:lang w:val="it-CH"/>
        </w:rPr>
        <w:t>trecere</w:t>
      </w:r>
      <w:proofErr w:type="spellEnd"/>
      <w:r w:rsidRPr="00BC4BBA">
        <w:rPr>
          <w:lang w:val="it-CH"/>
        </w:rPr>
        <w:t xml:space="preserve"> </w:t>
      </w:r>
      <w:proofErr w:type="spellStart"/>
      <w:r w:rsidRPr="00BC4BBA">
        <w:rPr>
          <w:lang w:val="it-CH"/>
        </w:rPr>
        <w:t>directă</w:t>
      </w:r>
      <w:proofErr w:type="spellEnd"/>
      <w:r w:rsidRPr="00BC4BBA">
        <w:rPr>
          <w:lang w:val="it-CH"/>
        </w:rPr>
        <w:t xml:space="preserve"> de la </w:t>
      </w:r>
      <w:proofErr w:type="spellStart"/>
      <w:r w:rsidRPr="00BC4BBA">
        <w:rPr>
          <w:lang w:val="it-CH"/>
        </w:rPr>
        <w:t>închinare</w:t>
      </w:r>
      <w:proofErr w:type="spellEnd"/>
      <w:r w:rsidRPr="00BC4BBA">
        <w:rPr>
          <w:lang w:val="it-CH"/>
        </w:rPr>
        <w:t xml:space="preserve">. </w:t>
      </w:r>
      <w:proofErr w:type="spellStart"/>
      <w:r w:rsidRPr="00B90952">
        <w:rPr>
          <w:lang w:val="fr-CH"/>
        </w:rPr>
        <w:t>Liderul</w:t>
      </w:r>
      <w:proofErr w:type="spellEnd"/>
      <w:r w:rsidRPr="00B90952">
        <w:rPr>
          <w:lang w:val="fr-CH"/>
        </w:rPr>
        <w:t xml:space="preserve"> </w:t>
      </w:r>
      <w:proofErr w:type="spellStart"/>
      <w:r w:rsidRPr="00B90952">
        <w:rPr>
          <w:lang w:val="fr-CH"/>
        </w:rPr>
        <w:t>începe</w:t>
      </w:r>
      <w:proofErr w:type="spellEnd"/>
      <w:r w:rsidRPr="00B90952">
        <w:rPr>
          <w:lang w:val="fr-CH"/>
        </w:rPr>
        <w:t xml:space="preserve"> </w:t>
      </w:r>
      <w:proofErr w:type="spellStart"/>
      <w:r w:rsidRPr="00B90952">
        <w:rPr>
          <w:lang w:val="fr-CH"/>
        </w:rPr>
        <w:t>şi</w:t>
      </w:r>
      <w:proofErr w:type="spellEnd"/>
      <w:r w:rsidRPr="00B90952">
        <w:rPr>
          <w:lang w:val="fr-CH"/>
        </w:rPr>
        <w:t xml:space="preserve"> </w:t>
      </w:r>
      <w:proofErr w:type="spellStart"/>
      <w:r w:rsidRPr="00B90952">
        <w:rPr>
          <w:lang w:val="fr-CH"/>
        </w:rPr>
        <w:t>termină</w:t>
      </w:r>
      <w:proofErr w:type="spellEnd"/>
      <w:r w:rsidRPr="00B90952">
        <w:rPr>
          <w:lang w:val="fr-CH"/>
        </w:rPr>
        <w:t xml:space="preserve"> </w:t>
      </w:r>
      <w:proofErr w:type="spellStart"/>
      <w:r w:rsidRPr="00B90952">
        <w:rPr>
          <w:lang w:val="fr-CH"/>
        </w:rPr>
        <w:t>acest</w:t>
      </w:r>
      <w:proofErr w:type="spellEnd"/>
      <w:r w:rsidRPr="00B90952">
        <w:rPr>
          <w:lang w:val="fr-CH"/>
        </w:rPr>
        <w:t xml:space="preserve"> moment de </w:t>
      </w:r>
      <w:proofErr w:type="spellStart"/>
      <w:r w:rsidRPr="00B90952">
        <w:rPr>
          <w:lang w:val="fr-CH"/>
        </w:rPr>
        <w:t>rugăciune</w:t>
      </w:r>
      <w:proofErr w:type="spellEnd"/>
      <w:r w:rsidRPr="00B90952">
        <w:rPr>
          <w:lang w:val="fr-CH"/>
        </w:rPr>
        <w:t>.</w:t>
      </w:r>
    </w:p>
    <w:p w:rsidR="00BC4BBA" w:rsidRPr="00B90952" w:rsidRDefault="00BC4BBA" w:rsidP="00BC4BBA">
      <w:pPr>
        <w:pStyle w:val="MIKAufzhlung"/>
        <w:numPr>
          <w:ilvl w:val="0"/>
          <w:numId w:val="0"/>
        </w:numPr>
        <w:tabs>
          <w:tab w:val="left" w:leader="dot" w:pos="9072"/>
        </w:tabs>
        <w:rPr>
          <w:lang w:val="fr-CH"/>
        </w:rPr>
      </w:pPr>
      <w:proofErr w:type="spellStart"/>
      <w:r w:rsidRPr="00B90952">
        <w:rPr>
          <w:b/>
          <w:lang w:val="fr-CH"/>
        </w:rPr>
        <w:t>Mulţumirea</w:t>
      </w:r>
      <w:proofErr w:type="spellEnd"/>
      <w:r w:rsidRPr="00B90952">
        <w:rPr>
          <w:lang w:val="fr-CH"/>
        </w:rPr>
        <w:t xml:space="preserve"> – </w:t>
      </w:r>
      <w:proofErr w:type="spellStart"/>
      <w:r w:rsidRPr="00B90952">
        <w:rPr>
          <w:lang w:val="fr-CH"/>
        </w:rPr>
        <w:t>mulţumeşte</w:t>
      </w:r>
      <w:proofErr w:type="spellEnd"/>
      <w:r w:rsidRPr="00B90952">
        <w:rPr>
          <w:lang w:val="fr-CH"/>
        </w:rPr>
        <w:t xml:space="preserve">-i lui </w:t>
      </w:r>
      <w:proofErr w:type="spellStart"/>
      <w:r w:rsidRPr="00B90952">
        <w:rPr>
          <w:lang w:val="fr-CH"/>
        </w:rPr>
        <w:t>Dumnezeu</w:t>
      </w:r>
      <w:proofErr w:type="spellEnd"/>
      <w:r w:rsidRPr="00B90952">
        <w:rPr>
          <w:lang w:val="fr-CH"/>
        </w:rPr>
        <w:t xml:space="preserve"> </w:t>
      </w:r>
      <w:proofErr w:type="spellStart"/>
      <w:r w:rsidRPr="00B90952">
        <w:rPr>
          <w:lang w:val="fr-CH"/>
        </w:rPr>
        <w:t>pentru</w:t>
      </w:r>
      <w:proofErr w:type="spellEnd"/>
      <w:r w:rsidRPr="00B90952">
        <w:rPr>
          <w:lang w:val="fr-CH"/>
        </w:rPr>
        <w:t xml:space="preserve"> </w:t>
      </w:r>
      <w:proofErr w:type="spellStart"/>
      <w:r w:rsidRPr="00B90952">
        <w:rPr>
          <w:lang w:val="fr-CH"/>
        </w:rPr>
        <w:t>răspunsuri</w:t>
      </w:r>
      <w:proofErr w:type="spellEnd"/>
      <w:r w:rsidRPr="00B90952">
        <w:rPr>
          <w:lang w:val="fr-CH"/>
        </w:rPr>
        <w:t xml:space="preserve"> la </w:t>
      </w:r>
      <w:proofErr w:type="spellStart"/>
      <w:r w:rsidRPr="00B90952">
        <w:rPr>
          <w:lang w:val="fr-CH"/>
        </w:rPr>
        <w:t>rugăciune</w:t>
      </w:r>
      <w:proofErr w:type="spellEnd"/>
      <w:r w:rsidRPr="00B90952">
        <w:rPr>
          <w:lang w:val="fr-CH"/>
        </w:rPr>
        <w:t xml:space="preserve">; </w:t>
      </w:r>
      <w:proofErr w:type="spellStart"/>
      <w:r w:rsidRPr="00B90952">
        <w:rPr>
          <w:lang w:val="fr-CH"/>
        </w:rPr>
        <w:t>pentru</w:t>
      </w:r>
      <w:proofErr w:type="spellEnd"/>
      <w:r w:rsidRPr="00B90952">
        <w:rPr>
          <w:lang w:val="fr-CH"/>
        </w:rPr>
        <w:t xml:space="preserve"> ce a </w:t>
      </w:r>
      <w:proofErr w:type="spellStart"/>
      <w:r w:rsidRPr="00B90952">
        <w:rPr>
          <w:lang w:val="fr-CH"/>
        </w:rPr>
        <w:t>făcut</w:t>
      </w:r>
      <w:proofErr w:type="spellEnd"/>
      <w:r w:rsidRPr="00B90952">
        <w:rPr>
          <w:lang w:val="fr-CH"/>
        </w:rPr>
        <w:t xml:space="preserve">. </w:t>
      </w:r>
      <w:proofErr w:type="spellStart"/>
      <w:r w:rsidRPr="00B90952">
        <w:rPr>
          <w:lang w:val="fr-CH"/>
        </w:rPr>
        <w:t>Trecere</w:t>
      </w:r>
      <w:proofErr w:type="spellEnd"/>
      <w:r w:rsidRPr="00B90952">
        <w:rPr>
          <w:lang w:val="fr-CH"/>
        </w:rPr>
        <w:t xml:space="preserve"> </w:t>
      </w:r>
      <w:proofErr w:type="spellStart"/>
      <w:r w:rsidRPr="00B90952">
        <w:rPr>
          <w:lang w:val="fr-CH"/>
        </w:rPr>
        <w:t>directă</w:t>
      </w:r>
      <w:proofErr w:type="spellEnd"/>
      <w:r w:rsidRPr="00B90952">
        <w:rPr>
          <w:lang w:val="fr-CH"/>
        </w:rPr>
        <w:t xml:space="preserve"> de la </w:t>
      </w:r>
      <w:proofErr w:type="spellStart"/>
      <w:r w:rsidRPr="00B90952">
        <w:rPr>
          <w:lang w:val="fr-CH"/>
        </w:rPr>
        <w:t>recunoaşterea</w:t>
      </w:r>
      <w:proofErr w:type="spellEnd"/>
      <w:r w:rsidRPr="00B90952">
        <w:rPr>
          <w:lang w:val="fr-CH"/>
        </w:rPr>
        <w:t xml:space="preserve"> </w:t>
      </w:r>
      <w:proofErr w:type="spellStart"/>
      <w:r w:rsidRPr="00B90952">
        <w:rPr>
          <w:lang w:val="fr-CH"/>
        </w:rPr>
        <w:t>vinei</w:t>
      </w:r>
      <w:proofErr w:type="spellEnd"/>
      <w:r w:rsidRPr="00B90952">
        <w:rPr>
          <w:lang w:val="fr-CH"/>
        </w:rPr>
        <w:t xml:space="preserve">. </w:t>
      </w:r>
      <w:proofErr w:type="spellStart"/>
      <w:r w:rsidRPr="00B90952">
        <w:rPr>
          <w:lang w:val="fr-CH"/>
        </w:rPr>
        <w:t>Vă</w:t>
      </w:r>
      <w:proofErr w:type="spellEnd"/>
      <w:r w:rsidRPr="00B90952">
        <w:rPr>
          <w:lang w:val="fr-CH"/>
        </w:rPr>
        <w:t xml:space="preserve"> </w:t>
      </w:r>
      <w:proofErr w:type="spellStart"/>
      <w:r w:rsidRPr="00B90952">
        <w:rPr>
          <w:lang w:val="fr-CH"/>
        </w:rPr>
        <w:t>rog</w:t>
      </w:r>
      <w:proofErr w:type="spellEnd"/>
      <w:r w:rsidRPr="00B90952">
        <w:rPr>
          <w:lang w:val="fr-CH"/>
        </w:rPr>
        <w:t xml:space="preserve">, </w:t>
      </w:r>
      <w:proofErr w:type="spellStart"/>
      <w:r w:rsidRPr="00B90952">
        <w:rPr>
          <w:lang w:val="fr-CH"/>
        </w:rPr>
        <w:t>nici</w:t>
      </w:r>
      <w:proofErr w:type="spellEnd"/>
      <w:r w:rsidRPr="00B90952">
        <w:rPr>
          <w:lang w:val="fr-CH"/>
        </w:rPr>
        <w:t xml:space="preserve"> o </w:t>
      </w:r>
      <w:proofErr w:type="spellStart"/>
      <w:r w:rsidRPr="00B90952">
        <w:rPr>
          <w:lang w:val="fr-CH"/>
        </w:rPr>
        <w:t>cerere</w:t>
      </w:r>
      <w:proofErr w:type="spellEnd"/>
      <w:r w:rsidRPr="00B90952">
        <w:rPr>
          <w:lang w:val="fr-CH"/>
        </w:rPr>
        <w:t xml:space="preserve"> de </w:t>
      </w:r>
      <w:proofErr w:type="spellStart"/>
      <w:r w:rsidRPr="00B90952">
        <w:rPr>
          <w:lang w:val="fr-CH"/>
        </w:rPr>
        <w:t>rugăciune</w:t>
      </w:r>
      <w:proofErr w:type="spellEnd"/>
      <w:r w:rsidRPr="00B90952">
        <w:rPr>
          <w:lang w:val="fr-CH"/>
        </w:rPr>
        <w:t xml:space="preserve"> </w:t>
      </w:r>
      <w:proofErr w:type="spellStart"/>
      <w:r w:rsidRPr="00B90952">
        <w:rPr>
          <w:lang w:val="fr-CH"/>
        </w:rPr>
        <w:t>în</w:t>
      </w:r>
      <w:proofErr w:type="spellEnd"/>
      <w:r w:rsidRPr="00B90952">
        <w:rPr>
          <w:lang w:val="fr-CH"/>
        </w:rPr>
        <w:t xml:space="preserve"> </w:t>
      </w:r>
      <w:proofErr w:type="spellStart"/>
      <w:r w:rsidRPr="00B90952">
        <w:rPr>
          <w:lang w:val="fr-CH"/>
        </w:rPr>
        <w:t>timpul</w:t>
      </w:r>
      <w:proofErr w:type="spellEnd"/>
      <w:r w:rsidRPr="00B90952">
        <w:rPr>
          <w:lang w:val="fr-CH"/>
        </w:rPr>
        <w:t xml:space="preserve"> </w:t>
      </w:r>
      <w:proofErr w:type="spellStart"/>
      <w:r w:rsidRPr="00B90952">
        <w:rPr>
          <w:lang w:val="fr-CH"/>
        </w:rPr>
        <w:t>acestui</w:t>
      </w:r>
      <w:proofErr w:type="spellEnd"/>
      <w:r w:rsidRPr="00B90952">
        <w:rPr>
          <w:lang w:val="fr-CH"/>
        </w:rPr>
        <w:t xml:space="preserve"> moment.</w:t>
      </w:r>
    </w:p>
    <w:p w:rsidR="00BC4BBA" w:rsidRPr="000B038D" w:rsidRDefault="00BC4BBA" w:rsidP="00BC4BBA">
      <w:pPr>
        <w:pStyle w:val="MIKAufzhlung"/>
        <w:numPr>
          <w:ilvl w:val="0"/>
          <w:numId w:val="0"/>
        </w:numPr>
        <w:rPr>
          <w:lang w:val="pt-BR"/>
        </w:rPr>
      </w:pPr>
      <w:r w:rsidRPr="000B038D">
        <w:rPr>
          <w:b/>
          <w:lang w:val="pt-BR"/>
        </w:rPr>
        <w:t>Mijlocire</w:t>
      </w:r>
      <w:r w:rsidRPr="000B038D">
        <w:rPr>
          <w:lang w:val="pt-BR"/>
        </w:rPr>
        <w:t xml:space="preserve"> – formează grupe de câte doi sau patru participanţi</w:t>
      </w:r>
    </w:p>
    <w:p w:rsidR="00BC4BBA" w:rsidRPr="000B038D" w:rsidRDefault="00BC4BBA" w:rsidP="00BC4BBA">
      <w:pPr>
        <w:rPr>
          <w:rFonts w:cs="Arial"/>
          <w:szCs w:val="22"/>
          <w:lang w:val="pt-BR"/>
        </w:rPr>
      </w:pPr>
    </w:p>
    <w:p w:rsidR="00BC4BBA" w:rsidRPr="000B038D" w:rsidRDefault="00BC4BBA" w:rsidP="00BC4BBA">
      <w:pPr>
        <w:pStyle w:val="MIKAufzhlung"/>
        <w:numPr>
          <w:ilvl w:val="0"/>
          <w:numId w:val="0"/>
        </w:numPr>
        <w:rPr>
          <w:lang w:val="pt-BR"/>
        </w:rPr>
      </w:pPr>
      <w:r w:rsidRPr="000B038D">
        <w:rPr>
          <w:b/>
          <w:lang w:val="pt-BR"/>
        </w:rPr>
        <w:t>Mijlocire pentru copiii noştri</w:t>
      </w:r>
      <w:r w:rsidRPr="000B038D">
        <w:rPr>
          <w:lang w:val="pt-BR"/>
        </w:rPr>
        <w:t xml:space="preserve"> – liderul citeşte un verset biblic ca şi cuvânt introductiv pentru rugăciunea de cerere din săptămâna următoare.</w:t>
      </w:r>
    </w:p>
    <w:p w:rsidR="00BC4BBA" w:rsidRPr="000B038D" w:rsidRDefault="00BC4BBA" w:rsidP="00BC4BBA">
      <w:pPr>
        <w:pStyle w:val="MIKAufzhlung"/>
        <w:numPr>
          <w:ilvl w:val="0"/>
          <w:numId w:val="0"/>
        </w:numPr>
        <w:rPr>
          <w:lang w:val="pt-BR" w:eastAsia="fr-FR"/>
        </w:rPr>
      </w:pPr>
      <w:r w:rsidRPr="000B038D">
        <w:rPr>
          <w:lang w:val="pt-BR" w:eastAsia="fr-FR"/>
        </w:rPr>
        <w:t>Cuvântul biblic:</w:t>
      </w:r>
    </w:p>
    <w:p w:rsidR="00BC4BBA" w:rsidRPr="000B038D" w:rsidRDefault="00BC4BBA" w:rsidP="00BC4BBA">
      <w:pPr>
        <w:pStyle w:val="MIKTextunterAufzhlung"/>
        <w:tabs>
          <w:tab w:val="right" w:leader="dot" w:pos="9072"/>
        </w:tabs>
        <w:spacing w:after="60"/>
        <w:ind w:left="0"/>
        <w:rPr>
          <w:lang w:val="pt-BR" w:eastAsia="fr-FR"/>
        </w:rPr>
      </w:pPr>
      <w:r w:rsidRPr="000B038D">
        <w:rPr>
          <w:lang w:val="pt-BR" w:eastAsia="fr-FR"/>
        </w:rPr>
        <w:t>Numele copilului 1 </w:t>
      </w:r>
      <w:r w:rsidR="00FC273F">
        <w:rPr>
          <w:lang w:val="pt-BR" w:eastAsia="fr-FR"/>
        </w:rPr>
        <w:tab/>
      </w:r>
    </w:p>
    <w:p w:rsidR="00BC4BBA" w:rsidRPr="000B038D" w:rsidRDefault="00BC4BBA" w:rsidP="00BC4BBA">
      <w:pPr>
        <w:pStyle w:val="MIKTextunterAufzhlung"/>
        <w:tabs>
          <w:tab w:val="right" w:leader="dot" w:pos="9072"/>
        </w:tabs>
        <w:spacing w:after="60"/>
        <w:ind w:left="0"/>
        <w:rPr>
          <w:lang w:val="pt-BR" w:eastAsia="fr-FR"/>
        </w:rPr>
      </w:pPr>
      <w:r w:rsidRPr="000B038D">
        <w:rPr>
          <w:lang w:val="pt-BR" w:eastAsia="fr-FR"/>
        </w:rPr>
        <w:t>Numele copilului 2 </w:t>
      </w:r>
      <w:r w:rsidR="00FC273F">
        <w:rPr>
          <w:lang w:val="pt-BR" w:eastAsia="fr-FR"/>
        </w:rPr>
        <w:tab/>
      </w:r>
    </w:p>
    <w:p w:rsidR="00BC4BBA" w:rsidRPr="000B038D" w:rsidRDefault="00BC4BBA" w:rsidP="00BC4BBA">
      <w:pPr>
        <w:pStyle w:val="MIKTextunterAufzhlung"/>
        <w:tabs>
          <w:tab w:val="right" w:leader="dot" w:pos="9072"/>
        </w:tabs>
        <w:spacing w:after="60"/>
        <w:ind w:left="0"/>
        <w:rPr>
          <w:lang w:val="pt-BR" w:eastAsia="fr-FR"/>
        </w:rPr>
      </w:pPr>
      <w:r w:rsidRPr="000B038D">
        <w:rPr>
          <w:lang w:val="pt-BR" w:eastAsia="fr-FR"/>
        </w:rPr>
        <w:t>Numele copilului 3 </w:t>
      </w:r>
      <w:r w:rsidR="00FC273F">
        <w:rPr>
          <w:lang w:val="pt-BR" w:eastAsia="fr-FR"/>
        </w:rPr>
        <w:tab/>
      </w:r>
    </w:p>
    <w:p w:rsidR="00BC4BBA" w:rsidRPr="000B038D" w:rsidRDefault="00BC4BBA" w:rsidP="00BC4BBA">
      <w:pPr>
        <w:pStyle w:val="MIKTextunterAufzhlung"/>
        <w:tabs>
          <w:tab w:val="right" w:leader="dot" w:pos="9072"/>
        </w:tabs>
        <w:spacing w:after="60"/>
        <w:ind w:left="0"/>
        <w:rPr>
          <w:lang w:val="pt-BR" w:eastAsia="fr-FR"/>
        </w:rPr>
      </w:pPr>
    </w:p>
    <w:p w:rsidR="00BC4BBA" w:rsidRPr="000B038D" w:rsidRDefault="00BC4BBA" w:rsidP="00BC4BBA">
      <w:pPr>
        <w:pStyle w:val="MIKAufzhlung"/>
        <w:numPr>
          <w:ilvl w:val="0"/>
          <w:numId w:val="0"/>
        </w:numPr>
        <w:spacing w:after="60"/>
        <w:rPr>
          <w:lang w:val="pt-BR" w:eastAsia="fr-FR"/>
        </w:rPr>
      </w:pPr>
      <w:r w:rsidRPr="000B038D">
        <w:rPr>
          <w:lang w:val="pt-BR" w:eastAsia="fr-FR"/>
        </w:rPr>
        <w:t>Cereri speciale</w:t>
      </w:r>
      <w:r w:rsidRPr="000B038D">
        <w:rPr>
          <w:lang w:val="pt-BR"/>
        </w:rPr>
        <w:t>:</w:t>
      </w:r>
    </w:p>
    <w:p w:rsidR="00BC4BBA" w:rsidRPr="000B038D" w:rsidRDefault="00BC4BBA" w:rsidP="00BC4BBA">
      <w:pPr>
        <w:pStyle w:val="MIKTextunterAufzhlung"/>
        <w:tabs>
          <w:tab w:val="right" w:leader="dot" w:pos="9072"/>
        </w:tabs>
        <w:spacing w:after="60"/>
        <w:ind w:left="0"/>
        <w:rPr>
          <w:lang w:val="pt-BR" w:eastAsia="fr-FR"/>
        </w:rPr>
      </w:pPr>
      <w:r w:rsidRPr="000B038D">
        <w:rPr>
          <w:lang w:val="pt-BR" w:eastAsia="fr-FR"/>
        </w:rPr>
        <w:t>Numele copilului 1 </w:t>
      </w:r>
      <w:r w:rsidR="00FC273F">
        <w:rPr>
          <w:lang w:val="pt-BR" w:eastAsia="fr-FR"/>
        </w:rPr>
        <w:tab/>
      </w:r>
    </w:p>
    <w:p w:rsidR="00BC4BBA" w:rsidRPr="00BC4BBA" w:rsidRDefault="00BC4BBA" w:rsidP="00BC4BBA">
      <w:pPr>
        <w:pStyle w:val="MIKTextunterAufzhlung"/>
        <w:tabs>
          <w:tab w:val="right" w:leader="dot" w:pos="9072"/>
        </w:tabs>
        <w:spacing w:after="60"/>
        <w:ind w:left="0"/>
        <w:rPr>
          <w:lang w:val="pt-BR" w:eastAsia="fr-FR"/>
        </w:rPr>
      </w:pPr>
      <w:r w:rsidRPr="00BC4BBA">
        <w:rPr>
          <w:lang w:val="pt-BR" w:eastAsia="fr-FR"/>
        </w:rPr>
        <w:t>Numele copilului 2 </w:t>
      </w:r>
      <w:r w:rsidR="00FC273F">
        <w:rPr>
          <w:lang w:val="pt-BR" w:eastAsia="fr-FR"/>
        </w:rPr>
        <w:tab/>
      </w:r>
    </w:p>
    <w:p w:rsidR="00BC4BBA" w:rsidRPr="00BC4BBA" w:rsidRDefault="00BC4BBA" w:rsidP="00BC4BBA">
      <w:pPr>
        <w:pStyle w:val="MIKTextunterAufzhlung"/>
        <w:tabs>
          <w:tab w:val="right" w:leader="dot" w:pos="9072"/>
        </w:tabs>
        <w:spacing w:after="60"/>
        <w:ind w:left="0"/>
        <w:rPr>
          <w:lang w:val="pt-BR" w:eastAsia="fr-FR"/>
        </w:rPr>
      </w:pPr>
      <w:r w:rsidRPr="00BC4BBA">
        <w:rPr>
          <w:lang w:val="pt-BR" w:eastAsia="fr-FR"/>
        </w:rPr>
        <w:t>Numele copilului 3 </w:t>
      </w:r>
      <w:r w:rsidR="00FC273F">
        <w:rPr>
          <w:lang w:val="pt-BR" w:eastAsia="fr-FR"/>
        </w:rPr>
        <w:tab/>
      </w:r>
    </w:p>
    <w:p w:rsidR="00BC4BBA" w:rsidRPr="00BC4BBA" w:rsidRDefault="00BC4BBA" w:rsidP="00BC4BBA">
      <w:pPr>
        <w:rPr>
          <w:rFonts w:cs="Arial"/>
          <w:szCs w:val="22"/>
          <w:lang w:val="pt-BR"/>
        </w:rPr>
      </w:pPr>
    </w:p>
    <w:p w:rsidR="00BC4BBA" w:rsidRPr="00BC4BBA" w:rsidRDefault="00BC4BBA" w:rsidP="00BC4BBA">
      <w:pPr>
        <w:pStyle w:val="MIKAufzhlung"/>
        <w:numPr>
          <w:ilvl w:val="0"/>
          <w:numId w:val="0"/>
        </w:numPr>
        <w:rPr>
          <w:lang w:val="pt-BR"/>
        </w:rPr>
      </w:pPr>
      <w:r w:rsidRPr="00BC4BBA">
        <w:rPr>
          <w:b/>
          <w:lang w:val="pt-BR"/>
        </w:rPr>
        <w:t>Mijlocire pentru profesori</w:t>
      </w:r>
      <w:r w:rsidRPr="00BC4BBA">
        <w:rPr>
          <w:lang w:val="pt-BR"/>
        </w:rPr>
        <w:t xml:space="preserve"> – liderul dă fiecărei grupe numele unei profesoare sau al unui profesor, respectiv al unei angajate sau angajat pentru cererea de rugăciune, cu un verset biblic sau o temă pentru săptămâna respectivă. </w:t>
      </w:r>
    </w:p>
    <w:p w:rsidR="00BC4BBA" w:rsidRPr="00BC4BBA" w:rsidRDefault="00BC4BBA" w:rsidP="00BC4BBA">
      <w:pPr>
        <w:pStyle w:val="MIKTextunterAufzhlung"/>
        <w:tabs>
          <w:tab w:val="right" w:leader="dot" w:pos="9072"/>
        </w:tabs>
        <w:ind w:left="0"/>
        <w:rPr>
          <w:lang w:val="it-CH" w:eastAsia="fr-FR"/>
        </w:rPr>
      </w:pPr>
      <w:r w:rsidRPr="00BC4BBA">
        <w:rPr>
          <w:lang w:val="it-CH" w:eastAsia="fr-FR"/>
        </w:rPr>
        <w:t xml:space="preserve">Cerere </w:t>
      </w:r>
      <w:proofErr w:type="spellStart"/>
      <w:r w:rsidRPr="00BC4BBA">
        <w:rPr>
          <w:lang w:val="it-CH" w:eastAsia="fr-FR"/>
        </w:rPr>
        <w:t>pentru</w:t>
      </w:r>
      <w:proofErr w:type="spellEnd"/>
      <w:r w:rsidRPr="00BC4BBA">
        <w:rPr>
          <w:lang w:val="it-CH" w:eastAsia="fr-FR"/>
        </w:rPr>
        <w:t xml:space="preserve"> </w:t>
      </w:r>
      <w:proofErr w:type="spellStart"/>
      <w:r w:rsidRPr="00BC4BBA">
        <w:rPr>
          <w:lang w:val="it-CH" w:eastAsia="fr-FR"/>
        </w:rPr>
        <w:t>mântuire</w:t>
      </w:r>
      <w:proofErr w:type="spellEnd"/>
      <w:r w:rsidRPr="00BC4BBA">
        <w:rPr>
          <w:lang w:val="it-CH" w:eastAsia="fr-FR"/>
        </w:rPr>
        <w:t xml:space="preserve">: </w:t>
      </w:r>
      <w:proofErr w:type="spellStart"/>
      <w:r w:rsidRPr="00BC4BBA">
        <w:rPr>
          <w:lang w:val="it-CH" w:eastAsia="fr-FR"/>
        </w:rPr>
        <w:t>Faptele</w:t>
      </w:r>
      <w:proofErr w:type="spellEnd"/>
      <w:r w:rsidRPr="00BC4BBA">
        <w:rPr>
          <w:lang w:val="it-CH" w:eastAsia="fr-FR"/>
        </w:rPr>
        <w:t xml:space="preserve"> </w:t>
      </w:r>
      <w:proofErr w:type="spellStart"/>
      <w:r w:rsidRPr="00BC4BBA">
        <w:rPr>
          <w:lang w:val="it-CH" w:eastAsia="fr-FR"/>
        </w:rPr>
        <w:t>Apostolilor</w:t>
      </w:r>
      <w:proofErr w:type="spellEnd"/>
      <w:r w:rsidRPr="00BC4BBA">
        <w:rPr>
          <w:lang w:val="it-CH" w:eastAsia="fr-FR"/>
        </w:rPr>
        <w:t xml:space="preserve"> 26,18</w:t>
      </w:r>
    </w:p>
    <w:p w:rsidR="00BC4BBA" w:rsidRPr="00BC4BBA" w:rsidRDefault="00BC4BBA" w:rsidP="00BC4BBA">
      <w:pPr>
        <w:pStyle w:val="MIKTextunterAufzhlung"/>
        <w:tabs>
          <w:tab w:val="right" w:leader="dot" w:pos="9072"/>
        </w:tabs>
        <w:ind w:left="0"/>
        <w:rPr>
          <w:lang w:val="it-CH" w:eastAsia="fr-FR"/>
        </w:rPr>
      </w:pPr>
    </w:p>
    <w:p w:rsidR="00BC4BBA" w:rsidRPr="00BC4BBA" w:rsidRDefault="00BC4BBA" w:rsidP="00BC4BBA">
      <w:pPr>
        <w:pStyle w:val="MIKTextunterAufzhlung"/>
        <w:tabs>
          <w:tab w:val="right" w:leader="dot" w:pos="9072"/>
        </w:tabs>
        <w:ind w:left="0"/>
        <w:rPr>
          <w:lang w:val="it-CH" w:eastAsia="fr-FR"/>
        </w:rPr>
      </w:pPr>
      <w:proofErr w:type="spellStart"/>
      <w:r w:rsidRPr="00FC273F">
        <w:rPr>
          <w:b/>
          <w:bCs/>
          <w:lang w:val="it-CH" w:eastAsia="fr-FR"/>
        </w:rPr>
        <w:t>Cereri</w:t>
      </w:r>
      <w:proofErr w:type="spellEnd"/>
      <w:r w:rsidRPr="00FC273F">
        <w:rPr>
          <w:b/>
          <w:bCs/>
          <w:lang w:val="it-CH" w:eastAsia="fr-FR"/>
        </w:rPr>
        <w:t xml:space="preserve"> speciale</w:t>
      </w:r>
      <w:r w:rsidRPr="00BC4BBA">
        <w:rPr>
          <w:lang w:val="it-CH" w:eastAsia="fr-FR"/>
        </w:rPr>
        <w:t>:</w:t>
      </w:r>
      <w:r w:rsidR="00FC273F">
        <w:rPr>
          <w:lang w:val="it-CH" w:eastAsia="fr-FR"/>
        </w:rPr>
        <w:tab/>
      </w:r>
    </w:p>
    <w:p w:rsidR="00BC4BBA" w:rsidRPr="00BC4BBA" w:rsidRDefault="00BC4BBA" w:rsidP="00BC4BBA">
      <w:pPr>
        <w:pStyle w:val="MIKTextunterAufzhlung"/>
        <w:tabs>
          <w:tab w:val="right" w:leader="dot" w:pos="9072"/>
        </w:tabs>
        <w:ind w:left="0"/>
        <w:rPr>
          <w:lang w:val="it-CH" w:eastAsia="fr-FR"/>
        </w:rPr>
      </w:pPr>
    </w:p>
    <w:p w:rsidR="00BC4BBA" w:rsidRDefault="00BC4BBA" w:rsidP="00FC273F">
      <w:pPr>
        <w:pStyle w:val="MIKTextunterAufzhlung"/>
        <w:tabs>
          <w:tab w:val="right" w:leader="dot" w:pos="9072"/>
        </w:tabs>
        <w:ind w:left="0"/>
        <w:rPr>
          <w:lang w:val="it-CH" w:eastAsia="fr-FR"/>
        </w:rPr>
      </w:pPr>
      <w:proofErr w:type="spellStart"/>
      <w:r w:rsidRPr="00FC273F">
        <w:rPr>
          <w:b/>
          <w:bCs/>
          <w:lang w:val="it-CH" w:eastAsia="fr-FR"/>
        </w:rPr>
        <w:t>Mijlocire</w:t>
      </w:r>
      <w:proofErr w:type="spellEnd"/>
      <w:r w:rsidRPr="00FC273F">
        <w:rPr>
          <w:b/>
          <w:bCs/>
          <w:lang w:val="it-CH" w:eastAsia="fr-FR"/>
        </w:rPr>
        <w:t xml:space="preserve"> </w:t>
      </w:r>
      <w:proofErr w:type="spellStart"/>
      <w:r w:rsidRPr="00FC273F">
        <w:rPr>
          <w:b/>
          <w:bCs/>
          <w:lang w:val="it-CH" w:eastAsia="fr-FR"/>
        </w:rPr>
        <w:t>pentru</w:t>
      </w:r>
      <w:proofErr w:type="spellEnd"/>
      <w:r w:rsidRPr="00FC273F">
        <w:rPr>
          <w:b/>
          <w:bCs/>
          <w:lang w:val="it-CH" w:eastAsia="fr-FR"/>
        </w:rPr>
        <w:t xml:space="preserve"> </w:t>
      </w:r>
      <w:proofErr w:type="spellStart"/>
      <w:r w:rsidRPr="00FC273F">
        <w:rPr>
          <w:b/>
          <w:bCs/>
          <w:lang w:val="it-CH" w:eastAsia="fr-FR"/>
        </w:rPr>
        <w:t>problemele</w:t>
      </w:r>
      <w:proofErr w:type="spellEnd"/>
      <w:r w:rsidRPr="00FC273F">
        <w:rPr>
          <w:b/>
          <w:bCs/>
          <w:lang w:val="it-CH" w:eastAsia="fr-FR"/>
        </w:rPr>
        <w:t xml:space="preserve"> </w:t>
      </w:r>
      <w:proofErr w:type="spellStart"/>
      <w:r w:rsidRPr="00FC273F">
        <w:rPr>
          <w:b/>
          <w:bCs/>
          <w:lang w:val="it-CH" w:eastAsia="fr-FR"/>
        </w:rPr>
        <w:t>şcolii</w:t>
      </w:r>
      <w:proofErr w:type="spellEnd"/>
      <w:r w:rsidR="00FC273F" w:rsidRPr="00FC273F">
        <w:rPr>
          <w:lang w:val="it-CH" w:eastAsia="fr-FR"/>
        </w:rPr>
        <w:t>:</w:t>
      </w:r>
      <w:r w:rsidR="00FC273F" w:rsidRPr="00FC273F">
        <w:rPr>
          <w:lang w:val="it-CH" w:eastAsia="fr-FR"/>
        </w:rPr>
        <w:tab/>
      </w:r>
    </w:p>
    <w:p w:rsidR="00FC273F" w:rsidRPr="00FC273F" w:rsidRDefault="00FC273F" w:rsidP="00FC273F">
      <w:pPr>
        <w:pStyle w:val="MIKTextunterAufzhlung"/>
        <w:tabs>
          <w:tab w:val="right" w:leader="dot" w:pos="9072"/>
        </w:tabs>
        <w:ind w:left="0"/>
        <w:rPr>
          <w:lang w:val="it-CH" w:eastAsia="fr-FR"/>
        </w:rPr>
      </w:pPr>
    </w:p>
    <w:p w:rsidR="00BC4BBA" w:rsidRPr="00FC273F" w:rsidRDefault="00BC4BBA" w:rsidP="00FC273F">
      <w:pPr>
        <w:pStyle w:val="MIKTextunterAufzhlung"/>
        <w:tabs>
          <w:tab w:val="right" w:leader="dot" w:pos="9072"/>
        </w:tabs>
        <w:ind w:left="0"/>
        <w:rPr>
          <w:lang w:val="it-CH" w:eastAsia="fr-FR"/>
        </w:rPr>
      </w:pPr>
      <w:proofErr w:type="spellStart"/>
      <w:r w:rsidRPr="00FC273F">
        <w:rPr>
          <w:b/>
          <w:bCs/>
          <w:lang w:val="it-CH" w:eastAsia="fr-FR"/>
        </w:rPr>
        <w:t>Mijlocire</w:t>
      </w:r>
      <w:proofErr w:type="spellEnd"/>
      <w:r w:rsidRPr="00FC273F">
        <w:rPr>
          <w:b/>
          <w:bCs/>
          <w:lang w:val="it-CH" w:eastAsia="fr-FR"/>
        </w:rPr>
        <w:t xml:space="preserve"> </w:t>
      </w:r>
      <w:proofErr w:type="spellStart"/>
      <w:r w:rsidRPr="00FC273F">
        <w:rPr>
          <w:b/>
          <w:bCs/>
          <w:lang w:val="it-CH" w:eastAsia="fr-FR"/>
        </w:rPr>
        <w:t>pentru</w:t>
      </w:r>
      <w:proofErr w:type="spellEnd"/>
      <w:r w:rsidRPr="00FC273F">
        <w:rPr>
          <w:b/>
          <w:bCs/>
          <w:lang w:val="it-CH" w:eastAsia="fr-FR"/>
        </w:rPr>
        <w:t xml:space="preserve"> MIR</w:t>
      </w:r>
      <w:r w:rsidRPr="00FC273F">
        <w:rPr>
          <w:lang w:val="it-CH" w:eastAsia="fr-FR"/>
        </w:rPr>
        <w:t>:</w:t>
      </w:r>
      <w:r w:rsidR="00FC273F">
        <w:rPr>
          <w:lang w:val="it-CH" w:eastAsia="fr-FR"/>
        </w:rPr>
        <w:tab/>
      </w:r>
    </w:p>
    <w:p w:rsidR="00BC4BBA" w:rsidRPr="00974963" w:rsidRDefault="00BC4BBA" w:rsidP="00BC4BBA">
      <w:pPr>
        <w:ind w:left="1080"/>
        <w:rPr>
          <w:rFonts w:cs="Arial"/>
          <w:bCs/>
          <w:szCs w:val="22"/>
          <w:lang w:val="it-IT"/>
        </w:rPr>
      </w:pPr>
    </w:p>
    <w:p w:rsidR="00974963" w:rsidRPr="00974963" w:rsidRDefault="00974963" w:rsidP="00BC4BBA">
      <w:pPr>
        <w:ind w:left="1080"/>
        <w:rPr>
          <w:rFonts w:cs="Arial"/>
          <w:bCs/>
          <w:szCs w:val="22"/>
          <w:lang w:val="it-IT"/>
        </w:rPr>
      </w:pPr>
    </w:p>
    <w:p w:rsidR="009A6171" w:rsidRPr="00BC4BBA" w:rsidRDefault="00BC4BBA" w:rsidP="00974963">
      <w:pPr>
        <w:jc w:val="center"/>
        <w:rPr>
          <w:lang w:val="it-CH"/>
        </w:rPr>
      </w:pPr>
      <w:proofErr w:type="spellStart"/>
      <w:r w:rsidRPr="000B038D">
        <w:rPr>
          <w:rFonts w:cs="Arial"/>
          <w:b/>
          <w:szCs w:val="22"/>
          <w:lang w:val="it-IT"/>
        </w:rPr>
        <w:t>Gândeşte</w:t>
      </w:r>
      <w:proofErr w:type="spellEnd"/>
      <w:r w:rsidRPr="000B038D">
        <w:rPr>
          <w:rFonts w:cs="Arial"/>
          <w:b/>
          <w:szCs w:val="22"/>
          <w:lang w:val="it-IT"/>
        </w:rPr>
        <w:t xml:space="preserve">-te </w:t>
      </w:r>
      <w:proofErr w:type="gramStart"/>
      <w:r w:rsidRPr="000B038D">
        <w:rPr>
          <w:rFonts w:cs="Arial"/>
          <w:b/>
          <w:szCs w:val="22"/>
          <w:lang w:val="it-IT"/>
        </w:rPr>
        <w:t xml:space="preserve">la </w:t>
      </w:r>
      <w:proofErr w:type="gramEnd"/>
      <w:r w:rsidRPr="000B038D">
        <w:rPr>
          <w:rFonts w:cs="Arial"/>
          <w:b/>
          <w:szCs w:val="22"/>
          <w:lang w:val="it-IT"/>
        </w:rPr>
        <w:t xml:space="preserve">asta: </w:t>
      </w:r>
      <w:proofErr w:type="spellStart"/>
      <w:r w:rsidRPr="000B038D">
        <w:rPr>
          <w:rFonts w:cs="Arial"/>
          <w:b/>
          <w:szCs w:val="22"/>
          <w:lang w:val="it-IT"/>
        </w:rPr>
        <w:t>cererile</w:t>
      </w:r>
      <w:proofErr w:type="spellEnd"/>
      <w:r w:rsidRPr="000B038D">
        <w:rPr>
          <w:rFonts w:cs="Arial"/>
          <w:b/>
          <w:szCs w:val="22"/>
          <w:lang w:val="it-IT"/>
        </w:rPr>
        <w:t xml:space="preserve"> de </w:t>
      </w:r>
      <w:proofErr w:type="spellStart"/>
      <w:r w:rsidRPr="000B038D">
        <w:rPr>
          <w:rFonts w:cs="Arial"/>
          <w:b/>
          <w:szCs w:val="22"/>
          <w:lang w:val="it-IT"/>
        </w:rPr>
        <w:t>rugăciune</w:t>
      </w:r>
      <w:proofErr w:type="spellEnd"/>
      <w:r w:rsidRPr="000B038D">
        <w:rPr>
          <w:rFonts w:cs="Arial"/>
          <w:b/>
          <w:szCs w:val="22"/>
          <w:lang w:val="it-IT"/>
        </w:rPr>
        <w:t xml:space="preserve"> </w:t>
      </w:r>
      <w:proofErr w:type="spellStart"/>
      <w:r w:rsidRPr="000B038D">
        <w:rPr>
          <w:rFonts w:cs="Arial"/>
          <w:b/>
          <w:szCs w:val="22"/>
          <w:lang w:val="it-IT"/>
        </w:rPr>
        <w:t>ale</w:t>
      </w:r>
      <w:proofErr w:type="spellEnd"/>
      <w:r w:rsidRPr="000B038D">
        <w:rPr>
          <w:rFonts w:cs="Arial"/>
          <w:b/>
          <w:szCs w:val="22"/>
          <w:lang w:val="it-IT"/>
        </w:rPr>
        <w:t xml:space="preserve"> </w:t>
      </w:r>
      <w:proofErr w:type="spellStart"/>
      <w:r w:rsidRPr="000B038D">
        <w:rPr>
          <w:rFonts w:cs="Arial"/>
          <w:b/>
          <w:szCs w:val="22"/>
          <w:lang w:val="it-IT"/>
        </w:rPr>
        <w:t>grupei</w:t>
      </w:r>
      <w:proofErr w:type="spellEnd"/>
      <w:r w:rsidRPr="000B038D">
        <w:rPr>
          <w:rFonts w:cs="Arial"/>
          <w:b/>
          <w:szCs w:val="22"/>
          <w:lang w:val="it-IT"/>
        </w:rPr>
        <w:t xml:space="preserve"> </w:t>
      </w:r>
      <w:proofErr w:type="spellStart"/>
      <w:r w:rsidRPr="000B038D">
        <w:rPr>
          <w:rFonts w:cs="Arial"/>
          <w:b/>
          <w:szCs w:val="22"/>
          <w:lang w:val="it-IT"/>
        </w:rPr>
        <w:t>rămân</w:t>
      </w:r>
      <w:proofErr w:type="spellEnd"/>
      <w:r w:rsidRPr="000B038D">
        <w:rPr>
          <w:rFonts w:cs="Arial"/>
          <w:b/>
          <w:szCs w:val="22"/>
          <w:lang w:val="it-IT"/>
        </w:rPr>
        <w:t xml:space="preserve"> </w:t>
      </w:r>
      <w:proofErr w:type="spellStart"/>
      <w:r w:rsidRPr="000B038D">
        <w:rPr>
          <w:rFonts w:cs="Arial"/>
          <w:b/>
          <w:szCs w:val="22"/>
          <w:lang w:val="it-IT"/>
        </w:rPr>
        <w:t>în</w:t>
      </w:r>
      <w:proofErr w:type="spellEnd"/>
      <w:r w:rsidRPr="000B038D">
        <w:rPr>
          <w:rFonts w:cs="Arial"/>
          <w:b/>
          <w:szCs w:val="22"/>
          <w:lang w:val="it-IT"/>
        </w:rPr>
        <w:t xml:space="preserve"> </w:t>
      </w:r>
      <w:proofErr w:type="spellStart"/>
      <w:r w:rsidRPr="000B038D">
        <w:rPr>
          <w:rFonts w:cs="Arial"/>
          <w:b/>
          <w:szCs w:val="22"/>
          <w:lang w:val="it-IT"/>
        </w:rPr>
        <w:t>grupă</w:t>
      </w:r>
      <w:proofErr w:type="spellEnd"/>
      <w:r w:rsidRPr="000B038D">
        <w:rPr>
          <w:rFonts w:cs="Arial"/>
          <w:b/>
          <w:szCs w:val="22"/>
          <w:lang w:val="it-IT"/>
        </w:rPr>
        <w:t>!</w:t>
      </w:r>
    </w:p>
    <w:sectPr w:rsidR="009A6171" w:rsidRPr="00BC4BBA" w:rsidSect="00A8459F">
      <w:headerReference w:type="first" r:id="rId9"/>
      <w:footerReference w:type="first" r:id="rId10"/>
      <w:pgSz w:w="11906" w:h="16838" w:code="9"/>
      <w:pgMar w:top="2268" w:right="1134" w:bottom="1134" w:left="1644" w:header="454" w:footer="68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E3" w:rsidRDefault="003214E3">
      <w:r>
        <w:separator/>
      </w:r>
    </w:p>
  </w:endnote>
  <w:endnote w:type="continuationSeparator" w:id="0">
    <w:p w:rsidR="003214E3" w:rsidRDefault="0032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9F" w:rsidRPr="00224FAC" w:rsidRDefault="00224FAC" w:rsidP="008D394A">
    <w:pPr>
      <w:pStyle w:val="Fuzeile"/>
      <w:pBdr>
        <w:top w:val="single" w:sz="4" w:space="1" w:color="auto"/>
      </w:pBdr>
      <w:tabs>
        <w:tab w:val="clear" w:pos="9072"/>
        <w:tab w:val="right" w:pos="9180"/>
      </w:tabs>
      <w:ind w:right="-52"/>
    </w:pPr>
    <w:r w:rsidRPr="00A8459F">
      <w:rPr>
        <w:sz w:val="16"/>
        <w:szCs w:val="16"/>
        <w:lang w:val="en-US"/>
      </w:rPr>
      <w:t>©</w:t>
    </w:r>
    <w:r>
      <w:rPr>
        <w:sz w:val="16"/>
        <w:szCs w:val="16"/>
        <w:lang w:val="en-US"/>
      </w:rPr>
      <w:t xml:space="preserve"> </w:t>
    </w:r>
    <w:r w:rsidR="000F6EC8">
      <w:rPr>
        <w:sz w:val="16"/>
        <w:szCs w:val="16"/>
        <w:lang w:val="en-US"/>
      </w:rPr>
      <w:t>MIP Europe</w:t>
    </w:r>
    <w:r w:rsidR="008D394A">
      <w:rPr>
        <w:sz w:val="16"/>
        <w:szCs w:val="16"/>
        <w:lang w:val="en-US"/>
      </w:rPr>
      <w:tab/>
    </w:r>
    <w:r w:rsidRPr="000F6EC8">
      <w:rPr>
        <w:sz w:val="16"/>
        <w:szCs w:val="16"/>
        <w:lang w:val="en-US"/>
      </w:rPr>
      <w:tab/>
    </w:r>
    <w:r w:rsidRPr="008F3D8E">
      <w:rPr>
        <w:sz w:val="16"/>
        <w:szCs w:val="16"/>
        <w:lang w:val="en-US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"dd.MM.yyyy" </w:instrText>
    </w:r>
    <w:r>
      <w:rPr>
        <w:sz w:val="16"/>
        <w:szCs w:val="16"/>
      </w:rPr>
      <w:fldChar w:fldCharType="separate"/>
    </w:r>
    <w:r w:rsidR="00A76233">
      <w:rPr>
        <w:noProof/>
        <w:sz w:val="16"/>
        <w:szCs w:val="16"/>
      </w:rPr>
      <w:t>22.11.2019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E3" w:rsidRDefault="003214E3">
      <w:r>
        <w:separator/>
      </w:r>
    </w:p>
  </w:footnote>
  <w:footnote w:type="continuationSeparator" w:id="0">
    <w:p w:rsidR="003214E3" w:rsidRDefault="0032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FD" w:rsidRPr="0073207D" w:rsidRDefault="008373F9" w:rsidP="009A6171">
    <w:pPr>
      <w:pStyle w:val="Kopfzeile"/>
      <w:jc w:val="right"/>
      <w:rPr>
        <w:sz w:val="16"/>
        <w:szCs w:val="16"/>
      </w:rPr>
    </w:pPr>
    <w:r>
      <w:rPr>
        <w:noProof/>
        <w:sz w:val="32"/>
        <w:szCs w:val="32"/>
        <w:lang w:eastAsia="de-CH" w:bidi="he-I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28CAB2" wp14:editId="42F4C523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44880" cy="655320"/>
              <wp:effectExtent l="0" t="0" r="635" b="0"/>
              <wp:wrapSquare wrapText="bothSides"/>
              <wp:docPr id="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4FD" w:rsidRPr="00435359" w:rsidRDefault="00D63FE1" w:rsidP="009A6171">
                          <w:pPr>
                            <w:pStyle w:val="Kopfzeile"/>
                            <w:rPr>
                              <w:sz w:val="22"/>
                            </w:rPr>
                          </w:pPr>
                          <w:r>
                            <w:rPr>
                              <w:noProof/>
                              <w:sz w:val="22"/>
                              <w:lang w:eastAsia="de-CH" w:bidi="he-IL"/>
                            </w:rPr>
                            <w:drawing>
                              <wp:inline distT="0" distB="0" distL="0" distR="0">
                                <wp:extent cx="993399" cy="622800"/>
                                <wp:effectExtent l="0" t="0" r="0" b="635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omania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3399" cy="62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left:0;text-align:left;margin-left:-7.8pt;margin-top:-4.7pt;width:74.4pt;height:51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" stroked="f">
              <v:textbox style="mso-fit-shape-to-text:t">
                <w:txbxContent>
                  <w:p w:rsidR="00D824FD" w:rsidRPr="00435359" w:rsidRDefault="00D63FE1" w:rsidP="009A6171">
                    <w:pPr>
                      <w:pStyle w:val="Kopfzeile"/>
                      <w:rPr>
                        <w:sz w:val="22"/>
                      </w:rPr>
                    </w:pPr>
                    <w:r>
                      <w:rPr>
                        <w:noProof/>
                        <w:sz w:val="22"/>
                        <w:lang w:eastAsia="de-CH" w:bidi="he-IL"/>
                      </w:rPr>
                      <w:drawing>
                        <wp:inline distT="0" distB="0" distL="0" distR="0">
                          <wp:extent cx="993399" cy="622800"/>
                          <wp:effectExtent l="0" t="0" r="0" b="635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maniaLogo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3399" cy="62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824FD" w:rsidRPr="00A94DBC" w:rsidRDefault="00D824FD" w:rsidP="009A6171">
    <w:pPr>
      <w:pStyle w:val="Kopfzeile"/>
      <w:jc w:val="right"/>
      <w:rPr>
        <w:sz w:val="32"/>
        <w:szCs w:val="32"/>
        <w:lang w:val="fr-FR"/>
      </w:rPr>
    </w:pPr>
  </w:p>
  <w:p w:rsidR="00D824FD" w:rsidRPr="00D85A54" w:rsidRDefault="00BC4BBA" w:rsidP="00D85A54">
    <w:pPr>
      <w:pStyle w:val="MIKKopfzeile"/>
    </w:pPr>
    <w:r w:rsidRPr="00B90952">
      <w:t>FIŞA DE LUCRU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B685C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1ED0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AC5FB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AEA1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A37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DE3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486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AF2B4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E263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AA0ECB"/>
    <w:multiLevelType w:val="hybridMultilevel"/>
    <w:tmpl w:val="605E7A2C"/>
    <w:lvl w:ilvl="0" w:tplc="FB3CE880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664BF0"/>
    <w:multiLevelType w:val="hybridMultilevel"/>
    <w:tmpl w:val="516CF6E2"/>
    <w:lvl w:ilvl="0" w:tplc="31482518">
      <w:start w:val="1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00968CC"/>
    <w:multiLevelType w:val="hybridMultilevel"/>
    <w:tmpl w:val="951AAA66"/>
    <w:lvl w:ilvl="0" w:tplc="5A6E9EA2">
      <w:start w:val="1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5F347E"/>
    <w:multiLevelType w:val="multilevel"/>
    <w:tmpl w:val="40D22132"/>
    <w:lvl w:ilvl="0">
      <w:start w:val="1"/>
      <w:numFmt w:val="bullet"/>
      <w:lvlText w:val="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6A5341"/>
    <w:multiLevelType w:val="hybridMultilevel"/>
    <w:tmpl w:val="086C62E0"/>
    <w:lvl w:ilvl="0" w:tplc="E2DCC2C2">
      <w:start w:val="2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1C95323E"/>
    <w:multiLevelType w:val="singleLevel"/>
    <w:tmpl w:val="3D5417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1F4312B8"/>
    <w:multiLevelType w:val="hybridMultilevel"/>
    <w:tmpl w:val="AB30CAEA"/>
    <w:lvl w:ilvl="0" w:tplc="17E63C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1E15D7"/>
    <w:multiLevelType w:val="hybridMultilevel"/>
    <w:tmpl w:val="22B857C4"/>
    <w:lvl w:ilvl="0" w:tplc="F4D64ADC">
      <w:start w:val="1"/>
      <w:numFmt w:val="bullet"/>
      <w:pStyle w:val="AufzhlungPunk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952276"/>
    <w:multiLevelType w:val="singleLevel"/>
    <w:tmpl w:val="11240620"/>
    <w:lvl w:ilvl="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344611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2B4064BA"/>
    <w:multiLevelType w:val="hybridMultilevel"/>
    <w:tmpl w:val="758A9DFE"/>
    <w:lvl w:ilvl="0" w:tplc="52760CB2">
      <w:start w:val="1"/>
      <w:numFmt w:val="bullet"/>
      <w:lvlText w:val="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651F72"/>
    <w:multiLevelType w:val="hybridMultilevel"/>
    <w:tmpl w:val="0018CFE2"/>
    <w:lvl w:ilvl="0" w:tplc="37E01D18">
      <w:start w:val="1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66156BC"/>
    <w:multiLevelType w:val="hybridMultilevel"/>
    <w:tmpl w:val="5F46649C"/>
    <w:lvl w:ilvl="0" w:tplc="9B06B64E">
      <w:start w:val="1"/>
      <w:numFmt w:val="bullet"/>
      <w:pStyle w:val="MIKAufzhlung2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E04C02"/>
    <w:multiLevelType w:val="hybridMultilevel"/>
    <w:tmpl w:val="A9E8B7D0"/>
    <w:lvl w:ilvl="0" w:tplc="5F1E7C10">
      <w:start w:val="1"/>
      <w:numFmt w:val="bullet"/>
      <w:lvlText w:val="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980CDF"/>
    <w:multiLevelType w:val="multilevel"/>
    <w:tmpl w:val="A9E8B7D0"/>
    <w:lvl w:ilvl="0">
      <w:start w:val="1"/>
      <w:numFmt w:val="bullet"/>
      <w:lvlText w:val="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2B4AEE"/>
    <w:multiLevelType w:val="multilevel"/>
    <w:tmpl w:val="B762BFD8"/>
    <w:lvl w:ilvl="0">
      <w:start w:val="1"/>
      <w:numFmt w:val="decimal"/>
      <w:pStyle w:val="Verzeichn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60D200A"/>
    <w:multiLevelType w:val="hybridMultilevel"/>
    <w:tmpl w:val="8A2E76AA"/>
    <w:lvl w:ilvl="0" w:tplc="7200EADA">
      <w:start w:val="1"/>
      <w:numFmt w:val="bullet"/>
      <w:lvlText w:val="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C535C71"/>
    <w:multiLevelType w:val="multilevel"/>
    <w:tmpl w:val="40D22132"/>
    <w:lvl w:ilvl="0">
      <w:start w:val="1"/>
      <w:numFmt w:val="bullet"/>
      <w:lvlText w:val="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607FA"/>
    <w:multiLevelType w:val="hybridMultilevel"/>
    <w:tmpl w:val="7328243E"/>
    <w:lvl w:ilvl="0" w:tplc="08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5778BC"/>
    <w:multiLevelType w:val="hybridMultilevel"/>
    <w:tmpl w:val="3A64849C"/>
    <w:lvl w:ilvl="0" w:tplc="7200E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A75DF3"/>
    <w:multiLevelType w:val="hybridMultilevel"/>
    <w:tmpl w:val="57747DB2"/>
    <w:lvl w:ilvl="0" w:tplc="DB04E484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E8A4074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136D6"/>
    <w:multiLevelType w:val="hybridMultilevel"/>
    <w:tmpl w:val="E2080EEA"/>
    <w:lvl w:ilvl="0" w:tplc="0807000F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6B2EF0"/>
    <w:multiLevelType w:val="hybridMultilevel"/>
    <w:tmpl w:val="FCF2946E"/>
    <w:lvl w:ilvl="0" w:tplc="7200EADA">
      <w:start w:val="1"/>
      <w:numFmt w:val="bullet"/>
      <w:pStyle w:val="Aufzhlungfett"/>
      <w:lvlText w:val="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252DFB"/>
    <w:multiLevelType w:val="hybridMultilevel"/>
    <w:tmpl w:val="9630316C"/>
    <w:lvl w:ilvl="0" w:tplc="7B14282E">
      <w:start w:val="1"/>
      <w:numFmt w:val="bullet"/>
      <w:lvlText w:val="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C77F5E"/>
    <w:multiLevelType w:val="singleLevel"/>
    <w:tmpl w:val="D9BA707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36">
    <w:nsid w:val="701A762F"/>
    <w:multiLevelType w:val="hybridMultilevel"/>
    <w:tmpl w:val="8356208A"/>
    <w:lvl w:ilvl="0" w:tplc="73783142">
      <w:start w:val="1"/>
      <w:numFmt w:val="bullet"/>
      <w:lvlText w:val=""/>
      <w:lvlJc w:val="left"/>
      <w:pPr>
        <w:ind w:left="171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70426026"/>
    <w:multiLevelType w:val="hybridMultilevel"/>
    <w:tmpl w:val="40D22132"/>
    <w:lvl w:ilvl="0" w:tplc="7FE2A494">
      <w:start w:val="1"/>
      <w:numFmt w:val="bullet"/>
      <w:lvlText w:val="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F62908"/>
    <w:multiLevelType w:val="hybridMultilevel"/>
    <w:tmpl w:val="CA06FDE0"/>
    <w:lvl w:ilvl="0" w:tplc="7200EADA">
      <w:start w:val="19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C444F2"/>
    <w:multiLevelType w:val="hybridMultilevel"/>
    <w:tmpl w:val="7C288824"/>
    <w:lvl w:ilvl="0" w:tplc="04070001">
      <w:start w:val="1"/>
      <w:numFmt w:val="decimal"/>
      <w:lvlText w:val="%1."/>
      <w:lvlJc w:val="left"/>
      <w:pPr>
        <w:tabs>
          <w:tab w:val="num" w:pos="731"/>
        </w:tabs>
        <w:ind w:left="731" w:hanging="371"/>
      </w:pPr>
      <w:rPr>
        <w:rFonts w:hint="default"/>
        <w:b/>
        <w:i w:val="0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9131A"/>
    <w:multiLevelType w:val="hybridMultilevel"/>
    <w:tmpl w:val="1A1E5968"/>
    <w:lvl w:ilvl="0" w:tplc="42B457EC">
      <w:start w:val="1"/>
      <w:numFmt w:val="bullet"/>
      <w:pStyle w:val="MIKAufzhlung"/>
      <w:lvlText w:val="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11"/>
  </w:num>
  <w:num w:numId="8">
    <w:abstractNumId w:val="1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33"/>
  </w:num>
  <w:num w:numId="19">
    <w:abstractNumId w:val="17"/>
  </w:num>
  <w:num w:numId="20">
    <w:abstractNumId w:val="39"/>
  </w:num>
  <w:num w:numId="21">
    <w:abstractNumId w:val="38"/>
  </w:num>
  <w:num w:numId="22">
    <w:abstractNumId w:val="30"/>
  </w:num>
  <w:num w:numId="23">
    <w:abstractNumId w:val="23"/>
  </w:num>
  <w:num w:numId="24">
    <w:abstractNumId w:val="9"/>
  </w:num>
  <w:num w:numId="25">
    <w:abstractNumId w:val="16"/>
  </w:num>
  <w:num w:numId="26">
    <w:abstractNumId w:val="31"/>
  </w:num>
  <w:num w:numId="27">
    <w:abstractNumId w:val="12"/>
  </w:num>
  <w:num w:numId="28">
    <w:abstractNumId w:val="21"/>
  </w:num>
  <w:num w:numId="29">
    <w:abstractNumId w:val="24"/>
  </w:num>
  <w:num w:numId="30">
    <w:abstractNumId w:val="25"/>
  </w:num>
  <w:num w:numId="31">
    <w:abstractNumId w:val="37"/>
  </w:num>
  <w:num w:numId="32">
    <w:abstractNumId w:val="13"/>
  </w:num>
  <w:num w:numId="33">
    <w:abstractNumId w:val="40"/>
  </w:num>
  <w:num w:numId="34">
    <w:abstractNumId w:val="28"/>
  </w:num>
  <w:num w:numId="35">
    <w:abstractNumId w:val="20"/>
  </w:num>
  <w:num w:numId="36">
    <w:abstractNumId w:val="32"/>
  </w:num>
  <w:num w:numId="37">
    <w:abstractNumId w:val="29"/>
  </w:num>
  <w:num w:numId="38">
    <w:abstractNumId w:val="40"/>
  </w:num>
  <w:num w:numId="39">
    <w:abstractNumId w:val="14"/>
  </w:num>
  <w:num w:numId="40">
    <w:abstractNumId w:val="23"/>
  </w:num>
  <w:num w:numId="41">
    <w:abstractNumId w:val="10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F3"/>
    <w:rsid w:val="00000D73"/>
    <w:rsid w:val="00001E27"/>
    <w:rsid w:val="000023E5"/>
    <w:rsid w:val="00007F42"/>
    <w:rsid w:val="0001059A"/>
    <w:rsid w:val="000118AA"/>
    <w:rsid w:val="000119B6"/>
    <w:rsid w:val="00011B43"/>
    <w:rsid w:val="000132D6"/>
    <w:rsid w:val="00014AAF"/>
    <w:rsid w:val="00020218"/>
    <w:rsid w:val="00023843"/>
    <w:rsid w:val="00030E17"/>
    <w:rsid w:val="0003130A"/>
    <w:rsid w:val="0003256D"/>
    <w:rsid w:val="00034DEA"/>
    <w:rsid w:val="00042839"/>
    <w:rsid w:val="00044DF5"/>
    <w:rsid w:val="00047B84"/>
    <w:rsid w:val="00052B5F"/>
    <w:rsid w:val="00053610"/>
    <w:rsid w:val="0005598B"/>
    <w:rsid w:val="00056D55"/>
    <w:rsid w:val="000570AE"/>
    <w:rsid w:val="00063329"/>
    <w:rsid w:val="00063E9C"/>
    <w:rsid w:val="000664A6"/>
    <w:rsid w:val="00067AC9"/>
    <w:rsid w:val="000700C3"/>
    <w:rsid w:val="0007314F"/>
    <w:rsid w:val="00076861"/>
    <w:rsid w:val="000811F5"/>
    <w:rsid w:val="00081DC4"/>
    <w:rsid w:val="00084188"/>
    <w:rsid w:val="00094798"/>
    <w:rsid w:val="000949BE"/>
    <w:rsid w:val="000A39B3"/>
    <w:rsid w:val="000A4959"/>
    <w:rsid w:val="000A4A24"/>
    <w:rsid w:val="000A4E06"/>
    <w:rsid w:val="000A5C22"/>
    <w:rsid w:val="000B0FEE"/>
    <w:rsid w:val="000B5B6F"/>
    <w:rsid w:val="000C07AA"/>
    <w:rsid w:val="000C4700"/>
    <w:rsid w:val="000C75A1"/>
    <w:rsid w:val="000C7611"/>
    <w:rsid w:val="000D1A99"/>
    <w:rsid w:val="000D35B0"/>
    <w:rsid w:val="000D41D7"/>
    <w:rsid w:val="000D481A"/>
    <w:rsid w:val="000D5C90"/>
    <w:rsid w:val="000D6306"/>
    <w:rsid w:val="000D66FB"/>
    <w:rsid w:val="000D6A34"/>
    <w:rsid w:val="000D722F"/>
    <w:rsid w:val="000D7759"/>
    <w:rsid w:val="000F500B"/>
    <w:rsid w:val="000F6086"/>
    <w:rsid w:val="000F6EC8"/>
    <w:rsid w:val="000F7C61"/>
    <w:rsid w:val="00101D2D"/>
    <w:rsid w:val="001035CB"/>
    <w:rsid w:val="001069EE"/>
    <w:rsid w:val="00106AF0"/>
    <w:rsid w:val="00107CEA"/>
    <w:rsid w:val="00110674"/>
    <w:rsid w:val="001164BF"/>
    <w:rsid w:val="001172C5"/>
    <w:rsid w:val="0012178B"/>
    <w:rsid w:val="0012201A"/>
    <w:rsid w:val="00122215"/>
    <w:rsid w:val="0012255C"/>
    <w:rsid w:val="00122D00"/>
    <w:rsid w:val="001240C9"/>
    <w:rsid w:val="0012419E"/>
    <w:rsid w:val="00132BFB"/>
    <w:rsid w:val="0013439A"/>
    <w:rsid w:val="00135251"/>
    <w:rsid w:val="001357C7"/>
    <w:rsid w:val="00135F53"/>
    <w:rsid w:val="001368C5"/>
    <w:rsid w:val="001471CA"/>
    <w:rsid w:val="00147A31"/>
    <w:rsid w:val="00150851"/>
    <w:rsid w:val="00150C0F"/>
    <w:rsid w:val="001532EF"/>
    <w:rsid w:val="00153C1D"/>
    <w:rsid w:val="00162667"/>
    <w:rsid w:val="001641B9"/>
    <w:rsid w:val="00164477"/>
    <w:rsid w:val="0016633C"/>
    <w:rsid w:val="00166B82"/>
    <w:rsid w:val="00166D48"/>
    <w:rsid w:val="0017042B"/>
    <w:rsid w:val="00172628"/>
    <w:rsid w:val="00174AE1"/>
    <w:rsid w:val="001753A7"/>
    <w:rsid w:val="0018056A"/>
    <w:rsid w:val="00180703"/>
    <w:rsid w:val="00183C8A"/>
    <w:rsid w:val="001859CF"/>
    <w:rsid w:val="00186AB9"/>
    <w:rsid w:val="00187C78"/>
    <w:rsid w:val="00190FB5"/>
    <w:rsid w:val="00193E0A"/>
    <w:rsid w:val="001962F8"/>
    <w:rsid w:val="00196CDD"/>
    <w:rsid w:val="001A21F1"/>
    <w:rsid w:val="001A2344"/>
    <w:rsid w:val="001A30A8"/>
    <w:rsid w:val="001A36CE"/>
    <w:rsid w:val="001A3755"/>
    <w:rsid w:val="001A388B"/>
    <w:rsid w:val="001A723C"/>
    <w:rsid w:val="001B0B29"/>
    <w:rsid w:val="001B1373"/>
    <w:rsid w:val="001B34FF"/>
    <w:rsid w:val="001B49E3"/>
    <w:rsid w:val="001B7883"/>
    <w:rsid w:val="001C1203"/>
    <w:rsid w:val="001D1D13"/>
    <w:rsid w:val="001D2DFB"/>
    <w:rsid w:val="001E096F"/>
    <w:rsid w:val="001E75DF"/>
    <w:rsid w:val="001F1C9F"/>
    <w:rsid w:val="001F1FCC"/>
    <w:rsid w:val="001F5BF4"/>
    <w:rsid w:val="001F5F8B"/>
    <w:rsid w:val="001F6D9F"/>
    <w:rsid w:val="001F701F"/>
    <w:rsid w:val="00201993"/>
    <w:rsid w:val="00203F2C"/>
    <w:rsid w:val="00210FEE"/>
    <w:rsid w:val="00211568"/>
    <w:rsid w:val="00213975"/>
    <w:rsid w:val="00215A6B"/>
    <w:rsid w:val="00216FC4"/>
    <w:rsid w:val="00217784"/>
    <w:rsid w:val="002221F2"/>
    <w:rsid w:val="0022247B"/>
    <w:rsid w:val="00222A9D"/>
    <w:rsid w:val="00222D69"/>
    <w:rsid w:val="00224D9E"/>
    <w:rsid w:val="00224FAC"/>
    <w:rsid w:val="0022551E"/>
    <w:rsid w:val="0022673F"/>
    <w:rsid w:val="002302FE"/>
    <w:rsid w:val="002309B4"/>
    <w:rsid w:val="002327B7"/>
    <w:rsid w:val="00233DB4"/>
    <w:rsid w:val="002341CB"/>
    <w:rsid w:val="002346DC"/>
    <w:rsid w:val="00237360"/>
    <w:rsid w:val="00242AFE"/>
    <w:rsid w:val="002440EF"/>
    <w:rsid w:val="00247D8C"/>
    <w:rsid w:val="00251EA9"/>
    <w:rsid w:val="0025336E"/>
    <w:rsid w:val="00253CAB"/>
    <w:rsid w:val="00263EDD"/>
    <w:rsid w:val="002665B0"/>
    <w:rsid w:val="00267A24"/>
    <w:rsid w:val="00274836"/>
    <w:rsid w:val="0027564D"/>
    <w:rsid w:val="00275BE6"/>
    <w:rsid w:val="00276074"/>
    <w:rsid w:val="0027614A"/>
    <w:rsid w:val="00283068"/>
    <w:rsid w:val="00283989"/>
    <w:rsid w:val="00285E06"/>
    <w:rsid w:val="00287609"/>
    <w:rsid w:val="002915D5"/>
    <w:rsid w:val="0029166C"/>
    <w:rsid w:val="00292DCD"/>
    <w:rsid w:val="00294FA0"/>
    <w:rsid w:val="002A650E"/>
    <w:rsid w:val="002A6863"/>
    <w:rsid w:val="002A68B3"/>
    <w:rsid w:val="002B10CF"/>
    <w:rsid w:val="002B1BA8"/>
    <w:rsid w:val="002B3988"/>
    <w:rsid w:val="002B6DC0"/>
    <w:rsid w:val="002C2EB2"/>
    <w:rsid w:val="002C4176"/>
    <w:rsid w:val="002D03BF"/>
    <w:rsid w:val="002D21F3"/>
    <w:rsid w:val="002D58E9"/>
    <w:rsid w:val="002D782F"/>
    <w:rsid w:val="002D7D7A"/>
    <w:rsid w:val="002E1250"/>
    <w:rsid w:val="002E5916"/>
    <w:rsid w:val="002E6551"/>
    <w:rsid w:val="002E7419"/>
    <w:rsid w:val="002E7B67"/>
    <w:rsid w:val="002F023F"/>
    <w:rsid w:val="002F1172"/>
    <w:rsid w:val="002F1EE4"/>
    <w:rsid w:val="002F207B"/>
    <w:rsid w:val="002F2C1D"/>
    <w:rsid w:val="002F5370"/>
    <w:rsid w:val="002F617F"/>
    <w:rsid w:val="0030045B"/>
    <w:rsid w:val="003036D5"/>
    <w:rsid w:val="0030531D"/>
    <w:rsid w:val="00305708"/>
    <w:rsid w:val="00307787"/>
    <w:rsid w:val="003115C8"/>
    <w:rsid w:val="00313F46"/>
    <w:rsid w:val="003142F9"/>
    <w:rsid w:val="0032038F"/>
    <w:rsid w:val="00320988"/>
    <w:rsid w:val="003211B2"/>
    <w:rsid w:val="003214E3"/>
    <w:rsid w:val="00321783"/>
    <w:rsid w:val="00322710"/>
    <w:rsid w:val="00324177"/>
    <w:rsid w:val="003244C5"/>
    <w:rsid w:val="003247BA"/>
    <w:rsid w:val="00325B22"/>
    <w:rsid w:val="00333910"/>
    <w:rsid w:val="0033512A"/>
    <w:rsid w:val="0033562E"/>
    <w:rsid w:val="00335986"/>
    <w:rsid w:val="00345713"/>
    <w:rsid w:val="0034670D"/>
    <w:rsid w:val="00346A7F"/>
    <w:rsid w:val="0035154D"/>
    <w:rsid w:val="00351E71"/>
    <w:rsid w:val="00362E67"/>
    <w:rsid w:val="00366F47"/>
    <w:rsid w:val="003725D8"/>
    <w:rsid w:val="00373A1B"/>
    <w:rsid w:val="0037597D"/>
    <w:rsid w:val="00375B67"/>
    <w:rsid w:val="00380589"/>
    <w:rsid w:val="003818FD"/>
    <w:rsid w:val="00384886"/>
    <w:rsid w:val="00384C8F"/>
    <w:rsid w:val="00384CCB"/>
    <w:rsid w:val="0039633D"/>
    <w:rsid w:val="00396F55"/>
    <w:rsid w:val="00397454"/>
    <w:rsid w:val="003A0BD7"/>
    <w:rsid w:val="003A1210"/>
    <w:rsid w:val="003A27FE"/>
    <w:rsid w:val="003A2C9F"/>
    <w:rsid w:val="003A32BD"/>
    <w:rsid w:val="003A530E"/>
    <w:rsid w:val="003A7277"/>
    <w:rsid w:val="003B117E"/>
    <w:rsid w:val="003B3383"/>
    <w:rsid w:val="003B4117"/>
    <w:rsid w:val="003B597E"/>
    <w:rsid w:val="003B7217"/>
    <w:rsid w:val="003B73B4"/>
    <w:rsid w:val="003C42D5"/>
    <w:rsid w:val="003D162F"/>
    <w:rsid w:val="003D6DE1"/>
    <w:rsid w:val="003D718F"/>
    <w:rsid w:val="003E01E9"/>
    <w:rsid w:val="003E09A0"/>
    <w:rsid w:val="003E1063"/>
    <w:rsid w:val="003E122E"/>
    <w:rsid w:val="003E4B87"/>
    <w:rsid w:val="003E5628"/>
    <w:rsid w:val="003E5B2D"/>
    <w:rsid w:val="003F0BB9"/>
    <w:rsid w:val="003F3793"/>
    <w:rsid w:val="003F3DC2"/>
    <w:rsid w:val="003F4228"/>
    <w:rsid w:val="003F5491"/>
    <w:rsid w:val="003F5E89"/>
    <w:rsid w:val="00402959"/>
    <w:rsid w:val="004038CB"/>
    <w:rsid w:val="004038EE"/>
    <w:rsid w:val="0040539B"/>
    <w:rsid w:val="00406393"/>
    <w:rsid w:val="0040654A"/>
    <w:rsid w:val="004072A0"/>
    <w:rsid w:val="00407FC7"/>
    <w:rsid w:val="004102BF"/>
    <w:rsid w:val="00414BD5"/>
    <w:rsid w:val="00417A1C"/>
    <w:rsid w:val="00417A76"/>
    <w:rsid w:val="0042366D"/>
    <w:rsid w:val="00423DDF"/>
    <w:rsid w:val="004300A0"/>
    <w:rsid w:val="00432BF5"/>
    <w:rsid w:val="00434BA6"/>
    <w:rsid w:val="0043504E"/>
    <w:rsid w:val="00445212"/>
    <w:rsid w:val="004473FB"/>
    <w:rsid w:val="0045211F"/>
    <w:rsid w:val="00453179"/>
    <w:rsid w:val="00455D46"/>
    <w:rsid w:val="004578E9"/>
    <w:rsid w:val="0046088D"/>
    <w:rsid w:val="00463AF1"/>
    <w:rsid w:val="00465056"/>
    <w:rsid w:val="00466B80"/>
    <w:rsid w:val="00466BA9"/>
    <w:rsid w:val="00466DDC"/>
    <w:rsid w:val="00476193"/>
    <w:rsid w:val="004776C6"/>
    <w:rsid w:val="00477841"/>
    <w:rsid w:val="004845EC"/>
    <w:rsid w:val="004853C9"/>
    <w:rsid w:val="00486FFB"/>
    <w:rsid w:val="004900CF"/>
    <w:rsid w:val="00492852"/>
    <w:rsid w:val="00496E72"/>
    <w:rsid w:val="004A4C88"/>
    <w:rsid w:val="004B0BAF"/>
    <w:rsid w:val="004B47A1"/>
    <w:rsid w:val="004C017B"/>
    <w:rsid w:val="004C4C0A"/>
    <w:rsid w:val="004C764F"/>
    <w:rsid w:val="004D088A"/>
    <w:rsid w:val="004D1C8B"/>
    <w:rsid w:val="004D219A"/>
    <w:rsid w:val="004D4780"/>
    <w:rsid w:val="004D4D08"/>
    <w:rsid w:val="004D694E"/>
    <w:rsid w:val="004E6261"/>
    <w:rsid w:val="004E6D88"/>
    <w:rsid w:val="004E7538"/>
    <w:rsid w:val="004F33F1"/>
    <w:rsid w:val="004F3BB1"/>
    <w:rsid w:val="004F3EE6"/>
    <w:rsid w:val="004F5477"/>
    <w:rsid w:val="004F5FE2"/>
    <w:rsid w:val="00501EA4"/>
    <w:rsid w:val="0050729D"/>
    <w:rsid w:val="005110F7"/>
    <w:rsid w:val="005111D7"/>
    <w:rsid w:val="00512C9E"/>
    <w:rsid w:val="00513455"/>
    <w:rsid w:val="00514DB5"/>
    <w:rsid w:val="00516EF3"/>
    <w:rsid w:val="00520949"/>
    <w:rsid w:val="00520A8B"/>
    <w:rsid w:val="00520AA6"/>
    <w:rsid w:val="005210C2"/>
    <w:rsid w:val="00521FED"/>
    <w:rsid w:val="005234F9"/>
    <w:rsid w:val="005251D4"/>
    <w:rsid w:val="005275D6"/>
    <w:rsid w:val="005323EA"/>
    <w:rsid w:val="00532F3C"/>
    <w:rsid w:val="00533896"/>
    <w:rsid w:val="00533CDF"/>
    <w:rsid w:val="00536F8A"/>
    <w:rsid w:val="0054011B"/>
    <w:rsid w:val="005415D4"/>
    <w:rsid w:val="00544378"/>
    <w:rsid w:val="00553AAD"/>
    <w:rsid w:val="005548BF"/>
    <w:rsid w:val="00555B8D"/>
    <w:rsid w:val="00561B9B"/>
    <w:rsid w:val="00562FF3"/>
    <w:rsid w:val="005636E6"/>
    <w:rsid w:val="00564A70"/>
    <w:rsid w:val="00565930"/>
    <w:rsid w:val="0056653A"/>
    <w:rsid w:val="00566CCE"/>
    <w:rsid w:val="0057139F"/>
    <w:rsid w:val="00571CCB"/>
    <w:rsid w:val="00571D82"/>
    <w:rsid w:val="00572A73"/>
    <w:rsid w:val="005764C7"/>
    <w:rsid w:val="00580734"/>
    <w:rsid w:val="005818A0"/>
    <w:rsid w:val="00583240"/>
    <w:rsid w:val="005840A8"/>
    <w:rsid w:val="005840D4"/>
    <w:rsid w:val="00587248"/>
    <w:rsid w:val="00592915"/>
    <w:rsid w:val="005932AE"/>
    <w:rsid w:val="00595038"/>
    <w:rsid w:val="005956E6"/>
    <w:rsid w:val="00596228"/>
    <w:rsid w:val="005A2735"/>
    <w:rsid w:val="005A3CBC"/>
    <w:rsid w:val="005B0A7F"/>
    <w:rsid w:val="005B63FF"/>
    <w:rsid w:val="005C462A"/>
    <w:rsid w:val="005C4F55"/>
    <w:rsid w:val="005D128D"/>
    <w:rsid w:val="005D1CB5"/>
    <w:rsid w:val="005D695C"/>
    <w:rsid w:val="005D6FE6"/>
    <w:rsid w:val="005E1198"/>
    <w:rsid w:val="005E5E8D"/>
    <w:rsid w:val="005E676F"/>
    <w:rsid w:val="005E6E08"/>
    <w:rsid w:val="005E7E67"/>
    <w:rsid w:val="005F11CD"/>
    <w:rsid w:val="0060173A"/>
    <w:rsid w:val="00601E4A"/>
    <w:rsid w:val="00602067"/>
    <w:rsid w:val="00602FCB"/>
    <w:rsid w:val="00603602"/>
    <w:rsid w:val="006071F8"/>
    <w:rsid w:val="006113AE"/>
    <w:rsid w:val="00612A3A"/>
    <w:rsid w:val="00612AC6"/>
    <w:rsid w:val="00613E5E"/>
    <w:rsid w:val="00621AA3"/>
    <w:rsid w:val="00625D18"/>
    <w:rsid w:val="00631987"/>
    <w:rsid w:val="0063263A"/>
    <w:rsid w:val="00633761"/>
    <w:rsid w:val="006367C4"/>
    <w:rsid w:val="00641F6D"/>
    <w:rsid w:val="006421EC"/>
    <w:rsid w:val="00643A43"/>
    <w:rsid w:val="00644385"/>
    <w:rsid w:val="006443D8"/>
    <w:rsid w:val="00644F97"/>
    <w:rsid w:val="00651A71"/>
    <w:rsid w:val="006531F4"/>
    <w:rsid w:val="00661359"/>
    <w:rsid w:val="0066794C"/>
    <w:rsid w:val="00670DFF"/>
    <w:rsid w:val="00672BBF"/>
    <w:rsid w:val="0067361C"/>
    <w:rsid w:val="00673C77"/>
    <w:rsid w:val="00677132"/>
    <w:rsid w:val="00685E8C"/>
    <w:rsid w:val="00691866"/>
    <w:rsid w:val="00691FBC"/>
    <w:rsid w:val="00696161"/>
    <w:rsid w:val="006A10F2"/>
    <w:rsid w:val="006A38E1"/>
    <w:rsid w:val="006A7D5E"/>
    <w:rsid w:val="006B047D"/>
    <w:rsid w:val="006B0CEC"/>
    <w:rsid w:val="006B222C"/>
    <w:rsid w:val="006B4743"/>
    <w:rsid w:val="006B4BF0"/>
    <w:rsid w:val="006B55CD"/>
    <w:rsid w:val="006C2B7F"/>
    <w:rsid w:val="006C4344"/>
    <w:rsid w:val="006C635A"/>
    <w:rsid w:val="006D0E18"/>
    <w:rsid w:val="006D1121"/>
    <w:rsid w:val="006D2AD4"/>
    <w:rsid w:val="006D2D6A"/>
    <w:rsid w:val="006D4379"/>
    <w:rsid w:val="006D67A2"/>
    <w:rsid w:val="006E3F50"/>
    <w:rsid w:val="006E470B"/>
    <w:rsid w:val="006F0479"/>
    <w:rsid w:val="006F31F2"/>
    <w:rsid w:val="006F5922"/>
    <w:rsid w:val="006F66CE"/>
    <w:rsid w:val="007001AF"/>
    <w:rsid w:val="00702EA0"/>
    <w:rsid w:val="00712112"/>
    <w:rsid w:val="00720C2B"/>
    <w:rsid w:val="00721B20"/>
    <w:rsid w:val="00721B4A"/>
    <w:rsid w:val="00722B64"/>
    <w:rsid w:val="00723554"/>
    <w:rsid w:val="00723580"/>
    <w:rsid w:val="0072442A"/>
    <w:rsid w:val="00727E44"/>
    <w:rsid w:val="00730FF9"/>
    <w:rsid w:val="00743224"/>
    <w:rsid w:val="00743D6D"/>
    <w:rsid w:val="007458D3"/>
    <w:rsid w:val="00747184"/>
    <w:rsid w:val="007507E4"/>
    <w:rsid w:val="007511F8"/>
    <w:rsid w:val="007540CF"/>
    <w:rsid w:val="007557A5"/>
    <w:rsid w:val="007646A0"/>
    <w:rsid w:val="00766874"/>
    <w:rsid w:val="00770C29"/>
    <w:rsid w:val="00770E55"/>
    <w:rsid w:val="00771AF3"/>
    <w:rsid w:val="007741F6"/>
    <w:rsid w:val="00775CD0"/>
    <w:rsid w:val="00775EE4"/>
    <w:rsid w:val="007775D6"/>
    <w:rsid w:val="00781F20"/>
    <w:rsid w:val="00784128"/>
    <w:rsid w:val="00786BF0"/>
    <w:rsid w:val="007878EF"/>
    <w:rsid w:val="0079113D"/>
    <w:rsid w:val="007930D8"/>
    <w:rsid w:val="007A3B8D"/>
    <w:rsid w:val="007A582D"/>
    <w:rsid w:val="007B242F"/>
    <w:rsid w:val="007C10A1"/>
    <w:rsid w:val="007C10ED"/>
    <w:rsid w:val="007C2F03"/>
    <w:rsid w:val="007C429E"/>
    <w:rsid w:val="007C4DF5"/>
    <w:rsid w:val="007C675A"/>
    <w:rsid w:val="007D179E"/>
    <w:rsid w:val="007D2540"/>
    <w:rsid w:val="007D2621"/>
    <w:rsid w:val="007D2B1B"/>
    <w:rsid w:val="007D6E9D"/>
    <w:rsid w:val="007E0524"/>
    <w:rsid w:val="007E18ED"/>
    <w:rsid w:val="007E1988"/>
    <w:rsid w:val="007E4626"/>
    <w:rsid w:val="007E6115"/>
    <w:rsid w:val="007E6A87"/>
    <w:rsid w:val="007F0575"/>
    <w:rsid w:val="007F465F"/>
    <w:rsid w:val="007F7DF6"/>
    <w:rsid w:val="00800962"/>
    <w:rsid w:val="008015AE"/>
    <w:rsid w:val="00807516"/>
    <w:rsid w:val="008113C1"/>
    <w:rsid w:val="00811CDE"/>
    <w:rsid w:val="0081201F"/>
    <w:rsid w:val="00817477"/>
    <w:rsid w:val="00820E68"/>
    <w:rsid w:val="0082490D"/>
    <w:rsid w:val="0082736C"/>
    <w:rsid w:val="00831BD6"/>
    <w:rsid w:val="0083235E"/>
    <w:rsid w:val="00835039"/>
    <w:rsid w:val="00835A13"/>
    <w:rsid w:val="008373F9"/>
    <w:rsid w:val="00843A00"/>
    <w:rsid w:val="00846AA7"/>
    <w:rsid w:val="00846E50"/>
    <w:rsid w:val="00847FF5"/>
    <w:rsid w:val="00851B79"/>
    <w:rsid w:val="00851E70"/>
    <w:rsid w:val="0085224B"/>
    <w:rsid w:val="0085456A"/>
    <w:rsid w:val="008578FC"/>
    <w:rsid w:val="008607AF"/>
    <w:rsid w:val="0086349A"/>
    <w:rsid w:val="00864F7D"/>
    <w:rsid w:val="00867373"/>
    <w:rsid w:val="0087436F"/>
    <w:rsid w:val="00875172"/>
    <w:rsid w:val="00880403"/>
    <w:rsid w:val="00880A16"/>
    <w:rsid w:val="0088212A"/>
    <w:rsid w:val="00882E82"/>
    <w:rsid w:val="00884C74"/>
    <w:rsid w:val="00891407"/>
    <w:rsid w:val="00891C87"/>
    <w:rsid w:val="00892471"/>
    <w:rsid w:val="00894CDF"/>
    <w:rsid w:val="0089755A"/>
    <w:rsid w:val="008A4D93"/>
    <w:rsid w:val="008A70C9"/>
    <w:rsid w:val="008A7462"/>
    <w:rsid w:val="008A775A"/>
    <w:rsid w:val="008B083D"/>
    <w:rsid w:val="008B5C87"/>
    <w:rsid w:val="008C06A6"/>
    <w:rsid w:val="008C6090"/>
    <w:rsid w:val="008C6A14"/>
    <w:rsid w:val="008C7BE8"/>
    <w:rsid w:val="008D316A"/>
    <w:rsid w:val="008D394A"/>
    <w:rsid w:val="008D3A2C"/>
    <w:rsid w:val="008D6ED4"/>
    <w:rsid w:val="008D711C"/>
    <w:rsid w:val="008D7A6A"/>
    <w:rsid w:val="008E2A86"/>
    <w:rsid w:val="008E7D66"/>
    <w:rsid w:val="008F073A"/>
    <w:rsid w:val="008F4256"/>
    <w:rsid w:val="008F672B"/>
    <w:rsid w:val="008F759F"/>
    <w:rsid w:val="00901506"/>
    <w:rsid w:val="0090443C"/>
    <w:rsid w:val="00904CE0"/>
    <w:rsid w:val="00906331"/>
    <w:rsid w:val="00906BE5"/>
    <w:rsid w:val="00907A8A"/>
    <w:rsid w:val="009100A2"/>
    <w:rsid w:val="009162C4"/>
    <w:rsid w:val="0092301D"/>
    <w:rsid w:val="00931327"/>
    <w:rsid w:val="00940013"/>
    <w:rsid w:val="0094046C"/>
    <w:rsid w:val="009407E9"/>
    <w:rsid w:val="00944465"/>
    <w:rsid w:val="00946D27"/>
    <w:rsid w:val="00951AB0"/>
    <w:rsid w:val="009522A5"/>
    <w:rsid w:val="009529F5"/>
    <w:rsid w:val="0095391A"/>
    <w:rsid w:val="00962ED2"/>
    <w:rsid w:val="0096709C"/>
    <w:rsid w:val="00972C97"/>
    <w:rsid w:val="00974963"/>
    <w:rsid w:val="009766F8"/>
    <w:rsid w:val="00982DA0"/>
    <w:rsid w:val="00984E39"/>
    <w:rsid w:val="00986507"/>
    <w:rsid w:val="00991CF5"/>
    <w:rsid w:val="00992753"/>
    <w:rsid w:val="009933CD"/>
    <w:rsid w:val="0099406E"/>
    <w:rsid w:val="009A3431"/>
    <w:rsid w:val="009A3AFE"/>
    <w:rsid w:val="009A3ED7"/>
    <w:rsid w:val="009A6171"/>
    <w:rsid w:val="009B3755"/>
    <w:rsid w:val="009B4897"/>
    <w:rsid w:val="009B6266"/>
    <w:rsid w:val="009B6312"/>
    <w:rsid w:val="009B7745"/>
    <w:rsid w:val="009C2880"/>
    <w:rsid w:val="009C71A9"/>
    <w:rsid w:val="009D1AD5"/>
    <w:rsid w:val="009D3D6E"/>
    <w:rsid w:val="009D4411"/>
    <w:rsid w:val="009D6F97"/>
    <w:rsid w:val="009E1A63"/>
    <w:rsid w:val="009E534F"/>
    <w:rsid w:val="009E57BE"/>
    <w:rsid w:val="009E7036"/>
    <w:rsid w:val="009E7DD1"/>
    <w:rsid w:val="009F07BF"/>
    <w:rsid w:val="00A01ACE"/>
    <w:rsid w:val="00A0215B"/>
    <w:rsid w:val="00A02BDE"/>
    <w:rsid w:val="00A060B7"/>
    <w:rsid w:val="00A104EB"/>
    <w:rsid w:val="00A17E1E"/>
    <w:rsid w:val="00A20F09"/>
    <w:rsid w:val="00A21D6C"/>
    <w:rsid w:val="00A22B5E"/>
    <w:rsid w:val="00A22BF4"/>
    <w:rsid w:val="00A31164"/>
    <w:rsid w:val="00A31A2B"/>
    <w:rsid w:val="00A3558F"/>
    <w:rsid w:val="00A355DB"/>
    <w:rsid w:val="00A40710"/>
    <w:rsid w:val="00A41239"/>
    <w:rsid w:val="00A430BD"/>
    <w:rsid w:val="00A50586"/>
    <w:rsid w:val="00A50772"/>
    <w:rsid w:val="00A521A4"/>
    <w:rsid w:val="00A54CB2"/>
    <w:rsid w:val="00A555A1"/>
    <w:rsid w:val="00A5747E"/>
    <w:rsid w:val="00A57518"/>
    <w:rsid w:val="00A62B68"/>
    <w:rsid w:val="00A65AE7"/>
    <w:rsid w:val="00A66836"/>
    <w:rsid w:val="00A719BC"/>
    <w:rsid w:val="00A735C0"/>
    <w:rsid w:val="00A73D14"/>
    <w:rsid w:val="00A740F1"/>
    <w:rsid w:val="00A7416B"/>
    <w:rsid w:val="00A74280"/>
    <w:rsid w:val="00A74829"/>
    <w:rsid w:val="00A75886"/>
    <w:rsid w:val="00A76233"/>
    <w:rsid w:val="00A82778"/>
    <w:rsid w:val="00A8459F"/>
    <w:rsid w:val="00A85B15"/>
    <w:rsid w:val="00A85D82"/>
    <w:rsid w:val="00A8614F"/>
    <w:rsid w:val="00A9088F"/>
    <w:rsid w:val="00A92294"/>
    <w:rsid w:val="00A9286A"/>
    <w:rsid w:val="00A94DBC"/>
    <w:rsid w:val="00A95C0E"/>
    <w:rsid w:val="00AA3C93"/>
    <w:rsid w:val="00AA6FFD"/>
    <w:rsid w:val="00AB3FF8"/>
    <w:rsid w:val="00AB70CF"/>
    <w:rsid w:val="00AC0C6E"/>
    <w:rsid w:val="00AC19CE"/>
    <w:rsid w:val="00AC5866"/>
    <w:rsid w:val="00AD141C"/>
    <w:rsid w:val="00AD2092"/>
    <w:rsid w:val="00AD2205"/>
    <w:rsid w:val="00AD3BFE"/>
    <w:rsid w:val="00AD5BC0"/>
    <w:rsid w:val="00AE2CD0"/>
    <w:rsid w:val="00AE75EE"/>
    <w:rsid w:val="00AF0EEB"/>
    <w:rsid w:val="00AF1878"/>
    <w:rsid w:val="00AF50BD"/>
    <w:rsid w:val="00AF6C97"/>
    <w:rsid w:val="00AF7062"/>
    <w:rsid w:val="00B00D64"/>
    <w:rsid w:val="00B03414"/>
    <w:rsid w:val="00B03D85"/>
    <w:rsid w:val="00B06A74"/>
    <w:rsid w:val="00B11586"/>
    <w:rsid w:val="00B14727"/>
    <w:rsid w:val="00B1738C"/>
    <w:rsid w:val="00B1771C"/>
    <w:rsid w:val="00B20F48"/>
    <w:rsid w:val="00B21D7E"/>
    <w:rsid w:val="00B230AD"/>
    <w:rsid w:val="00B24C5D"/>
    <w:rsid w:val="00B26041"/>
    <w:rsid w:val="00B264A2"/>
    <w:rsid w:val="00B27364"/>
    <w:rsid w:val="00B3415C"/>
    <w:rsid w:val="00B371E7"/>
    <w:rsid w:val="00B410F5"/>
    <w:rsid w:val="00B42316"/>
    <w:rsid w:val="00B43377"/>
    <w:rsid w:val="00B44D93"/>
    <w:rsid w:val="00B45696"/>
    <w:rsid w:val="00B47803"/>
    <w:rsid w:val="00B521F8"/>
    <w:rsid w:val="00B546CF"/>
    <w:rsid w:val="00B56BE7"/>
    <w:rsid w:val="00B70E26"/>
    <w:rsid w:val="00B720FC"/>
    <w:rsid w:val="00B737EC"/>
    <w:rsid w:val="00B81D41"/>
    <w:rsid w:val="00B82C9A"/>
    <w:rsid w:val="00B86499"/>
    <w:rsid w:val="00B86718"/>
    <w:rsid w:val="00B8690E"/>
    <w:rsid w:val="00B87B38"/>
    <w:rsid w:val="00B906F6"/>
    <w:rsid w:val="00B91E67"/>
    <w:rsid w:val="00B94A0A"/>
    <w:rsid w:val="00BA0CF5"/>
    <w:rsid w:val="00BA229A"/>
    <w:rsid w:val="00BA5726"/>
    <w:rsid w:val="00BA672F"/>
    <w:rsid w:val="00BB06F0"/>
    <w:rsid w:val="00BB1114"/>
    <w:rsid w:val="00BB2C20"/>
    <w:rsid w:val="00BB3FA8"/>
    <w:rsid w:val="00BB4B0F"/>
    <w:rsid w:val="00BB5810"/>
    <w:rsid w:val="00BC1597"/>
    <w:rsid w:val="00BC2857"/>
    <w:rsid w:val="00BC319B"/>
    <w:rsid w:val="00BC4BBA"/>
    <w:rsid w:val="00BC7145"/>
    <w:rsid w:val="00BD0A3C"/>
    <w:rsid w:val="00BD4521"/>
    <w:rsid w:val="00BD46BC"/>
    <w:rsid w:val="00BD59C4"/>
    <w:rsid w:val="00BD5AC8"/>
    <w:rsid w:val="00BE0AB7"/>
    <w:rsid w:val="00BE1F6F"/>
    <w:rsid w:val="00BE505D"/>
    <w:rsid w:val="00BF202D"/>
    <w:rsid w:val="00BF26A0"/>
    <w:rsid w:val="00BF2A6E"/>
    <w:rsid w:val="00BF7926"/>
    <w:rsid w:val="00C01BF7"/>
    <w:rsid w:val="00C03D94"/>
    <w:rsid w:val="00C04774"/>
    <w:rsid w:val="00C0665D"/>
    <w:rsid w:val="00C07E67"/>
    <w:rsid w:val="00C13A24"/>
    <w:rsid w:val="00C13A30"/>
    <w:rsid w:val="00C16950"/>
    <w:rsid w:val="00C21C31"/>
    <w:rsid w:val="00C221CB"/>
    <w:rsid w:val="00C22487"/>
    <w:rsid w:val="00C228E3"/>
    <w:rsid w:val="00C24A88"/>
    <w:rsid w:val="00C267CD"/>
    <w:rsid w:val="00C2714F"/>
    <w:rsid w:val="00C27CDE"/>
    <w:rsid w:val="00C307D0"/>
    <w:rsid w:val="00C30910"/>
    <w:rsid w:val="00C32A36"/>
    <w:rsid w:val="00C33BD2"/>
    <w:rsid w:val="00C404FC"/>
    <w:rsid w:val="00C45BFF"/>
    <w:rsid w:val="00C4760F"/>
    <w:rsid w:val="00C479A8"/>
    <w:rsid w:val="00C50A02"/>
    <w:rsid w:val="00C52088"/>
    <w:rsid w:val="00C53210"/>
    <w:rsid w:val="00C546DE"/>
    <w:rsid w:val="00C56280"/>
    <w:rsid w:val="00C63A40"/>
    <w:rsid w:val="00C63FCE"/>
    <w:rsid w:val="00C652D3"/>
    <w:rsid w:val="00C6544F"/>
    <w:rsid w:val="00C726BF"/>
    <w:rsid w:val="00C73B55"/>
    <w:rsid w:val="00C75750"/>
    <w:rsid w:val="00C75AE5"/>
    <w:rsid w:val="00C76495"/>
    <w:rsid w:val="00C81DFC"/>
    <w:rsid w:val="00C8249C"/>
    <w:rsid w:val="00C91192"/>
    <w:rsid w:val="00C949F0"/>
    <w:rsid w:val="00CA15AC"/>
    <w:rsid w:val="00CA2BEA"/>
    <w:rsid w:val="00CA5ADA"/>
    <w:rsid w:val="00CB60C6"/>
    <w:rsid w:val="00CC1559"/>
    <w:rsid w:val="00CC1986"/>
    <w:rsid w:val="00CC2E47"/>
    <w:rsid w:val="00CC7F52"/>
    <w:rsid w:val="00CD025D"/>
    <w:rsid w:val="00CD04BF"/>
    <w:rsid w:val="00CD087B"/>
    <w:rsid w:val="00CD0D73"/>
    <w:rsid w:val="00CD0DC5"/>
    <w:rsid w:val="00CD2526"/>
    <w:rsid w:val="00CD285A"/>
    <w:rsid w:val="00CD35C1"/>
    <w:rsid w:val="00CD7CB0"/>
    <w:rsid w:val="00CE26BE"/>
    <w:rsid w:val="00CE55A6"/>
    <w:rsid w:val="00CE6DC0"/>
    <w:rsid w:val="00CF51EB"/>
    <w:rsid w:val="00CF5DFC"/>
    <w:rsid w:val="00D03460"/>
    <w:rsid w:val="00D065E0"/>
    <w:rsid w:val="00D10A3B"/>
    <w:rsid w:val="00D14A79"/>
    <w:rsid w:val="00D21374"/>
    <w:rsid w:val="00D227CF"/>
    <w:rsid w:val="00D24473"/>
    <w:rsid w:val="00D247E1"/>
    <w:rsid w:val="00D26462"/>
    <w:rsid w:val="00D31E30"/>
    <w:rsid w:val="00D367E1"/>
    <w:rsid w:val="00D40356"/>
    <w:rsid w:val="00D40E16"/>
    <w:rsid w:val="00D416A6"/>
    <w:rsid w:val="00D4264D"/>
    <w:rsid w:val="00D43731"/>
    <w:rsid w:val="00D45C43"/>
    <w:rsid w:val="00D51929"/>
    <w:rsid w:val="00D54102"/>
    <w:rsid w:val="00D5583B"/>
    <w:rsid w:val="00D56023"/>
    <w:rsid w:val="00D56124"/>
    <w:rsid w:val="00D6070F"/>
    <w:rsid w:val="00D60C4E"/>
    <w:rsid w:val="00D620A1"/>
    <w:rsid w:val="00D62D48"/>
    <w:rsid w:val="00D63FE1"/>
    <w:rsid w:val="00D6698D"/>
    <w:rsid w:val="00D67FE8"/>
    <w:rsid w:val="00D70785"/>
    <w:rsid w:val="00D70C8B"/>
    <w:rsid w:val="00D726FD"/>
    <w:rsid w:val="00D73344"/>
    <w:rsid w:val="00D73C64"/>
    <w:rsid w:val="00D746AE"/>
    <w:rsid w:val="00D75019"/>
    <w:rsid w:val="00D76398"/>
    <w:rsid w:val="00D77A1B"/>
    <w:rsid w:val="00D824FD"/>
    <w:rsid w:val="00D82848"/>
    <w:rsid w:val="00D84E24"/>
    <w:rsid w:val="00D85A54"/>
    <w:rsid w:val="00D93072"/>
    <w:rsid w:val="00D967C8"/>
    <w:rsid w:val="00D97361"/>
    <w:rsid w:val="00DA1CDD"/>
    <w:rsid w:val="00DA1DA0"/>
    <w:rsid w:val="00DA2E6F"/>
    <w:rsid w:val="00DB07C4"/>
    <w:rsid w:val="00DB0D26"/>
    <w:rsid w:val="00DB0F4E"/>
    <w:rsid w:val="00DB1FD5"/>
    <w:rsid w:val="00DB3F1C"/>
    <w:rsid w:val="00DB5B30"/>
    <w:rsid w:val="00DC25E8"/>
    <w:rsid w:val="00DC2EE5"/>
    <w:rsid w:val="00DC5790"/>
    <w:rsid w:val="00DC7AA0"/>
    <w:rsid w:val="00DC7CE6"/>
    <w:rsid w:val="00DD00B3"/>
    <w:rsid w:val="00DD4B60"/>
    <w:rsid w:val="00DD4C90"/>
    <w:rsid w:val="00DE05FF"/>
    <w:rsid w:val="00DE0E89"/>
    <w:rsid w:val="00DE3C71"/>
    <w:rsid w:val="00DE3F31"/>
    <w:rsid w:val="00DF299F"/>
    <w:rsid w:val="00DF4E66"/>
    <w:rsid w:val="00DF5AEE"/>
    <w:rsid w:val="00DF7837"/>
    <w:rsid w:val="00E0354D"/>
    <w:rsid w:val="00E068B8"/>
    <w:rsid w:val="00E06D3E"/>
    <w:rsid w:val="00E13681"/>
    <w:rsid w:val="00E14923"/>
    <w:rsid w:val="00E14CA7"/>
    <w:rsid w:val="00E16AA8"/>
    <w:rsid w:val="00E16F84"/>
    <w:rsid w:val="00E17811"/>
    <w:rsid w:val="00E224D6"/>
    <w:rsid w:val="00E22EC8"/>
    <w:rsid w:val="00E26388"/>
    <w:rsid w:val="00E3159F"/>
    <w:rsid w:val="00E33D71"/>
    <w:rsid w:val="00E33E5A"/>
    <w:rsid w:val="00E34D88"/>
    <w:rsid w:val="00E42B68"/>
    <w:rsid w:val="00E43050"/>
    <w:rsid w:val="00E46C91"/>
    <w:rsid w:val="00E54D41"/>
    <w:rsid w:val="00E55700"/>
    <w:rsid w:val="00E60ED4"/>
    <w:rsid w:val="00E66877"/>
    <w:rsid w:val="00E67A5E"/>
    <w:rsid w:val="00E711CD"/>
    <w:rsid w:val="00E72B1F"/>
    <w:rsid w:val="00E80F04"/>
    <w:rsid w:val="00E8117C"/>
    <w:rsid w:val="00E82494"/>
    <w:rsid w:val="00E83214"/>
    <w:rsid w:val="00E86953"/>
    <w:rsid w:val="00E87DDE"/>
    <w:rsid w:val="00E906F7"/>
    <w:rsid w:val="00E92515"/>
    <w:rsid w:val="00E9371A"/>
    <w:rsid w:val="00E95395"/>
    <w:rsid w:val="00EA2FC1"/>
    <w:rsid w:val="00EA5267"/>
    <w:rsid w:val="00EB0346"/>
    <w:rsid w:val="00EB2438"/>
    <w:rsid w:val="00EB2579"/>
    <w:rsid w:val="00EB344C"/>
    <w:rsid w:val="00EC4462"/>
    <w:rsid w:val="00EC5E2C"/>
    <w:rsid w:val="00ED0DB8"/>
    <w:rsid w:val="00ED5BBB"/>
    <w:rsid w:val="00ED5EA4"/>
    <w:rsid w:val="00EE1CED"/>
    <w:rsid w:val="00EE298C"/>
    <w:rsid w:val="00EF01FE"/>
    <w:rsid w:val="00EF1935"/>
    <w:rsid w:val="00EF1BE2"/>
    <w:rsid w:val="00EF76C7"/>
    <w:rsid w:val="00EF7AE8"/>
    <w:rsid w:val="00F01305"/>
    <w:rsid w:val="00F04297"/>
    <w:rsid w:val="00F0545E"/>
    <w:rsid w:val="00F12F4D"/>
    <w:rsid w:val="00F13220"/>
    <w:rsid w:val="00F13646"/>
    <w:rsid w:val="00F1384B"/>
    <w:rsid w:val="00F203EF"/>
    <w:rsid w:val="00F21321"/>
    <w:rsid w:val="00F218E5"/>
    <w:rsid w:val="00F25AF1"/>
    <w:rsid w:val="00F2793B"/>
    <w:rsid w:val="00F30671"/>
    <w:rsid w:val="00F30DD8"/>
    <w:rsid w:val="00F31261"/>
    <w:rsid w:val="00F36D52"/>
    <w:rsid w:val="00F402F6"/>
    <w:rsid w:val="00F43D3C"/>
    <w:rsid w:val="00F45438"/>
    <w:rsid w:val="00F502AF"/>
    <w:rsid w:val="00F5607D"/>
    <w:rsid w:val="00F6034D"/>
    <w:rsid w:val="00F65EE9"/>
    <w:rsid w:val="00F66B98"/>
    <w:rsid w:val="00F7205A"/>
    <w:rsid w:val="00F7332B"/>
    <w:rsid w:val="00F73B7D"/>
    <w:rsid w:val="00F7432F"/>
    <w:rsid w:val="00F7559D"/>
    <w:rsid w:val="00F76C62"/>
    <w:rsid w:val="00F81515"/>
    <w:rsid w:val="00F81DD4"/>
    <w:rsid w:val="00F84139"/>
    <w:rsid w:val="00F93869"/>
    <w:rsid w:val="00F960BA"/>
    <w:rsid w:val="00FA025D"/>
    <w:rsid w:val="00FA21B8"/>
    <w:rsid w:val="00FA2BD8"/>
    <w:rsid w:val="00FA76F1"/>
    <w:rsid w:val="00FB3380"/>
    <w:rsid w:val="00FB4E80"/>
    <w:rsid w:val="00FB53BB"/>
    <w:rsid w:val="00FB690B"/>
    <w:rsid w:val="00FB70B3"/>
    <w:rsid w:val="00FB7186"/>
    <w:rsid w:val="00FC1900"/>
    <w:rsid w:val="00FC273F"/>
    <w:rsid w:val="00FC40C2"/>
    <w:rsid w:val="00FC65BB"/>
    <w:rsid w:val="00FD524C"/>
    <w:rsid w:val="00FD6A36"/>
    <w:rsid w:val="00FE1AE5"/>
    <w:rsid w:val="00FE244A"/>
    <w:rsid w:val="00FE4E6A"/>
    <w:rsid w:val="00FE6C8F"/>
    <w:rsid w:val="00FF1E4E"/>
    <w:rsid w:val="00FF35AF"/>
    <w:rsid w:val="00FF485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A36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46AA7"/>
    <w:pPr>
      <w:keepNext/>
      <w:pageBreakBefore/>
      <w:numPr>
        <w:numId w:val="8"/>
      </w:numPr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846AA7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46AA7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46AA7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46AA7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46AA7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46AA7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846AA7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846AA7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semiHidden/>
    <w:rsid w:val="003036D5"/>
    <w:pPr>
      <w:ind w:left="709"/>
      <w:jc w:val="both"/>
    </w:pPr>
    <w:rPr>
      <w:sz w:val="22"/>
      <w:szCs w:val="20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semiHidden/>
    <w:rsid w:val="003036D5"/>
    <w:pPr>
      <w:spacing w:line="360" w:lineRule="auto"/>
    </w:pPr>
  </w:style>
  <w:style w:type="paragraph" w:styleId="Kopfzeile">
    <w:name w:val="header"/>
    <w:basedOn w:val="Standard"/>
    <w:link w:val="KopfzeileZchn"/>
    <w:uiPriority w:val="99"/>
    <w:semiHidden/>
    <w:rsid w:val="00F312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rsid w:val="00F312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rsid w:val="00D85A54"/>
    <w:pPr>
      <w:pBdr>
        <w:bottom w:val="single" w:sz="4" w:space="1" w:color="auto"/>
      </w:pBdr>
      <w:spacing w:line="360" w:lineRule="auto"/>
      <w:jc w:val="right"/>
    </w:pPr>
    <w:rPr>
      <w:bCs/>
      <w:caps/>
      <w:sz w:val="32"/>
      <w:szCs w:val="22"/>
      <w:lang w:val="fr-CH"/>
    </w:rPr>
  </w:style>
  <w:style w:type="paragraph" w:customStyle="1" w:styleId="MIKAufzhlung">
    <w:name w:val="MIK Aufzählung"/>
    <w:aliases w:val="hängend 0.7"/>
    <w:basedOn w:val="Standard"/>
    <w:link w:val="MIKAufzhlungZchn"/>
    <w:autoRedefine/>
    <w:rsid w:val="00384886"/>
    <w:pPr>
      <w:numPr>
        <w:numId w:val="33"/>
      </w:numPr>
      <w:spacing w:after="120"/>
    </w:pPr>
    <w:rPr>
      <w:sz w:val="22"/>
      <w:szCs w:val="22"/>
      <w:lang w:val="fr-FR"/>
    </w:rPr>
  </w:style>
  <w:style w:type="paragraph" w:customStyle="1" w:styleId="MIKUntertitelfett11-nach6pt">
    <w:name w:val="MIK Untertitel fett 11 - nach 6 pt"/>
    <w:basedOn w:val="Standard"/>
    <w:link w:val="MIKUntertitelfett11-nach6ptZchn"/>
    <w:rsid w:val="00595038"/>
    <w:pPr>
      <w:spacing w:after="120"/>
    </w:pPr>
    <w:rPr>
      <w:b/>
      <w:sz w:val="22"/>
      <w:szCs w:val="22"/>
    </w:rPr>
  </w:style>
  <w:style w:type="paragraph" w:customStyle="1" w:styleId="MIKTextnormal11">
    <w:name w:val="MIK Text normal 11"/>
    <w:basedOn w:val="MIKUntertitelfett11-nach6pt"/>
    <w:link w:val="MIKTextnormal11Zchn"/>
    <w:uiPriority w:val="99"/>
    <w:rsid w:val="00595038"/>
    <w:pPr>
      <w:spacing w:after="0"/>
    </w:pPr>
    <w:rPr>
      <w:b w:val="0"/>
    </w:rPr>
  </w:style>
  <w:style w:type="paragraph" w:customStyle="1" w:styleId="MIKTextunterAufzhlung">
    <w:name w:val="MIK Text unter Aufzählung"/>
    <w:basedOn w:val="MIKAufzhlung"/>
    <w:link w:val="MIKTextunterAufzhlungChar"/>
    <w:rsid w:val="00DF7837"/>
    <w:pPr>
      <w:numPr>
        <w:numId w:val="0"/>
      </w:numPr>
      <w:spacing w:after="0"/>
      <w:ind w:left="397"/>
    </w:pPr>
  </w:style>
  <w:style w:type="numbering" w:styleId="111111">
    <w:name w:val="Outline List 2"/>
    <w:basedOn w:val="KeineListe"/>
    <w:semiHidden/>
    <w:rsid w:val="00846AA7"/>
    <w:pPr>
      <w:numPr>
        <w:numId w:val="6"/>
      </w:numPr>
    </w:pPr>
  </w:style>
  <w:style w:type="numbering" w:styleId="1ai">
    <w:name w:val="Outline List 1"/>
    <w:basedOn w:val="KeineListe"/>
    <w:semiHidden/>
    <w:rsid w:val="00846AA7"/>
    <w:pPr>
      <w:numPr>
        <w:numId w:val="7"/>
      </w:numPr>
    </w:pPr>
  </w:style>
  <w:style w:type="paragraph" w:styleId="Anrede">
    <w:name w:val="Salutation"/>
    <w:basedOn w:val="Standard"/>
    <w:next w:val="Standard"/>
    <w:semiHidden/>
    <w:rsid w:val="00846AA7"/>
  </w:style>
  <w:style w:type="numbering" w:styleId="ArtikelAbschnitt">
    <w:name w:val="Outline List 3"/>
    <w:basedOn w:val="KeineListe"/>
    <w:semiHidden/>
    <w:rsid w:val="00846AA7"/>
    <w:pPr>
      <w:numPr>
        <w:numId w:val="8"/>
      </w:numPr>
    </w:pPr>
  </w:style>
  <w:style w:type="paragraph" w:styleId="Aufzhlungszeichen">
    <w:name w:val="List Bullet"/>
    <w:basedOn w:val="Standard"/>
    <w:autoRedefine/>
    <w:semiHidden/>
    <w:rsid w:val="00846AA7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CA5ADA"/>
    <w:pPr>
      <w:tabs>
        <w:tab w:val="right" w:pos="9072"/>
      </w:tabs>
    </w:pPr>
    <w:rPr>
      <w:sz w:val="22"/>
      <w:szCs w:val="22"/>
    </w:rPr>
  </w:style>
  <w:style w:type="paragraph" w:styleId="Aufzhlungszeichen3">
    <w:name w:val="List Bullet 3"/>
    <w:basedOn w:val="Standard"/>
    <w:autoRedefine/>
    <w:semiHidden/>
    <w:rsid w:val="00D367E1"/>
    <w:rPr>
      <w:bCs/>
      <w:sz w:val="22"/>
      <w:szCs w:val="22"/>
    </w:rPr>
  </w:style>
  <w:style w:type="paragraph" w:styleId="Aufzhlungszeichen4">
    <w:name w:val="List Bullet 4"/>
    <w:basedOn w:val="Standard"/>
    <w:autoRedefine/>
    <w:semiHidden/>
    <w:rsid w:val="00846AA7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846AA7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46AA7"/>
  </w:style>
  <w:style w:type="paragraph" w:styleId="E-Mail-Signatur">
    <w:name w:val="E-mail Signature"/>
    <w:basedOn w:val="Standard"/>
    <w:semiHidden/>
    <w:rsid w:val="00846AA7"/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semiHidden/>
    <w:rsid w:val="00846AA7"/>
  </w:style>
  <w:style w:type="paragraph" w:styleId="Gruformel">
    <w:name w:val="Closing"/>
    <w:basedOn w:val="Standard"/>
    <w:semiHidden/>
    <w:rsid w:val="00846AA7"/>
    <w:pPr>
      <w:ind w:left="4252"/>
    </w:pPr>
  </w:style>
  <w:style w:type="character" w:styleId="Hervorhebung">
    <w:name w:val="Emphasis"/>
    <w:basedOn w:val="Absatz-Standardschriftart"/>
    <w:qFormat/>
    <w:rsid w:val="00846AA7"/>
    <w:rPr>
      <w:i/>
      <w:iCs/>
    </w:rPr>
  </w:style>
  <w:style w:type="paragraph" w:styleId="HTMLAdresse">
    <w:name w:val="HTML Address"/>
    <w:basedOn w:val="Standard"/>
    <w:semiHidden/>
    <w:rsid w:val="00846AA7"/>
    <w:rPr>
      <w:i/>
      <w:iCs/>
    </w:rPr>
  </w:style>
  <w:style w:type="character" w:styleId="HTMLAkronym">
    <w:name w:val="HTML Acronym"/>
    <w:basedOn w:val="Absatz-Standardschriftart"/>
    <w:semiHidden/>
    <w:rsid w:val="00846AA7"/>
  </w:style>
  <w:style w:type="character" w:styleId="HTMLBeispiel">
    <w:name w:val="HTML Sample"/>
    <w:basedOn w:val="Absatz-Standardschriftart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846AA7"/>
    <w:rPr>
      <w:i/>
      <w:iCs/>
    </w:rPr>
  </w:style>
  <w:style w:type="paragraph" w:styleId="HTMLVorformatiert">
    <w:name w:val="HTML Preformatted"/>
    <w:basedOn w:val="Standard"/>
    <w:semiHidden/>
    <w:rsid w:val="00846AA7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846AA7"/>
    <w:rPr>
      <w:i/>
      <w:iCs/>
    </w:rPr>
  </w:style>
  <w:style w:type="character" w:styleId="Hyperlink">
    <w:name w:val="Hyperlink"/>
    <w:basedOn w:val="Absatz-Standardschriftart"/>
    <w:semiHidden/>
    <w:rsid w:val="00846AA7"/>
    <w:rPr>
      <w:color w:val="0000FF"/>
      <w:u w:val="single"/>
    </w:rPr>
  </w:style>
  <w:style w:type="paragraph" w:styleId="Liste">
    <w:name w:val="List"/>
    <w:basedOn w:val="Standard"/>
    <w:semiHidden/>
    <w:rsid w:val="00846AA7"/>
    <w:pPr>
      <w:ind w:left="283" w:hanging="283"/>
    </w:pPr>
  </w:style>
  <w:style w:type="paragraph" w:styleId="Liste2">
    <w:name w:val="List 2"/>
    <w:basedOn w:val="Standard"/>
    <w:semiHidden/>
    <w:rsid w:val="00846AA7"/>
    <w:pPr>
      <w:ind w:left="566" w:hanging="283"/>
    </w:pPr>
  </w:style>
  <w:style w:type="paragraph" w:styleId="Liste3">
    <w:name w:val="List 3"/>
    <w:basedOn w:val="Standard"/>
    <w:semiHidden/>
    <w:rsid w:val="00846AA7"/>
    <w:pPr>
      <w:ind w:left="849" w:hanging="283"/>
    </w:pPr>
  </w:style>
  <w:style w:type="paragraph" w:styleId="Liste4">
    <w:name w:val="List 4"/>
    <w:basedOn w:val="Standard"/>
    <w:semiHidden/>
    <w:rsid w:val="00846AA7"/>
    <w:pPr>
      <w:ind w:left="1132" w:hanging="283"/>
    </w:pPr>
  </w:style>
  <w:style w:type="paragraph" w:styleId="Liste5">
    <w:name w:val="List 5"/>
    <w:basedOn w:val="Standard"/>
    <w:semiHidden/>
    <w:rsid w:val="00846AA7"/>
    <w:pPr>
      <w:ind w:left="1415" w:hanging="283"/>
    </w:pPr>
  </w:style>
  <w:style w:type="paragraph" w:styleId="Listenfortsetzung">
    <w:name w:val="List Continue"/>
    <w:basedOn w:val="Standard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semiHidden/>
    <w:rsid w:val="00846AA7"/>
    <w:pPr>
      <w:numPr>
        <w:numId w:val="9"/>
      </w:numPr>
    </w:pPr>
  </w:style>
  <w:style w:type="paragraph" w:styleId="Listennummer2">
    <w:name w:val="List Number 2"/>
    <w:basedOn w:val="Standard"/>
    <w:uiPriority w:val="99"/>
    <w:semiHidden/>
    <w:rsid w:val="00846AA7"/>
    <w:pPr>
      <w:numPr>
        <w:numId w:val="10"/>
      </w:numPr>
    </w:pPr>
  </w:style>
  <w:style w:type="paragraph" w:styleId="Listennummer3">
    <w:name w:val="List Number 3"/>
    <w:basedOn w:val="Standard"/>
    <w:semiHidden/>
    <w:rsid w:val="00846AA7"/>
    <w:pPr>
      <w:numPr>
        <w:numId w:val="11"/>
      </w:numPr>
    </w:pPr>
  </w:style>
  <w:style w:type="paragraph" w:styleId="Listennummer4">
    <w:name w:val="List Number 4"/>
    <w:basedOn w:val="Standard"/>
    <w:semiHidden/>
    <w:rsid w:val="00846AA7"/>
    <w:pPr>
      <w:numPr>
        <w:numId w:val="12"/>
      </w:numPr>
    </w:pPr>
  </w:style>
  <w:style w:type="paragraph" w:styleId="Listennummer5">
    <w:name w:val="List Number 5"/>
    <w:basedOn w:val="Standard"/>
    <w:semiHidden/>
    <w:rsid w:val="00846AA7"/>
    <w:pPr>
      <w:numPr>
        <w:numId w:val="13"/>
      </w:numPr>
    </w:pPr>
  </w:style>
  <w:style w:type="paragraph" w:styleId="Nachrichtenkopf">
    <w:name w:val="Message Header"/>
    <w:basedOn w:val="Standard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846AA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846AA7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846AA7"/>
    <w:pPr>
      <w:ind w:left="708"/>
    </w:pPr>
  </w:style>
  <w:style w:type="table" w:styleId="Tabelle3D-Effekt1">
    <w:name w:val="Table 3D effects 1"/>
    <w:basedOn w:val="NormaleTabelle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46AA7"/>
    <w:pPr>
      <w:spacing w:after="120"/>
    </w:pPr>
  </w:style>
  <w:style w:type="paragraph" w:styleId="Textkrper2">
    <w:name w:val="Body Text 2"/>
    <w:basedOn w:val="Standard"/>
    <w:semiHidden/>
    <w:rsid w:val="00846AA7"/>
    <w:pPr>
      <w:spacing w:after="120" w:line="480" w:lineRule="auto"/>
    </w:pPr>
  </w:style>
  <w:style w:type="paragraph" w:styleId="Textkrper3">
    <w:name w:val="Body Text 3"/>
    <w:basedOn w:val="Standard"/>
    <w:semiHidden/>
    <w:rsid w:val="00846AA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46AA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46AA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46AA7"/>
    <w:pPr>
      <w:ind w:firstLine="210"/>
    </w:pPr>
  </w:style>
  <w:style w:type="paragraph" w:styleId="Textkrper-Zeileneinzug">
    <w:name w:val="Body Text Indent"/>
    <w:basedOn w:val="Standard"/>
    <w:semiHidden/>
    <w:rsid w:val="00846AA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46AA7"/>
    <w:pPr>
      <w:ind w:firstLine="210"/>
    </w:pPr>
  </w:style>
  <w:style w:type="paragraph" w:styleId="Titel">
    <w:name w:val="Title"/>
    <w:basedOn w:val="Standard"/>
    <w:qFormat/>
    <w:rsid w:val="00846A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46AA7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846AA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846AA7"/>
    <w:pPr>
      <w:ind w:left="4252"/>
    </w:pPr>
  </w:style>
  <w:style w:type="paragraph" w:styleId="Untertitel">
    <w:name w:val="Subtitle"/>
    <w:basedOn w:val="Standard"/>
    <w:qFormat/>
    <w:rsid w:val="00846AA7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846AA7"/>
  </w:style>
  <w:style w:type="paragraph" w:customStyle="1" w:styleId="Eingerckt">
    <w:name w:val="Eingerückt"/>
    <w:basedOn w:val="Textkrper"/>
    <w:rsid w:val="00D67FE8"/>
    <w:pPr>
      <w:spacing w:after="0"/>
      <w:ind w:left="397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D67FE8"/>
    <w:pPr>
      <w:tabs>
        <w:tab w:val="num" w:pos="360"/>
      </w:tabs>
      <w:ind w:left="360" w:hanging="360"/>
    </w:pPr>
    <w:rPr>
      <w:sz w:val="22"/>
    </w:rPr>
  </w:style>
  <w:style w:type="paragraph" w:customStyle="1" w:styleId="Rueckseite">
    <w:name w:val="Rueckseite"/>
    <w:basedOn w:val="Textkrper"/>
    <w:next w:val="Textkrper"/>
    <w:rsid w:val="00D67FE8"/>
    <w:pPr>
      <w:pBdr>
        <w:bottom w:val="single" w:sz="4" w:space="31" w:color="auto"/>
      </w:pBdr>
      <w:spacing w:before="360" w:after="0"/>
    </w:pPr>
    <w:rPr>
      <w:b/>
    </w:rPr>
  </w:style>
  <w:style w:type="paragraph" w:customStyle="1" w:styleId="Vorgabetext">
    <w:name w:val="Vorgabetext"/>
    <w:basedOn w:val="Standard"/>
    <w:rsid w:val="006C635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MIKInhalt2">
    <w:name w:val="MIK Inhalt 2"/>
    <w:basedOn w:val="MIKUntertitelfett11-nach6pt"/>
    <w:link w:val="MIKInhalt2Char"/>
    <w:autoRedefine/>
    <w:rsid w:val="008C6090"/>
  </w:style>
  <w:style w:type="paragraph" w:customStyle="1" w:styleId="Abschnitt">
    <w:name w:val="Abschnitt"/>
    <w:basedOn w:val="berschrift1"/>
    <w:next w:val="Textkrper"/>
    <w:rsid w:val="009A6171"/>
    <w:pPr>
      <w:pageBreakBefore w:val="0"/>
      <w:numPr>
        <w:numId w:val="0"/>
      </w:numPr>
      <w:pBdr>
        <w:bottom w:val="single" w:sz="4" w:space="31" w:color="auto"/>
      </w:pBdr>
      <w:spacing w:before="284" w:after="0"/>
      <w:ind w:firstLine="3402"/>
    </w:pPr>
    <w:rPr>
      <w:sz w:val="32"/>
    </w:rPr>
  </w:style>
  <w:style w:type="paragraph" w:customStyle="1" w:styleId="Kapitel">
    <w:name w:val="Kapitel"/>
    <w:basedOn w:val="Abschnitt"/>
    <w:next w:val="Textkrper"/>
    <w:rsid w:val="009A6171"/>
    <w:pPr>
      <w:outlineLvl w:val="1"/>
    </w:pPr>
  </w:style>
  <w:style w:type="paragraph" w:customStyle="1" w:styleId="Tabelle3">
    <w:name w:val="Tabelle3"/>
    <w:basedOn w:val="Textkrper"/>
    <w:rsid w:val="009A6171"/>
    <w:pPr>
      <w:tabs>
        <w:tab w:val="left" w:pos="3402"/>
        <w:tab w:val="left" w:pos="6804"/>
      </w:tabs>
      <w:spacing w:after="0"/>
    </w:pPr>
    <w:rPr>
      <w:sz w:val="22"/>
    </w:rPr>
  </w:style>
  <w:style w:type="paragraph" w:customStyle="1" w:styleId="Tabelle4">
    <w:name w:val="Tabelle4"/>
    <w:basedOn w:val="Textkrper"/>
    <w:rsid w:val="009A6171"/>
    <w:pPr>
      <w:tabs>
        <w:tab w:val="left" w:pos="2268"/>
        <w:tab w:val="left" w:pos="4536"/>
        <w:tab w:val="left" w:pos="6804"/>
      </w:tabs>
      <w:spacing w:after="0"/>
    </w:pPr>
    <w:rPr>
      <w:sz w:val="22"/>
    </w:rPr>
  </w:style>
  <w:style w:type="paragraph" w:styleId="Verzeichnis1">
    <w:name w:val="toc 1"/>
    <w:basedOn w:val="Standard"/>
    <w:next w:val="Standard"/>
    <w:autoRedefine/>
    <w:semiHidden/>
    <w:rsid w:val="009A6171"/>
    <w:pPr>
      <w:numPr>
        <w:numId w:val="15"/>
      </w:numPr>
    </w:pPr>
    <w:rPr>
      <w:b/>
      <w:sz w:val="22"/>
    </w:rPr>
  </w:style>
  <w:style w:type="paragraph" w:customStyle="1" w:styleId="Aufzhlungfett">
    <w:name w:val="Aufzählung fett"/>
    <w:basedOn w:val="Standard"/>
    <w:rsid w:val="009A6171"/>
    <w:pPr>
      <w:numPr>
        <w:numId w:val="18"/>
      </w:numPr>
    </w:pPr>
    <w:rPr>
      <w:rFonts w:eastAsia="Arial Unicode MS"/>
      <w:b/>
      <w:lang w:val="en-GB"/>
    </w:rPr>
  </w:style>
  <w:style w:type="paragraph" w:customStyle="1" w:styleId="AufzhlungPunkte">
    <w:name w:val="Aufzählung Punkte"/>
    <w:basedOn w:val="Standard"/>
    <w:rsid w:val="009A6171"/>
    <w:pPr>
      <w:numPr>
        <w:numId w:val="19"/>
      </w:numPr>
      <w:tabs>
        <w:tab w:val="clear" w:pos="720"/>
      </w:tabs>
      <w:ind w:left="283" w:hanging="283"/>
    </w:pPr>
    <w:rPr>
      <w:rFonts w:eastAsia="Arial Unicode MS"/>
      <w:lang w:val="en-GB"/>
    </w:rPr>
  </w:style>
  <w:style w:type="paragraph" w:customStyle="1" w:styleId="Aufzhlungnormal">
    <w:name w:val="Aufzählung normal"/>
    <w:basedOn w:val="Aufzhlungfett"/>
    <w:rsid w:val="009A6171"/>
    <w:pPr>
      <w:numPr>
        <w:numId w:val="0"/>
      </w:numPr>
      <w:tabs>
        <w:tab w:val="num" w:pos="926"/>
      </w:tabs>
      <w:ind w:left="926" w:hanging="360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9A6171"/>
    <w:pPr>
      <w:ind w:left="44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9A6171"/>
    <w:pPr>
      <w:ind w:left="66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9A6171"/>
    <w:pPr>
      <w:ind w:left="88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9A6171"/>
    <w:pPr>
      <w:ind w:left="110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9A6171"/>
    <w:pPr>
      <w:ind w:left="132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9A6171"/>
    <w:pPr>
      <w:ind w:left="154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9A6171"/>
    <w:pPr>
      <w:ind w:left="1760"/>
    </w:pPr>
    <w:rPr>
      <w:sz w:val="22"/>
    </w:rPr>
  </w:style>
  <w:style w:type="paragraph" w:styleId="Sprechblasentext">
    <w:name w:val="Balloon Text"/>
    <w:basedOn w:val="Standard"/>
    <w:semiHidden/>
    <w:rsid w:val="009A6171"/>
    <w:rPr>
      <w:rFonts w:ascii="Tahoma" w:hAnsi="Tahoma" w:cs="Tahoma"/>
      <w:sz w:val="16"/>
      <w:szCs w:val="16"/>
    </w:r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384886"/>
    <w:rPr>
      <w:rFonts w:ascii="Arial" w:hAnsi="Arial"/>
      <w:sz w:val="22"/>
      <w:szCs w:val="22"/>
      <w:lang w:val="fr-FR" w:eastAsia="de-DE"/>
    </w:rPr>
  </w:style>
  <w:style w:type="character" w:customStyle="1" w:styleId="MIKUntertitelfett11-nach6ptZchn">
    <w:name w:val="MIK Untertitel fett 11 - nach 6 pt Zchn"/>
    <w:basedOn w:val="Absatz-Standardschriftart"/>
    <w:link w:val="MIKUntertitelfett11-nach6pt"/>
    <w:rsid w:val="005A3CBC"/>
    <w:rPr>
      <w:rFonts w:ascii="Arial" w:hAnsi="Arial"/>
      <w:b/>
      <w:sz w:val="22"/>
      <w:szCs w:val="22"/>
      <w:lang w:val="de-CH" w:eastAsia="de-DE" w:bidi="ar-SA"/>
    </w:rPr>
  </w:style>
  <w:style w:type="character" w:customStyle="1" w:styleId="MIKTextnormal11Zchn">
    <w:name w:val="MIK Text normal 11 Zchn"/>
    <w:basedOn w:val="MIKUntertitelfett11-nach6ptZchn"/>
    <w:link w:val="MIKTextnormal11"/>
    <w:uiPriority w:val="99"/>
    <w:rsid w:val="005A3CBC"/>
    <w:rPr>
      <w:rFonts w:ascii="Arial" w:hAnsi="Arial"/>
      <w:b/>
      <w:sz w:val="22"/>
      <w:szCs w:val="22"/>
      <w:lang w:val="de-CH" w:eastAsia="de-DE" w:bidi="ar-SA"/>
    </w:rPr>
  </w:style>
  <w:style w:type="paragraph" w:customStyle="1" w:styleId="MIKAufzhlung2">
    <w:name w:val="MIK Aufzählung 2"/>
    <w:basedOn w:val="MIKTextnormal11"/>
    <w:rsid w:val="00F7432F"/>
    <w:pPr>
      <w:numPr>
        <w:numId w:val="23"/>
      </w:numPr>
    </w:pPr>
    <w:rPr>
      <w:lang w:eastAsia="de-CH"/>
    </w:rPr>
  </w:style>
  <w:style w:type="character" w:customStyle="1" w:styleId="MIKTextunterAufzhlungChar">
    <w:name w:val="MIK Text unter Aufzählung Char"/>
    <w:basedOn w:val="Absatz-Standardschriftart"/>
    <w:link w:val="MIKTextunterAufzhlung"/>
    <w:rsid w:val="007E4626"/>
    <w:rPr>
      <w:rFonts w:ascii="Arial" w:hAnsi="Arial"/>
      <w:sz w:val="22"/>
      <w:szCs w:val="22"/>
      <w:lang w:val="de-CH" w:eastAsia="de-DE" w:bidi="ar-SA"/>
    </w:rPr>
  </w:style>
  <w:style w:type="paragraph" w:customStyle="1" w:styleId="MIKAufzhlungohneAbstand">
    <w:name w:val="MIK Aufzählung ohne Abstand"/>
    <w:basedOn w:val="Standard"/>
    <w:next w:val="MIKTextnormal11"/>
    <w:link w:val="MIKAufzhlungohneAbstandChar"/>
    <w:rsid w:val="00820E68"/>
    <w:pPr>
      <w:tabs>
        <w:tab w:val="num" w:pos="0"/>
      </w:tabs>
      <w:ind w:firstLine="397"/>
    </w:pPr>
    <w:rPr>
      <w:sz w:val="22"/>
      <w:szCs w:val="22"/>
      <w:lang w:val="fr-CH" w:eastAsia="fr-FR"/>
    </w:rPr>
  </w:style>
  <w:style w:type="character" w:customStyle="1" w:styleId="MIKAufzhlungohneAbstandChar">
    <w:name w:val="MIK Aufzählung ohne Abstand Char"/>
    <w:basedOn w:val="Absatz-Standardschriftart"/>
    <w:link w:val="MIKAufzhlungohneAbstand"/>
    <w:rsid w:val="00820E68"/>
    <w:rPr>
      <w:rFonts w:ascii="Arial" w:hAnsi="Arial"/>
      <w:sz w:val="22"/>
      <w:szCs w:val="22"/>
      <w:lang w:val="fr-CH" w:eastAsia="fr-FR" w:bidi="ar-SA"/>
    </w:rPr>
  </w:style>
  <w:style w:type="paragraph" w:customStyle="1" w:styleId="MIKUntertitelfett11">
    <w:name w:val="MIK Untertitel fett 11"/>
    <w:basedOn w:val="Standard"/>
    <w:link w:val="MIKUntertitelfett11Char1"/>
    <w:autoRedefine/>
    <w:uiPriority w:val="99"/>
    <w:rsid w:val="002C2EB2"/>
    <w:pPr>
      <w:tabs>
        <w:tab w:val="left" w:pos="360"/>
        <w:tab w:val="right" w:pos="9000"/>
      </w:tabs>
    </w:pPr>
    <w:rPr>
      <w:sz w:val="22"/>
      <w:szCs w:val="22"/>
      <w:lang w:val="fr-CH" w:eastAsia="fr-FR"/>
    </w:rPr>
  </w:style>
  <w:style w:type="character" w:customStyle="1" w:styleId="MIKUntertitelfett11Char1">
    <w:name w:val="MIK Untertitel fett 11 Char1"/>
    <w:basedOn w:val="Absatz-Standardschriftart"/>
    <w:link w:val="MIKUntertitelfett11"/>
    <w:uiPriority w:val="99"/>
    <w:rsid w:val="002C2EB2"/>
    <w:rPr>
      <w:rFonts w:ascii="Arial" w:hAnsi="Arial"/>
      <w:sz w:val="22"/>
      <w:szCs w:val="22"/>
      <w:lang w:val="fr-CH" w:eastAsia="fr-FR" w:bidi="ar-SA"/>
    </w:rPr>
  </w:style>
  <w:style w:type="paragraph" w:customStyle="1" w:styleId="MIKfettnach6pt">
    <w:name w:val="MIK fett nach 6 pt"/>
    <w:basedOn w:val="Standard"/>
    <w:rsid w:val="00536F8A"/>
    <w:pPr>
      <w:spacing w:after="120"/>
    </w:pPr>
    <w:rPr>
      <w:b/>
      <w:sz w:val="22"/>
      <w:szCs w:val="22"/>
      <w:lang w:val="fr-FR" w:eastAsia="fr-FR"/>
    </w:rPr>
  </w:style>
  <w:style w:type="paragraph" w:customStyle="1" w:styleId="MIKnormalnach6pt">
    <w:name w:val="MIK normal nach 6 pt"/>
    <w:basedOn w:val="MIKTextnormal11"/>
    <w:rsid w:val="00536F8A"/>
    <w:pPr>
      <w:spacing w:after="120"/>
    </w:pPr>
    <w:rPr>
      <w:lang w:val="fr-CH" w:eastAsia="fr-FR"/>
    </w:rPr>
  </w:style>
  <w:style w:type="paragraph" w:styleId="Listenabsatz">
    <w:name w:val="List Paragraph"/>
    <w:basedOn w:val="Standard"/>
    <w:uiPriority w:val="34"/>
    <w:qFormat/>
    <w:rsid w:val="002D7D7A"/>
    <w:pPr>
      <w:ind w:left="708"/>
    </w:pPr>
  </w:style>
  <w:style w:type="paragraph" w:styleId="berarbeitung">
    <w:name w:val="Revision"/>
    <w:hidden/>
    <w:uiPriority w:val="99"/>
    <w:semiHidden/>
    <w:rsid w:val="00C32A36"/>
    <w:rPr>
      <w:rFonts w:ascii="Arial" w:hAnsi="Arial"/>
      <w:sz w:val="24"/>
      <w:szCs w:val="24"/>
      <w:lang w:eastAsia="de-DE"/>
    </w:rPr>
  </w:style>
  <w:style w:type="character" w:customStyle="1" w:styleId="MIKInhalt2Char">
    <w:name w:val="MIK Inhalt 2 Char"/>
    <w:basedOn w:val="Absatz-Standardschriftart"/>
    <w:link w:val="MIKInhalt2"/>
    <w:rsid w:val="002F2C1D"/>
    <w:rPr>
      <w:rFonts w:ascii="Arial" w:hAnsi="Arial"/>
      <w:b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6D52"/>
    <w:rPr>
      <w:rFonts w:ascii="Arial" w:hAnsi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6D52"/>
    <w:rPr>
      <w:rFonts w:ascii="Arial" w:hAnsi="Arial"/>
      <w:sz w:val="24"/>
      <w:szCs w:val="24"/>
      <w:lang w:eastAsia="de-DE"/>
    </w:rPr>
  </w:style>
  <w:style w:type="paragraph" w:customStyle="1" w:styleId="MIKUntertitelfett11CharChar">
    <w:name w:val="MIK Untertitel fett 11 Char Char"/>
    <w:basedOn w:val="Standard"/>
    <w:link w:val="MIKUntertitelfett11CharCharChar"/>
    <w:autoRedefine/>
    <w:uiPriority w:val="99"/>
    <w:rsid w:val="00F36D52"/>
    <w:pPr>
      <w:spacing w:after="120"/>
    </w:pPr>
    <w:rPr>
      <w:rFonts w:cs="Arial"/>
      <w:b/>
      <w:bCs/>
      <w:sz w:val="22"/>
      <w:szCs w:val="22"/>
      <w:lang w:val="fr-FR" w:eastAsia="fr-FR"/>
    </w:rPr>
  </w:style>
  <w:style w:type="character" w:customStyle="1" w:styleId="MIKUntertitelfett11CharCharChar">
    <w:name w:val="MIK Untertitel fett 11 Char Char Char"/>
    <w:basedOn w:val="Absatz-Standardschriftart"/>
    <w:link w:val="MIKUntertitelfett11CharChar"/>
    <w:uiPriority w:val="99"/>
    <w:rsid w:val="00F36D52"/>
    <w:rPr>
      <w:rFonts w:ascii="Arial" w:hAnsi="Arial" w:cs="Arial"/>
      <w:b/>
      <w:bCs/>
      <w:sz w:val="22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A36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46AA7"/>
    <w:pPr>
      <w:keepNext/>
      <w:pageBreakBefore/>
      <w:numPr>
        <w:numId w:val="8"/>
      </w:numPr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846AA7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46AA7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46AA7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46AA7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46AA7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46AA7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846AA7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846AA7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semiHidden/>
    <w:rsid w:val="003036D5"/>
    <w:pPr>
      <w:ind w:left="709"/>
      <w:jc w:val="both"/>
    </w:pPr>
    <w:rPr>
      <w:sz w:val="22"/>
      <w:szCs w:val="20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semiHidden/>
    <w:rsid w:val="003036D5"/>
    <w:pPr>
      <w:spacing w:line="360" w:lineRule="auto"/>
    </w:pPr>
  </w:style>
  <w:style w:type="paragraph" w:styleId="Kopfzeile">
    <w:name w:val="header"/>
    <w:basedOn w:val="Standard"/>
    <w:link w:val="KopfzeileZchn"/>
    <w:uiPriority w:val="99"/>
    <w:semiHidden/>
    <w:rsid w:val="00F312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rsid w:val="00F312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rsid w:val="00D85A54"/>
    <w:pPr>
      <w:pBdr>
        <w:bottom w:val="single" w:sz="4" w:space="1" w:color="auto"/>
      </w:pBdr>
      <w:spacing w:line="360" w:lineRule="auto"/>
      <w:jc w:val="right"/>
    </w:pPr>
    <w:rPr>
      <w:bCs/>
      <w:caps/>
      <w:sz w:val="32"/>
      <w:szCs w:val="22"/>
      <w:lang w:val="fr-CH"/>
    </w:rPr>
  </w:style>
  <w:style w:type="paragraph" w:customStyle="1" w:styleId="MIKAufzhlung">
    <w:name w:val="MIK Aufzählung"/>
    <w:aliases w:val="hängend 0.7"/>
    <w:basedOn w:val="Standard"/>
    <w:link w:val="MIKAufzhlungZchn"/>
    <w:autoRedefine/>
    <w:rsid w:val="00384886"/>
    <w:pPr>
      <w:numPr>
        <w:numId w:val="33"/>
      </w:numPr>
      <w:spacing w:after="120"/>
    </w:pPr>
    <w:rPr>
      <w:sz w:val="22"/>
      <w:szCs w:val="22"/>
      <w:lang w:val="fr-FR"/>
    </w:rPr>
  </w:style>
  <w:style w:type="paragraph" w:customStyle="1" w:styleId="MIKUntertitelfett11-nach6pt">
    <w:name w:val="MIK Untertitel fett 11 - nach 6 pt"/>
    <w:basedOn w:val="Standard"/>
    <w:link w:val="MIKUntertitelfett11-nach6ptZchn"/>
    <w:rsid w:val="00595038"/>
    <w:pPr>
      <w:spacing w:after="120"/>
    </w:pPr>
    <w:rPr>
      <w:b/>
      <w:sz w:val="22"/>
      <w:szCs w:val="22"/>
    </w:rPr>
  </w:style>
  <w:style w:type="paragraph" w:customStyle="1" w:styleId="MIKTextnormal11">
    <w:name w:val="MIK Text normal 11"/>
    <w:basedOn w:val="MIKUntertitelfett11-nach6pt"/>
    <w:link w:val="MIKTextnormal11Zchn"/>
    <w:uiPriority w:val="99"/>
    <w:rsid w:val="00595038"/>
    <w:pPr>
      <w:spacing w:after="0"/>
    </w:pPr>
    <w:rPr>
      <w:b w:val="0"/>
    </w:rPr>
  </w:style>
  <w:style w:type="paragraph" w:customStyle="1" w:styleId="MIKTextunterAufzhlung">
    <w:name w:val="MIK Text unter Aufzählung"/>
    <w:basedOn w:val="MIKAufzhlung"/>
    <w:link w:val="MIKTextunterAufzhlungChar"/>
    <w:rsid w:val="00DF7837"/>
    <w:pPr>
      <w:numPr>
        <w:numId w:val="0"/>
      </w:numPr>
      <w:spacing w:after="0"/>
      <w:ind w:left="397"/>
    </w:pPr>
  </w:style>
  <w:style w:type="numbering" w:styleId="111111">
    <w:name w:val="Outline List 2"/>
    <w:basedOn w:val="KeineListe"/>
    <w:semiHidden/>
    <w:rsid w:val="00846AA7"/>
    <w:pPr>
      <w:numPr>
        <w:numId w:val="6"/>
      </w:numPr>
    </w:pPr>
  </w:style>
  <w:style w:type="numbering" w:styleId="1ai">
    <w:name w:val="Outline List 1"/>
    <w:basedOn w:val="KeineListe"/>
    <w:semiHidden/>
    <w:rsid w:val="00846AA7"/>
    <w:pPr>
      <w:numPr>
        <w:numId w:val="7"/>
      </w:numPr>
    </w:pPr>
  </w:style>
  <w:style w:type="paragraph" w:styleId="Anrede">
    <w:name w:val="Salutation"/>
    <w:basedOn w:val="Standard"/>
    <w:next w:val="Standard"/>
    <w:semiHidden/>
    <w:rsid w:val="00846AA7"/>
  </w:style>
  <w:style w:type="numbering" w:styleId="ArtikelAbschnitt">
    <w:name w:val="Outline List 3"/>
    <w:basedOn w:val="KeineListe"/>
    <w:semiHidden/>
    <w:rsid w:val="00846AA7"/>
    <w:pPr>
      <w:numPr>
        <w:numId w:val="8"/>
      </w:numPr>
    </w:pPr>
  </w:style>
  <w:style w:type="paragraph" w:styleId="Aufzhlungszeichen">
    <w:name w:val="List Bullet"/>
    <w:basedOn w:val="Standard"/>
    <w:autoRedefine/>
    <w:semiHidden/>
    <w:rsid w:val="00846AA7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CA5ADA"/>
    <w:pPr>
      <w:tabs>
        <w:tab w:val="right" w:pos="9072"/>
      </w:tabs>
    </w:pPr>
    <w:rPr>
      <w:sz w:val="22"/>
      <w:szCs w:val="22"/>
    </w:rPr>
  </w:style>
  <w:style w:type="paragraph" w:styleId="Aufzhlungszeichen3">
    <w:name w:val="List Bullet 3"/>
    <w:basedOn w:val="Standard"/>
    <w:autoRedefine/>
    <w:semiHidden/>
    <w:rsid w:val="00D367E1"/>
    <w:rPr>
      <w:bCs/>
      <w:sz w:val="22"/>
      <w:szCs w:val="22"/>
    </w:rPr>
  </w:style>
  <w:style w:type="paragraph" w:styleId="Aufzhlungszeichen4">
    <w:name w:val="List Bullet 4"/>
    <w:basedOn w:val="Standard"/>
    <w:autoRedefine/>
    <w:semiHidden/>
    <w:rsid w:val="00846AA7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846AA7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46AA7"/>
  </w:style>
  <w:style w:type="paragraph" w:styleId="E-Mail-Signatur">
    <w:name w:val="E-mail Signature"/>
    <w:basedOn w:val="Standard"/>
    <w:semiHidden/>
    <w:rsid w:val="00846AA7"/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semiHidden/>
    <w:rsid w:val="00846AA7"/>
  </w:style>
  <w:style w:type="paragraph" w:styleId="Gruformel">
    <w:name w:val="Closing"/>
    <w:basedOn w:val="Standard"/>
    <w:semiHidden/>
    <w:rsid w:val="00846AA7"/>
    <w:pPr>
      <w:ind w:left="4252"/>
    </w:pPr>
  </w:style>
  <w:style w:type="character" w:styleId="Hervorhebung">
    <w:name w:val="Emphasis"/>
    <w:basedOn w:val="Absatz-Standardschriftart"/>
    <w:qFormat/>
    <w:rsid w:val="00846AA7"/>
    <w:rPr>
      <w:i/>
      <w:iCs/>
    </w:rPr>
  </w:style>
  <w:style w:type="paragraph" w:styleId="HTMLAdresse">
    <w:name w:val="HTML Address"/>
    <w:basedOn w:val="Standard"/>
    <w:semiHidden/>
    <w:rsid w:val="00846AA7"/>
    <w:rPr>
      <w:i/>
      <w:iCs/>
    </w:rPr>
  </w:style>
  <w:style w:type="character" w:styleId="HTMLAkronym">
    <w:name w:val="HTML Acronym"/>
    <w:basedOn w:val="Absatz-Standardschriftart"/>
    <w:semiHidden/>
    <w:rsid w:val="00846AA7"/>
  </w:style>
  <w:style w:type="character" w:styleId="HTMLBeispiel">
    <w:name w:val="HTML Sample"/>
    <w:basedOn w:val="Absatz-Standardschriftart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846AA7"/>
    <w:rPr>
      <w:i/>
      <w:iCs/>
    </w:rPr>
  </w:style>
  <w:style w:type="paragraph" w:styleId="HTMLVorformatiert">
    <w:name w:val="HTML Preformatted"/>
    <w:basedOn w:val="Standard"/>
    <w:semiHidden/>
    <w:rsid w:val="00846AA7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846AA7"/>
    <w:rPr>
      <w:i/>
      <w:iCs/>
    </w:rPr>
  </w:style>
  <w:style w:type="character" w:styleId="Hyperlink">
    <w:name w:val="Hyperlink"/>
    <w:basedOn w:val="Absatz-Standardschriftart"/>
    <w:semiHidden/>
    <w:rsid w:val="00846AA7"/>
    <w:rPr>
      <w:color w:val="0000FF"/>
      <w:u w:val="single"/>
    </w:rPr>
  </w:style>
  <w:style w:type="paragraph" w:styleId="Liste">
    <w:name w:val="List"/>
    <w:basedOn w:val="Standard"/>
    <w:semiHidden/>
    <w:rsid w:val="00846AA7"/>
    <w:pPr>
      <w:ind w:left="283" w:hanging="283"/>
    </w:pPr>
  </w:style>
  <w:style w:type="paragraph" w:styleId="Liste2">
    <w:name w:val="List 2"/>
    <w:basedOn w:val="Standard"/>
    <w:semiHidden/>
    <w:rsid w:val="00846AA7"/>
    <w:pPr>
      <w:ind w:left="566" w:hanging="283"/>
    </w:pPr>
  </w:style>
  <w:style w:type="paragraph" w:styleId="Liste3">
    <w:name w:val="List 3"/>
    <w:basedOn w:val="Standard"/>
    <w:semiHidden/>
    <w:rsid w:val="00846AA7"/>
    <w:pPr>
      <w:ind w:left="849" w:hanging="283"/>
    </w:pPr>
  </w:style>
  <w:style w:type="paragraph" w:styleId="Liste4">
    <w:name w:val="List 4"/>
    <w:basedOn w:val="Standard"/>
    <w:semiHidden/>
    <w:rsid w:val="00846AA7"/>
    <w:pPr>
      <w:ind w:left="1132" w:hanging="283"/>
    </w:pPr>
  </w:style>
  <w:style w:type="paragraph" w:styleId="Liste5">
    <w:name w:val="List 5"/>
    <w:basedOn w:val="Standard"/>
    <w:semiHidden/>
    <w:rsid w:val="00846AA7"/>
    <w:pPr>
      <w:ind w:left="1415" w:hanging="283"/>
    </w:pPr>
  </w:style>
  <w:style w:type="paragraph" w:styleId="Listenfortsetzung">
    <w:name w:val="List Continue"/>
    <w:basedOn w:val="Standard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semiHidden/>
    <w:rsid w:val="00846AA7"/>
    <w:pPr>
      <w:numPr>
        <w:numId w:val="9"/>
      </w:numPr>
    </w:pPr>
  </w:style>
  <w:style w:type="paragraph" w:styleId="Listennummer2">
    <w:name w:val="List Number 2"/>
    <w:basedOn w:val="Standard"/>
    <w:uiPriority w:val="99"/>
    <w:semiHidden/>
    <w:rsid w:val="00846AA7"/>
    <w:pPr>
      <w:numPr>
        <w:numId w:val="10"/>
      </w:numPr>
    </w:pPr>
  </w:style>
  <w:style w:type="paragraph" w:styleId="Listennummer3">
    <w:name w:val="List Number 3"/>
    <w:basedOn w:val="Standard"/>
    <w:semiHidden/>
    <w:rsid w:val="00846AA7"/>
    <w:pPr>
      <w:numPr>
        <w:numId w:val="11"/>
      </w:numPr>
    </w:pPr>
  </w:style>
  <w:style w:type="paragraph" w:styleId="Listennummer4">
    <w:name w:val="List Number 4"/>
    <w:basedOn w:val="Standard"/>
    <w:semiHidden/>
    <w:rsid w:val="00846AA7"/>
    <w:pPr>
      <w:numPr>
        <w:numId w:val="12"/>
      </w:numPr>
    </w:pPr>
  </w:style>
  <w:style w:type="paragraph" w:styleId="Listennummer5">
    <w:name w:val="List Number 5"/>
    <w:basedOn w:val="Standard"/>
    <w:semiHidden/>
    <w:rsid w:val="00846AA7"/>
    <w:pPr>
      <w:numPr>
        <w:numId w:val="13"/>
      </w:numPr>
    </w:pPr>
  </w:style>
  <w:style w:type="paragraph" w:styleId="Nachrichtenkopf">
    <w:name w:val="Message Header"/>
    <w:basedOn w:val="Standard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846AA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846AA7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846AA7"/>
    <w:pPr>
      <w:ind w:left="708"/>
    </w:pPr>
  </w:style>
  <w:style w:type="table" w:styleId="Tabelle3D-Effekt1">
    <w:name w:val="Table 3D effects 1"/>
    <w:basedOn w:val="NormaleTabelle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46AA7"/>
    <w:pPr>
      <w:spacing w:after="120"/>
    </w:pPr>
  </w:style>
  <w:style w:type="paragraph" w:styleId="Textkrper2">
    <w:name w:val="Body Text 2"/>
    <w:basedOn w:val="Standard"/>
    <w:semiHidden/>
    <w:rsid w:val="00846AA7"/>
    <w:pPr>
      <w:spacing w:after="120" w:line="480" w:lineRule="auto"/>
    </w:pPr>
  </w:style>
  <w:style w:type="paragraph" w:styleId="Textkrper3">
    <w:name w:val="Body Text 3"/>
    <w:basedOn w:val="Standard"/>
    <w:semiHidden/>
    <w:rsid w:val="00846AA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46AA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46AA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46AA7"/>
    <w:pPr>
      <w:ind w:firstLine="210"/>
    </w:pPr>
  </w:style>
  <w:style w:type="paragraph" w:styleId="Textkrper-Zeileneinzug">
    <w:name w:val="Body Text Indent"/>
    <w:basedOn w:val="Standard"/>
    <w:semiHidden/>
    <w:rsid w:val="00846AA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46AA7"/>
    <w:pPr>
      <w:ind w:firstLine="210"/>
    </w:pPr>
  </w:style>
  <w:style w:type="paragraph" w:styleId="Titel">
    <w:name w:val="Title"/>
    <w:basedOn w:val="Standard"/>
    <w:qFormat/>
    <w:rsid w:val="00846A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46AA7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846AA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846AA7"/>
    <w:pPr>
      <w:ind w:left="4252"/>
    </w:pPr>
  </w:style>
  <w:style w:type="paragraph" w:styleId="Untertitel">
    <w:name w:val="Subtitle"/>
    <w:basedOn w:val="Standard"/>
    <w:qFormat/>
    <w:rsid w:val="00846AA7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846AA7"/>
  </w:style>
  <w:style w:type="paragraph" w:customStyle="1" w:styleId="Eingerckt">
    <w:name w:val="Eingerückt"/>
    <w:basedOn w:val="Textkrper"/>
    <w:rsid w:val="00D67FE8"/>
    <w:pPr>
      <w:spacing w:after="0"/>
      <w:ind w:left="397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D67FE8"/>
    <w:pPr>
      <w:tabs>
        <w:tab w:val="num" w:pos="360"/>
      </w:tabs>
      <w:ind w:left="360" w:hanging="360"/>
    </w:pPr>
    <w:rPr>
      <w:sz w:val="22"/>
    </w:rPr>
  </w:style>
  <w:style w:type="paragraph" w:customStyle="1" w:styleId="Rueckseite">
    <w:name w:val="Rueckseite"/>
    <w:basedOn w:val="Textkrper"/>
    <w:next w:val="Textkrper"/>
    <w:rsid w:val="00D67FE8"/>
    <w:pPr>
      <w:pBdr>
        <w:bottom w:val="single" w:sz="4" w:space="31" w:color="auto"/>
      </w:pBdr>
      <w:spacing w:before="360" w:after="0"/>
    </w:pPr>
    <w:rPr>
      <w:b/>
    </w:rPr>
  </w:style>
  <w:style w:type="paragraph" w:customStyle="1" w:styleId="Vorgabetext">
    <w:name w:val="Vorgabetext"/>
    <w:basedOn w:val="Standard"/>
    <w:rsid w:val="006C635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MIKInhalt2">
    <w:name w:val="MIK Inhalt 2"/>
    <w:basedOn w:val="MIKUntertitelfett11-nach6pt"/>
    <w:link w:val="MIKInhalt2Char"/>
    <w:autoRedefine/>
    <w:rsid w:val="008C6090"/>
  </w:style>
  <w:style w:type="paragraph" w:customStyle="1" w:styleId="Abschnitt">
    <w:name w:val="Abschnitt"/>
    <w:basedOn w:val="berschrift1"/>
    <w:next w:val="Textkrper"/>
    <w:rsid w:val="009A6171"/>
    <w:pPr>
      <w:pageBreakBefore w:val="0"/>
      <w:numPr>
        <w:numId w:val="0"/>
      </w:numPr>
      <w:pBdr>
        <w:bottom w:val="single" w:sz="4" w:space="31" w:color="auto"/>
      </w:pBdr>
      <w:spacing w:before="284" w:after="0"/>
      <w:ind w:firstLine="3402"/>
    </w:pPr>
    <w:rPr>
      <w:sz w:val="32"/>
    </w:rPr>
  </w:style>
  <w:style w:type="paragraph" w:customStyle="1" w:styleId="Kapitel">
    <w:name w:val="Kapitel"/>
    <w:basedOn w:val="Abschnitt"/>
    <w:next w:val="Textkrper"/>
    <w:rsid w:val="009A6171"/>
    <w:pPr>
      <w:outlineLvl w:val="1"/>
    </w:pPr>
  </w:style>
  <w:style w:type="paragraph" w:customStyle="1" w:styleId="Tabelle3">
    <w:name w:val="Tabelle3"/>
    <w:basedOn w:val="Textkrper"/>
    <w:rsid w:val="009A6171"/>
    <w:pPr>
      <w:tabs>
        <w:tab w:val="left" w:pos="3402"/>
        <w:tab w:val="left" w:pos="6804"/>
      </w:tabs>
      <w:spacing w:after="0"/>
    </w:pPr>
    <w:rPr>
      <w:sz w:val="22"/>
    </w:rPr>
  </w:style>
  <w:style w:type="paragraph" w:customStyle="1" w:styleId="Tabelle4">
    <w:name w:val="Tabelle4"/>
    <w:basedOn w:val="Textkrper"/>
    <w:rsid w:val="009A6171"/>
    <w:pPr>
      <w:tabs>
        <w:tab w:val="left" w:pos="2268"/>
        <w:tab w:val="left" w:pos="4536"/>
        <w:tab w:val="left" w:pos="6804"/>
      </w:tabs>
      <w:spacing w:after="0"/>
    </w:pPr>
    <w:rPr>
      <w:sz w:val="22"/>
    </w:rPr>
  </w:style>
  <w:style w:type="paragraph" w:styleId="Verzeichnis1">
    <w:name w:val="toc 1"/>
    <w:basedOn w:val="Standard"/>
    <w:next w:val="Standard"/>
    <w:autoRedefine/>
    <w:semiHidden/>
    <w:rsid w:val="009A6171"/>
    <w:pPr>
      <w:numPr>
        <w:numId w:val="15"/>
      </w:numPr>
    </w:pPr>
    <w:rPr>
      <w:b/>
      <w:sz w:val="22"/>
    </w:rPr>
  </w:style>
  <w:style w:type="paragraph" w:customStyle="1" w:styleId="Aufzhlungfett">
    <w:name w:val="Aufzählung fett"/>
    <w:basedOn w:val="Standard"/>
    <w:rsid w:val="009A6171"/>
    <w:pPr>
      <w:numPr>
        <w:numId w:val="18"/>
      </w:numPr>
    </w:pPr>
    <w:rPr>
      <w:rFonts w:eastAsia="Arial Unicode MS"/>
      <w:b/>
      <w:lang w:val="en-GB"/>
    </w:rPr>
  </w:style>
  <w:style w:type="paragraph" w:customStyle="1" w:styleId="AufzhlungPunkte">
    <w:name w:val="Aufzählung Punkte"/>
    <w:basedOn w:val="Standard"/>
    <w:rsid w:val="009A6171"/>
    <w:pPr>
      <w:numPr>
        <w:numId w:val="19"/>
      </w:numPr>
      <w:tabs>
        <w:tab w:val="clear" w:pos="720"/>
      </w:tabs>
      <w:ind w:left="283" w:hanging="283"/>
    </w:pPr>
    <w:rPr>
      <w:rFonts w:eastAsia="Arial Unicode MS"/>
      <w:lang w:val="en-GB"/>
    </w:rPr>
  </w:style>
  <w:style w:type="paragraph" w:customStyle="1" w:styleId="Aufzhlungnormal">
    <w:name w:val="Aufzählung normal"/>
    <w:basedOn w:val="Aufzhlungfett"/>
    <w:rsid w:val="009A6171"/>
    <w:pPr>
      <w:numPr>
        <w:numId w:val="0"/>
      </w:numPr>
      <w:tabs>
        <w:tab w:val="num" w:pos="926"/>
      </w:tabs>
      <w:ind w:left="926" w:hanging="360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9A6171"/>
    <w:pPr>
      <w:ind w:left="44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9A6171"/>
    <w:pPr>
      <w:ind w:left="66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9A6171"/>
    <w:pPr>
      <w:ind w:left="88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9A6171"/>
    <w:pPr>
      <w:ind w:left="110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9A6171"/>
    <w:pPr>
      <w:ind w:left="132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9A6171"/>
    <w:pPr>
      <w:ind w:left="154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9A6171"/>
    <w:pPr>
      <w:ind w:left="1760"/>
    </w:pPr>
    <w:rPr>
      <w:sz w:val="22"/>
    </w:rPr>
  </w:style>
  <w:style w:type="paragraph" w:styleId="Sprechblasentext">
    <w:name w:val="Balloon Text"/>
    <w:basedOn w:val="Standard"/>
    <w:semiHidden/>
    <w:rsid w:val="009A6171"/>
    <w:rPr>
      <w:rFonts w:ascii="Tahoma" w:hAnsi="Tahoma" w:cs="Tahoma"/>
      <w:sz w:val="16"/>
      <w:szCs w:val="16"/>
    </w:r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384886"/>
    <w:rPr>
      <w:rFonts w:ascii="Arial" w:hAnsi="Arial"/>
      <w:sz w:val="22"/>
      <w:szCs w:val="22"/>
      <w:lang w:val="fr-FR" w:eastAsia="de-DE"/>
    </w:rPr>
  </w:style>
  <w:style w:type="character" w:customStyle="1" w:styleId="MIKUntertitelfett11-nach6ptZchn">
    <w:name w:val="MIK Untertitel fett 11 - nach 6 pt Zchn"/>
    <w:basedOn w:val="Absatz-Standardschriftart"/>
    <w:link w:val="MIKUntertitelfett11-nach6pt"/>
    <w:rsid w:val="005A3CBC"/>
    <w:rPr>
      <w:rFonts w:ascii="Arial" w:hAnsi="Arial"/>
      <w:b/>
      <w:sz w:val="22"/>
      <w:szCs w:val="22"/>
      <w:lang w:val="de-CH" w:eastAsia="de-DE" w:bidi="ar-SA"/>
    </w:rPr>
  </w:style>
  <w:style w:type="character" w:customStyle="1" w:styleId="MIKTextnormal11Zchn">
    <w:name w:val="MIK Text normal 11 Zchn"/>
    <w:basedOn w:val="MIKUntertitelfett11-nach6ptZchn"/>
    <w:link w:val="MIKTextnormal11"/>
    <w:uiPriority w:val="99"/>
    <w:rsid w:val="005A3CBC"/>
    <w:rPr>
      <w:rFonts w:ascii="Arial" w:hAnsi="Arial"/>
      <w:b/>
      <w:sz w:val="22"/>
      <w:szCs w:val="22"/>
      <w:lang w:val="de-CH" w:eastAsia="de-DE" w:bidi="ar-SA"/>
    </w:rPr>
  </w:style>
  <w:style w:type="paragraph" w:customStyle="1" w:styleId="MIKAufzhlung2">
    <w:name w:val="MIK Aufzählung 2"/>
    <w:basedOn w:val="MIKTextnormal11"/>
    <w:rsid w:val="00F7432F"/>
    <w:pPr>
      <w:numPr>
        <w:numId w:val="23"/>
      </w:numPr>
    </w:pPr>
    <w:rPr>
      <w:lang w:eastAsia="de-CH"/>
    </w:rPr>
  </w:style>
  <w:style w:type="character" w:customStyle="1" w:styleId="MIKTextunterAufzhlungChar">
    <w:name w:val="MIK Text unter Aufzählung Char"/>
    <w:basedOn w:val="Absatz-Standardschriftart"/>
    <w:link w:val="MIKTextunterAufzhlung"/>
    <w:rsid w:val="007E4626"/>
    <w:rPr>
      <w:rFonts w:ascii="Arial" w:hAnsi="Arial"/>
      <w:sz w:val="22"/>
      <w:szCs w:val="22"/>
      <w:lang w:val="de-CH" w:eastAsia="de-DE" w:bidi="ar-SA"/>
    </w:rPr>
  </w:style>
  <w:style w:type="paragraph" w:customStyle="1" w:styleId="MIKAufzhlungohneAbstand">
    <w:name w:val="MIK Aufzählung ohne Abstand"/>
    <w:basedOn w:val="Standard"/>
    <w:next w:val="MIKTextnormal11"/>
    <w:link w:val="MIKAufzhlungohneAbstandChar"/>
    <w:rsid w:val="00820E68"/>
    <w:pPr>
      <w:tabs>
        <w:tab w:val="num" w:pos="0"/>
      </w:tabs>
      <w:ind w:firstLine="397"/>
    </w:pPr>
    <w:rPr>
      <w:sz w:val="22"/>
      <w:szCs w:val="22"/>
      <w:lang w:val="fr-CH" w:eastAsia="fr-FR"/>
    </w:rPr>
  </w:style>
  <w:style w:type="character" w:customStyle="1" w:styleId="MIKAufzhlungohneAbstandChar">
    <w:name w:val="MIK Aufzählung ohne Abstand Char"/>
    <w:basedOn w:val="Absatz-Standardschriftart"/>
    <w:link w:val="MIKAufzhlungohneAbstand"/>
    <w:rsid w:val="00820E68"/>
    <w:rPr>
      <w:rFonts w:ascii="Arial" w:hAnsi="Arial"/>
      <w:sz w:val="22"/>
      <w:szCs w:val="22"/>
      <w:lang w:val="fr-CH" w:eastAsia="fr-FR" w:bidi="ar-SA"/>
    </w:rPr>
  </w:style>
  <w:style w:type="paragraph" w:customStyle="1" w:styleId="MIKUntertitelfett11">
    <w:name w:val="MIK Untertitel fett 11"/>
    <w:basedOn w:val="Standard"/>
    <w:link w:val="MIKUntertitelfett11Char1"/>
    <w:autoRedefine/>
    <w:uiPriority w:val="99"/>
    <w:rsid w:val="002C2EB2"/>
    <w:pPr>
      <w:tabs>
        <w:tab w:val="left" w:pos="360"/>
        <w:tab w:val="right" w:pos="9000"/>
      </w:tabs>
    </w:pPr>
    <w:rPr>
      <w:sz w:val="22"/>
      <w:szCs w:val="22"/>
      <w:lang w:val="fr-CH" w:eastAsia="fr-FR"/>
    </w:rPr>
  </w:style>
  <w:style w:type="character" w:customStyle="1" w:styleId="MIKUntertitelfett11Char1">
    <w:name w:val="MIK Untertitel fett 11 Char1"/>
    <w:basedOn w:val="Absatz-Standardschriftart"/>
    <w:link w:val="MIKUntertitelfett11"/>
    <w:uiPriority w:val="99"/>
    <w:rsid w:val="002C2EB2"/>
    <w:rPr>
      <w:rFonts w:ascii="Arial" w:hAnsi="Arial"/>
      <w:sz w:val="22"/>
      <w:szCs w:val="22"/>
      <w:lang w:val="fr-CH" w:eastAsia="fr-FR" w:bidi="ar-SA"/>
    </w:rPr>
  </w:style>
  <w:style w:type="paragraph" w:customStyle="1" w:styleId="MIKfettnach6pt">
    <w:name w:val="MIK fett nach 6 pt"/>
    <w:basedOn w:val="Standard"/>
    <w:rsid w:val="00536F8A"/>
    <w:pPr>
      <w:spacing w:after="120"/>
    </w:pPr>
    <w:rPr>
      <w:b/>
      <w:sz w:val="22"/>
      <w:szCs w:val="22"/>
      <w:lang w:val="fr-FR" w:eastAsia="fr-FR"/>
    </w:rPr>
  </w:style>
  <w:style w:type="paragraph" w:customStyle="1" w:styleId="MIKnormalnach6pt">
    <w:name w:val="MIK normal nach 6 pt"/>
    <w:basedOn w:val="MIKTextnormal11"/>
    <w:rsid w:val="00536F8A"/>
    <w:pPr>
      <w:spacing w:after="120"/>
    </w:pPr>
    <w:rPr>
      <w:lang w:val="fr-CH" w:eastAsia="fr-FR"/>
    </w:rPr>
  </w:style>
  <w:style w:type="paragraph" w:styleId="Listenabsatz">
    <w:name w:val="List Paragraph"/>
    <w:basedOn w:val="Standard"/>
    <w:uiPriority w:val="34"/>
    <w:qFormat/>
    <w:rsid w:val="002D7D7A"/>
    <w:pPr>
      <w:ind w:left="708"/>
    </w:pPr>
  </w:style>
  <w:style w:type="paragraph" w:styleId="berarbeitung">
    <w:name w:val="Revision"/>
    <w:hidden/>
    <w:uiPriority w:val="99"/>
    <w:semiHidden/>
    <w:rsid w:val="00C32A36"/>
    <w:rPr>
      <w:rFonts w:ascii="Arial" w:hAnsi="Arial"/>
      <w:sz w:val="24"/>
      <w:szCs w:val="24"/>
      <w:lang w:eastAsia="de-DE"/>
    </w:rPr>
  </w:style>
  <w:style w:type="character" w:customStyle="1" w:styleId="MIKInhalt2Char">
    <w:name w:val="MIK Inhalt 2 Char"/>
    <w:basedOn w:val="Absatz-Standardschriftart"/>
    <w:link w:val="MIKInhalt2"/>
    <w:rsid w:val="002F2C1D"/>
    <w:rPr>
      <w:rFonts w:ascii="Arial" w:hAnsi="Arial"/>
      <w:b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6D52"/>
    <w:rPr>
      <w:rFonts w:ascii="Arial" w:hAnsi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6D52"/>
    <w:rPr>
      <w:rFonts w:ascii="Arial" w:hAnsi="Arial"/>
      <w:sz w:val="24"/>
      <w:szCs w:val="24"/>
      <w:lang w:eastAsia="de-DE"/>
    </w:rPr>
  </w:style>
  <w:style w:type="paragraph" w:customStyle="1" w:styleId="MIKUntertitelfett11CharChar">
    <w:name w:val="MIK Untertitel fett 11 Char Char"/>
    <w:basedOn w:val="Standard"/>
    <w:link w:val="MIKUntertitelfett11CharCharChar"/>
    <w:autoRedefine/>
    <w:uiPriority w:val="99"/>
    <w:rsid w:val="00F36D52"/>
    <w:pPr>
      <w:spacing w:after="120"/>
    </w:pPr>
    <w:rPr>
      <w:rFonts w:cs="Arial"/>
      <w:b/>
      <w:bCs/>
      <w:sz w:val="22"/>
      <w:szCs w:val="22"/>
      <w:lang w:val="fr-FR" w:eastAsia="fr-FR"/>
    </w:rPr>
  </w:style>
  <w:style w:type="character" w:customStyle="1" w:styleId="MIKUntertitelfett11CharCharChar">
    <w:name w:val="MIK Untertitel fett 11 Char Char Char"/>
    <w:basedOn w:val="Absatz-Standardschriftart"/>
    <w:link w:val="MIKUntertitelfett11CharChar"/>
    <w:uiPriority w:val="99"/>
    <w:rsid w:val="00F36D52"/>
    <w:rPr>
      <w:rFonts w:ascii="Arial" w:hAnsi="Arial" w:cs="Arial"/>
      <w:b/>
      <w:bCs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4F11-FED4-4CE2-9570-42F783A7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1477</CharactersWithSpaces>
  <SharedDoc>false</SharedDoc>
  <HLinks>
    <vt:vector size="48" baseType="variant">
      <vt:variant>
        <vt:i4>2293845</vt:i4>
      </vt:variant>
      <vt:variant>
        <vt:i4>21</vt:i4>
      </vt:variant>
      <vt:variant>
        <vt:i4>0</vt:i4>
      </vt:variant>
      <vt:variant>
        <vt:i4>5</vt:i4>
      </vt:variant>
      <vt:variant>
        <vt:lpwstr>mailto:merci.suisse@meresencontact.ch</vt:lpwstr>
      </vt:variant>
      <vt:variant>
        <vt:lpwstr/>
      </vt:variant>
      <vt:variant>
        <vt:i4>1507406</vt:i4>
      </vt:variant>
      <vt:variant>
        <vt:i4>18</vt:i4>
      </vt:variant>
      <vt:variant>
        <vt:i4>0</vt:i4>
      </vt:variant>
      <vt:variant>
        <vt:i4>5</vt:i4>
      </vt:variant>
      <vt:variant>
        <vt:lpwstr>http://www.meresencontact.ch/</vt:lpwstr>
      </vt:variant>
      <vt:variant>
        <vt:lpwstr/>
      </vt:variant>
      <vt:variant>
        <vt:i4>2293845</vt:i4>
      </vt:variant>
      <vt:variant>
        <vt:i4>15</vt:i4>
      </vt:variant>
      <vt:variant>
        <vt:i4>0</vt:i4>
      </vt:variant>
      <vt:variant>
        <vt:i4>5</vt:i4>
      </vt:variant>
      <vt:variant>
        <vt:lpwstr>mailto:merci.suisse@meresencontact.ch</vt:lpwstr>
      </vt:variant>
      <vt:variant>
        <vt:lpwstr/>
      </vt:variant>
      <vt:variant>
        <vt:i4>1507406</vt:i4>
      </vt:variant>
      <vt:variant>
        <vt:i4>12</vt:i4>
      </vt:variant>
      <vt:variant>
        <vt:i4>0</vt:i4>
      </vt:variant>
      <vt:variant>
        <vt:i4>5</vt:i4>
      </vt:variant>
      <vt:variant>
        <vt:lpwstr>http://www.meresencontact.ch/</vt:lpwstr>
      </vt:variant>
      <vt:variant>
        <vt:lpwstr/>
      </vt:variant>
      <vt:variant>
        <vt:i4>3735635</vt:i4>
      </vt:variant>
      <vt:variant>
        <vt:i4>9</vt:i4>
      </vt:variant>
      <vt:variant>
        <vt:i4>0</vt:i4>
      </vt:variant>
      <vt:variant>
        <vt:i4>5</vt:i4>
      </vt:variant>
      <vt:variant>
        <vt:lpwstr>mailto:meres.suisse@meresencontact.ch</vt:lpwstr>
      </vt:variant>
      <vt:variant>
        <vt:lpwstr/>
      </vt:variant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http://www.meresencontact.ch/</vt:lpwstr>
      </vt:variant>
      <vt:variant>
        <vt:lpwstr/>
      </vt:variant>
      <vt:variant>
        <vt:i4>1507406</vt:i4>
      </vt:variant>
      <vt:variant>
        <vt:i4>3</vt:i4>
      </vt:variant>
      <vt:variant>
        <vt:i4>0</vt:i4>
      </vt:variant>
      <vt:variant>
        <vt:i4>5</vt:i4>
      </vt:variant>
      <vt:variant>
        <vt:lpwstr>http://www.meresencontact.ch/</vt:lpwstr>
      </vt:variant>
      <vt:variant>
        <vt:lpwstr/>
      </vt:variant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mailto:mik.schweiz@muetterinkontakt.ch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2019-11-22T10:22:00Z</cp:lastPrinted>
  <dcterms:created xsi:type="dcterms:W3CDTF">2019-11-22T10:21:00Z</dcterms:created>
  <dcterms:modified xsi:type="dcterms:W3CDTF">2019-11-22T10:22:00Z</dcterms:modified>
</cp:coreProperties>
</file>