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06" w:rsidRPr="009D5165" w:rsidRDefault="00DE3F06" w:rsidP="00DE3F06">
      <w:pPr>
        <w:tabs>
          <w:tab w:val="left" w:pos="0"/>
        </w:tabs>
        <w:ind w:right="-1080"/>
        <w:rPr>
          <w:rFonts w:cs="Arial"/>
          <w:szCs w:val="22"/>
          <w:lang w:val="sv-SE"/>
        </w:rPr>
      </w:pPr>
      <w:r w:rsidRPr="009D5165">
        <w:rPr>
          <w:rFonts w:cs="Arial"/>
          <w:szCs w:val="22"/>
          <w:lang w:val="sv-SE"/>
        </w:rPr>
        <w:t>Dagens datum</w:t>
      </w:r>
      <w:r>
        <w:rPr>
          <w:rFonts w:cs="Arial"/>
          <w:szCs w:val="22"/>
          <w:lang w:val="sv-SE"/>
        </w:rPr>
        <w:t xml:space="preserve"> </w:t>
      </w:r>
      <w:r w:rsidRPr="009D5165">
        <w:rPr>
          <w:rFonts w:cs="Arial"/>
          <w:szCs w:val="22"/>
          <w:lang w:val="sv-SE"/>
        </w:rPr>
        <w:t>__________</w:t>
      </w:r>
    </w:p>
    <w:p w:rsidR="00DE3F06" w:rsidRPr="00DE3F06" w:rsidRDefault="00DE3F06" w:rsidP="00DE3F06">
      <w:pPr>
        <w:tabs>
          <w:tab w:val="left" w:pos="0"/>
        </w:tabs>
        <w:ind w:left="360" w:right="-1080" w:hanging="360"/>
        <w:rPr>
          <w:rFonts w:cs="Arial"/>
          <w:szCs w:val="22"/>
          <w:lang w:val="sv-SE"/>
        </w:rPr>
      </w:pPr>
    </w:p>
    <w:p w:rsidR="00DE3F06" w:rsidRPr="00DE3F06" w:rsidRDefault="00DE3F06" w:rsidP="00DE3F06">
      <w:pPr>
        <w:tabs>
          <w:tab w:val="left" w:pos="0"/>
        </w:tabs>
        <w:ind w:left="900" w:right="-1080" w:hanging="900"/>
        <w:rPr>
          <w:rFonts w:cs="Arial"/>
          <w:szCs w:val="22"/>
          <w:lang w:val="sv-SE"/>
        </w:rPr>
      </w:pPr>
      <w:r w:rsidRPr="00DE3F06">
        <w:rPr>
          <w:rFonts w:cs="Arial"/>
          <w:szCs w:val="22"/>
          <w:lang w:val="sv-SE"/>
        </w:rPr>
        <w:t xml:space="preserve">Kopiera det här bönebladet till var och en i gruppen. Börja i tid. </w:t>
      </w:r>
    </w:p>
    <w:p w:rsidR="00DE3F06" w:rsidRPr="00DE3F06" w:rsidRDefault="00DE3F06" w:rsidP="00DE3F06">
      <w:pPr>
        <w:tabs>
          <w:tab w:val="left" w:pos="0"/>
        </w:tabs>
        <w:ind w:left="900" w:right="-1080" w:hanging="900"/>
        <w:rPr>
          <w:rFonts w:cs="Arial"/>
          <w:szCs w:val="22"/>
          <w:lang w:val="sv-SE"/>
        </w:rPr>
      </w:pPr>
      <w:r w:rsidRPr="00DE3F06">
        <w:rPr>
          <w:rFonts w:cs="Arial"/>
          <w:szCs w:val="22"/>
          <w:lang w:val="sv-SE"/>
        </w:rPr>
        <w:t>Material: Bibel, Mammor i Bön/Kontakt- häftet och penna.</w:t>
      </w:r>
    </w:p>
    <w:p w:rsidR="00DE3F06" w:rsidRPr="00DE3F06" w:rsidRDefault="00DE3F06" w:rsidP="00DE3F06">
      <w:pPr>
        <w:tabs>
          <w:tab w:val="left" w:pos="0"/>
        </w:tabs>
        <w:ind w:left="900" w:right="-1080" w:hanging="900"/>
        <w:rPr>
          <w:rFonts w:cs="Arial"/>
          <w:szCs w:val="22"/>
          <w:lang w:val="sv-SE"/>
        </w:rPr>
      </w:pPr>
    </w:p>
    <w:p w:rsidR="00DE3F06" w:rsidRPr="00DE3F06" w:rsidRDefault="00DE3F06" w:rsidP="00DE3F06">
      <w:pPr>
        <w:tabs>
          <w:tab w:val="left" w:pos="0"/>
        </w:tabs>
        <w:ind w:left="900" w:right="-1080" w:hanging="900"/>
        <w:rPr>
          <w:rFonts w:cs="Arial"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Lovprisning:</w:t>
      </w:r>
      <w:r w:rsidRPr="00DE3F06">
        <w:rPr>
          <w:rFonts w:cs="Arial"/>
          <w:szCs w:val="22"/>
          <w:lang w:val="sv-SE"/>
        </w:rPr>
        <w:t xml:space="preserve">  Prisa Gud för den Han är, Hans egenskaper, Hans namn eller Hans karaktär.</w:t>
      </w:r>
    </w:p>
    <w:p w:rsidR="00DE3F06" w:rsidRPr="00DE3F06" w:rsidRDefault="00DE3F06" w:rsidP="00DE3F06">
      <w:pPr>
        <w:tabs>
          <w:tab w:val="left" w:pos="0"/>
        </w:tabs>
        <w:ind w:right="-108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szCs w:val="22"/>
          <w:lang w:val="sv-SE"/>
        </w:rPr>
      </w:pPr>
      <w:r w:rsidRPr="00DE3F06">
        <w:rPr>
          <w:rFonts w:cs="Arial"/>
          <w:szCs w:val="22"/>
          <w:lang w:val="sv-SE"/>
        </w:rPr>
        <w:t>Egenskap/namn på Gud</w:t>
      </w:r>
      <w:r w:rsidR="005D6CB6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szCs w:val="22"/>
          <w:lang w:val="sv-SE"/>
        </w:rPr>
      </w:pPr>
    </w:p>
    <w:p w:rsidR="00DE3F06" w:rsidRPr="00007EC4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b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Bibelställe:</w:t>
      </w:r>
      <w:r w:rsidR="005D6CB6" w:rsidRPr="00B453F4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rPr>
          <w:rFonts w:cs="Arial"/>
          <w:szCs w:val="22"/>
          <w:lang w:val="sv-SE"/>
        </w:rPr>
      </w:pPr>
      <w:r w:rsidRPr="00DE3F06">
        <w:rPr>
          <w:rFonts w:cs="Arial"/>
          <w:szCs w:val="22"/>
          <w:lang w:val="sv-SE"/>
        </w:rPr>
        <w:t>Tankar</w:t>
      </w:r>
      <w:r w:rsidR="005D6CB6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rPr>
          <w:rFonts w:cs="Arial"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Syndabekännelse:</w:t>
      </w:r>
      <w:r w:rsidRPr="00DE3F06">
        <w:rPr>
          <w:rFonts w:cs="Arial"/>
          <w:szCs w:val="22"/>
          <w:lang w:val="sv-SE"/>
        </w:rPr>
        <w:t xml:space="preserve"> Under tystnad. </w:t>
      </w:r>
      <w:r w:rsidRPr="00007EC4">
        <w:rPr>
          <w:rFonts w:cs="Arial"/>
          <w:b/>
          <w:szCs w:val="22"/>
          <w:lang w:val="sv-SE"/>
        </w:rPr>
        <w:t>1 Joh 1:9</w:t>
      </w:r>
      <w:r w:rsidRPr="00DE3F06">
        <w:rPr>
          <w:rFonts w:cs="Arial"/>
          <w:szCs w:val="22"/>
          <w:lang w:val="sv-SE"/>
        </w:rPr>
        <w:t xml:space="preserve"> Om vi bekänner våra synder är Han trofast och rättfärdig,</w:t>
      </w:r>
      <w:r w:rsidR="005D6CB6">
        <w:rPr>
          <w:rFonts w:cs="Arial"/>
          <w:szCs w:val="22"/>
          <w:lang w:val="sv-SE"/>
        </w:rPr>
        <w:t xml:space="preserve"> </w:t>
      </w:r>
      <w:r w:rsidRPr="00DE3F06">
        <w:rPr>
          <w:rFonts w:cs="Arial"/>
          <w:szCs w:val="22"/>
          <w:lang w:val="sv-SE"/>
        </w:rPr>
        <w:t xml:space="preserve"> så att han förlåter oss våra synder och renar oss från all orättfä</w:t>
      </w:r>
      <w:r w:rsidR="005D6CB6">
        <w:rPr>
          <w:rFonts w:cs="Arial"/>
          <w:szCs w:val="22"/>
          <w:lang w:val="sv-SE"/>
        </w:rPr>
        <w:t>rdighet.</w:t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rPr>
          <w:rFonts w:cs="Arial"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Tacksägelse:</w:t>
      </w:r>
      <w:r w:rsidRPr="00DE3F06">
        <w:rPr>
          <w:rFonts w:cs="Arial"/>
          <w:szCs w:val="22"/>
          <w:lang w:val="sv-SE"/>
        </w:rPr>
        <w:t xml:space="preserve"> Vi tackar Gud i ett ackord för bönesvar. I </w:t>
      </w:r>
      <w:r w:rsidRPr="00007EC4">
        <w:rPr>
          <w:rFonts w:cs="Arial"/>
          <w:b/>
          <w:szCs w:val="22"/>
          <w:lang w:val="sv-SE"/>
        </w:rPr>
        <w:t>1 Tess 5:18</w:t>
      </w:r>
      <w:r w:rsidRPr="00DE3F06">
        <w:rPr>
          <w:rFonts w:cs="Arial"/>
          <w:szCs w:val="22"/>
          <w:lang w:val="sv-SE"/>
        </w:rPr>
        <w:t xml:space="preserve"> :”Tacka Gud under alla livets förhållanden. Detta är Guds vilja med er i Kristus Jesus”.     OBS! Ingen förbön här.</w:t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hanging="90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Förbön för barnen:</w:t>
      </w:r>
      <w:r w:rsidRPr="00DE3F06">
        <w:rPr>
          <w:rFonts w:cs="Arial"/>
          <w:szCs w:val="22"/>
          <w:lang w:val="sv-SE"/>
        </w:rPr>
        <w:t xml:space="preserve"> Bilda grupper om två eller tre.</w:t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jc w:val="both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szCs w:val="22"/>
          <w:lang w:val="sv-SE"/>
        </w:rPr>
      </w:pPr>
      <w:bookmarkStart w:id="0" w:name="_GoBack"/>
      <w:bookmarkEnd w:id="0"/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szCs w:val="22"/>
          <w:lang w:val="sv-SE"/>
        </w:rPr>
      </w:pPr>
    </w:p>
    <w:p w:rsidR="00DE3F06" w:rsidRPr="00007EC4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b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Bibelställe:</w:t>
      </w:r>
      <w:r w:rsidR="00007EC4" w:rsidRPr="00B453F4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  <w:r w:rsidRPr="00DE3F06">
        <w:rPr>
          <w:rFonts w:cs="Arial"/>
          <w:szCs w:val="22"/>
          <w:lang w:val="sv-SE"/>
        </w:rPr>
        <w:t>Namn:______________________Namn:_______________Namn:</w:t>
      </w:r>
      <w:r w:rsidR="005D6CB6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007EC4" w:rsidRDefault="00DE3F06" w:rsidP="005D6CB6">
      <w:pPr>
        <w:tabs>
          <w:tab w:val="left" w:pos="0"/>
          <w:tab w:val="right" w:leader="underscore" w:pos="9072"/>
        </w:tabs>
        <w:spacing w:after="240"/>
        <w:ind w:right="-1077"/>
        <w:rPr>
          <w:rFonts w:cs="Arial"/>
          <w:b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Speciella böneämnen:</w:t>
      </w:r>
      <w:r w:rsidR="005D6CB6" w:rsidRPr="00B453F4">
        <w:rPr>
          <w:rFonts w:cs="Arial"/>
          <w:szCs w:val="22"/>
          <w:lang w:val="sv-SE"/>
        </w:rPr>
        <w:tab/>
      </w:r>
    </w:p>
    <w:p w:rsidR="005D6CB6" w:rsidRPr="00DE3F06" w:rsidRDefault="005D6CB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007EC4" w:rsidRDefault="00DE3F06" w:rsidP="005D6CB6">
      <w:pPr>
        <w:tabs>
          <w:tab w:val="left" w:pos="0"/>
          <w:tab w:val="right" w:leader="underscore" w:pos="9072"/>
        </w:tabs>
        <w:ind w:right="540"/>
        <w:rPr>
          <w:rFonts w:cs="Arial"/>
          <w:b/>
          <w:color w:val="000000"/>
          <w:szCs w:val="22"/>
          <w:lang w:val="sv-SE" w:eastAsia="sv-SE"/>
        </w:rPr>
      </w:pPr>
      <w:r w:rsidRPr="00007EC4">
        <w:rPr>
          <w:rFonts w:cs="Arial"/>
          <w:b/>
          <w:szCs w:val="22"/>
          <w:lang w:val="sv-SE"/>
        </w:rPr>
        <w:t xml:space="preserve">Förbön för lärarna och skolpersonal.  </w:t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54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Bibelställe:</w:t>
      </w:r>
      <w:r w:rsidRPr="00DE3F06">
        <w:rPr>
          <w:rFonts w:cs="Arial"/>
          <w:szCs w:val="22"/>
          <w:lang w:val="sv-SE"/>
        </w:rPr>
        <w:t>______________</w:t>
      </w:r>
      <w:r w:rsidR="004E6D64">
        <w:rPr>
          <w:rFonts w:cs="Arial"/>
          <w:szCs w:val="22"/>
          <w:lang w:val="sv-SE"/>
        </w:rPr>
        <w:t>_____</w:t>
      </w:r>
      <w:r w:rsidRPr="00DE3F06">
        <w:rPr>
          <w:rFonts w:cs="Arial"/>
          <w:szCs w:val="22"/>
          <w:lang w:val="sv-SE"/>
        </w:rPr>
        <w:t>Namn:______________Namn:</w:t>
      </w:r>
      <w:r w:rsidR="005D6CB6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Skola:</w:t>
      </w:r>
      <w:r w:rsidRPr="00DE3F06">
        <w:rPr>
          <w:rFonts w:cs="Arial"/>
          <w:szCs w:val="22"/>
          <w:lang w:val="sv-SE"/>
        </w:rPr>
        <w:t>__________________Skolkompis:______________Skolkompis:</w:t>
      </w:r>
      <w:r w:rsidR="005D6CB6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B453F4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b/>
          <w:szCs w:val="22"/>
          <w:lang w:val="sv-SE"/>
        </w:rPr>
      </w:pPr>
      <w:r w:rsidRPr="00B453F4">
        <w:rPr>
          <w:rFonts w:cs="Arial"/>
          <w:b/>
          <w:szCs w:val="22"/>
          <w:lang w:val="sv-SE"/>
        </w:rPr>
        <w:t>Förbön för MIB</w:t>
      </w:r>
      <w:r w:rsidR="00B453F4" w:rsidRPr="00B453F4">
        <w:rPr>
          <w:rFonts w:cs="Arial"/>
          <w:b/>
          <w:szCs w:val="22"/>
          <w:lang w:val="sv-SE"/>
        </w:rPr>
        <w:t xml:space="preserve"> </w:t>
      </w:r>
      <w:r w:rsidR="005D6CB6" w:rsidRPr="00B453F4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007EC4" w:rsidRDefault="00DE3F06" w:rsidP="005D6CB6">
      <w:pPr>
        <w:tabs>
          <w:tab w:val="left" w:pos="0"/>
          <w:tab w:val="right" w:leader="underscore" w:pos="9072"/>
        </w:tabs>
        <w:ind w:right="-1080"/>
        <w:rPr>
          <w:b/>
          <w:lang w:val="sv-SE"/>
        </w:rPr>
      </w:pPr>
      <w:r w:rsidRPr="00007EC4">
        <w:rPr>
          <w:rFonts w:cs="Arial"/>
          <w:b/>
          <w:szCs w:val="22"/>
          <w:lang w:val="sv-SE"/>
        </w:rPr>
        <w:t>Kom ihåg: Vad som sägs i gruppen stannar i gruppen.</w:t>
      </w:r>
    </w:p>
    <w:sectPr w:rsidR="00DE3F06" w:rsidRPr="00007EC4" w:rsidSect="00BE612B">
      <w:headerReference w:type="default" r:id="rId9"/>
      <w:footerReference w:type="default" r:id="rId10"/>
      <w:type w:val="continuous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58" w:rsidRDefault="00C85C58">
      <w:r>
        <w:separator/>
      </w:r>
    </w:p>
  </w:endnote>
  <w:endnote w:type="continuationSeparator" w:id="0">
    <w:p w:rsidR="00C85C58" w:rsidRDefault="00C8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E6" w:rsidRPr="00E20FE6" w:rsidRDefault="00E20FE6" w:rsidP="00E20FE6">
    <w:pPr>
      <w:pStyle w:val="Fuzeile"/>
      <w:pBdr>
        <w:top w:val="single" w:sz="4" w:space="1" w:color="auto"/>
      </w:pBdr>
      <w:rPr>
        <w:lang w:val="en-US"/>
      </w:rPr>
    </w:pPr>
    <w:r w:rsidRPr="00E20FE6">
      <w:rPr>
        <w:sz w:val="16"/>
        <w:lang w:val="en-US"/>
      </w:rPr>
      <w:t xml:space="preserve">© </w:t>
    </w:r>
    <w:r w:rsidR="00E75B1D" w:rsidRPr="00695EE3">
      <w:rPr>
        <w:sz w:val="16"/>
        <w:szCs w:val="16"/>
        <w:lang w:val="en-US"/>
      </w:rPr>
      <w:t>MIP Europe</w:t>
    </w:r>
    <w:r w:rsidR="00E75B1D">
      <w:rPr>
        <w:sz w:val="16"/>
        <w:szCs w:val="16"/>
        <w:lang w:val="en-US"/>
      </w:rPr>
      <w:t xml:space="preserve">, </w:t>
    </w:r>
    <w:proofErr w:type="spellStart"/>
    <w:r w:rsidR="00143525" w:rsidRPr="00143525">
      <w:rPr>
        <w:sz w:val="16"/>
        <w:szCs w:val="16"/>
        <w:lang w:val="en-US"/>
      </w:rPr>
      <w:t>Mammor</w:t>
    </w:r>
    <w:proofErr w:type="spellEnd"/>
    <w:r w:rsidR="00143525" w:rsidRPr="00143525">
      <w:rPr>
        <w:sz w:val="16"/>
        <w:szCs w:val="16"/>
        <w:lang w:val="en-US"/>
      </w:rPr>
      <w:t xml:space="preserve"> I </w:t>
    </w:r>
    <w:proofErr w:type="spellStart"/>
    <w:r w:rsidR="00143525" w:rsidRPr="00143525">
      <w:rPr>
        <w:sz w:val="16"/>
        <w:szCs w:val="16"/>
        <w:lang w:val="en-US"/>
      </w:rPr>
      <w:t>Bön</w:t>
    </w:r>
    <w:proofErr w:type="spellEnd"/>
    <w:r w:rsidR="00143525" w:rsidRPr="00143525">
      <w:rPr>
        <w:sz w:val="16"/>
        <w:szCs w:val="16"/>
        <w:lang w:val="en-US"/>
      </w:rPr>
      <w:t xml:space="preserve"> International </w:t>
    </w:r>
    <w:proofErr w:type="spellStart"/>
    <w:r w:rsidR="00143525" w:rsidRPr="00143525">
      <w:rPr>
        <w:sz w:val="16"/>
        <w:szCs w:val="16"/>
        <w:lang w:val="en-US"/>
      </w:rPr>
      <w:t>är</w:t>
    </w:r>
    <w:proofErr w:type="spellEnd"/>
    <w:r w:rsidR="00143525" w:rsidRPr="00143525">
      <w:rPr>
        <w:sz w:val="16"/>
        <w:szCs w:val="16"/>
        <w:lang w:val="en-US"/>
      </w:rPr>
      <w:t xml:space="preserve"> </w:t>
    </w:r>
    <w:proofErr w:type="spellStart"/>
    <w:r w:rsidR="00143525" w:rsidRPr="00143525">
      <w:rPr>
        <w:sz w:val="16"/>
        <w:szCs w:val="16"/>
        <w:lang w:val="en-US"/>
      </w:rPr>
      <w:t>ett</w:t>
    </w:r>
    <w:proofErr w:type="spellEnd"/>
    <w:r w:rsidR="00143525" w:rsidRPr="00143525">
      <w:rPr>
        <w:sz w:val="16"/>
        <w:szCs w:val="16"/>
        <w:lang w:val="en-US"/>
      </w:rPr>
      <w:t xml:space="preserve"> </w:t>
    </w:r>
    <w:proofErr w:type="spellStart"/>
    <w:r w:rsidR="00143525" w:rsidRPr="00143525">
      <w:rPr>
        <w:sz w:val="16"/>
        <w:szCs w:val="16"/>
        <w:lang w:val="en-US"/>
      </w:rPr>
      <w:t>varumärke</w:t>
    </w:r>
    <w:proofErr w:type="spellEnd"/>
    <w:r w:rsidR="00143525" w:rsidRPr="00143525">
      <w:rPr>
        <w:sz w:val="16"/>
        <w:szCs w:val="16"/>
        <w:lang w:val="en-US"/>
      </w:rPr>
      <w:t xml:space="preserve"> </w:t>
    </w:r>
    <w:proofErr w:type="spellStart"/>
    <w:r w:rsidR="00143525" w:rsidRPr="00143525">
      <w:rPr>
        <w:sz w:val="16"/>
        <w:szCs w:val="16"/>
        <w:lang w:val="en-US"/>
      </w:rPr>
      <w:t>som</w:t>
    </w:r>
    <w:proofErr w:type="spellEnd"/>
    <w:r w:rsidR="00143525" w:rsidRPr="00143525">
      <w:rPr>
        <w:sz w:val="16"/>
        <w:szCs w:val="16"/>
        <w:lang w:val="en-US"/>
      </w:rPr>
      <w:t xml:space="preserve"> </w:t>
    </w:r>
    <w:proofErr w:type="spellStart"/>
    <w:r w:rsidR="00143525" w:rsidRPr="00143525">
      <w:rPr>
        <w:sz w:val="16"/>
        <w:szCs w:val="16"/>
        <w:lang w:val="en-US"/>
      </w:rPr>
      <w:t>används</w:t>
    </w:r>
    <w:proofErr w:type="spellEnd"/>
    <w:r w:rsidR="00143525" w:rsidRPr="00143525">
      <w:rPr>
        <w:sz w:val="16"/>
        <w:szCs w:val="16"/>
        <w:lang w:val="en-US"/>
      </w:rPr>
      <w:t xml:space="preserve"> </w:t>
    </w:r>
    <w:proofErr w:type="spellStart"/>
    <w:r w:rsidR="00143525" w:rsidRPr="00143525">
      <w:rPr>
        <w:sz w:val="16"/>
        <w:szCs w:val="16"/>
        <w:lang w:val="en-US"/>
      </w:rPr>
      <w:t>på</w:t>
    </w:r>
    <w:proofErr w:type="spellEnd"/>
    <w:r w:rsidR="00143525" w:rsidRPr="00143525">
      <w:rPr>
        <w:sz w:val="16"/>
        <w:szCs w:val="16"/>
        <w:lang w:val="en-US"/>
      </w:rPr>
      <w:t xml:space="preserve"> </w:t>
    </w:r>
    <w:proofErr w:type="spellStart"/>
    <w:r w:rsidR="00143525" w:rsidRPr="00143525">
      <w:rPr>
        <w:sz w:val="16"/>
        <w:szCs w:val="16"/>
        <w:lang w:val="en-US"/>
      </w:rPr>
      <w:t>licens</w:t>
    </w:r>
    <w:proofErr w:type="spellEnd"/>
    <w:r w:rsidR="00143525" w:rsidRPr="00143525">
      <w:rPr>
        <w:sz w:val="16"/>
        <w:szCs w:val="16"/>
        <w:lang w:val="en-US"/>
      </w:rPr>
      <w:t xml:space="preserve"> </w:t>
    </w:r>
    <w:proofErr w:type="spellStart"/>
    <w:r w:rsidR="00143525" w:rsidRPr="00143525">
      <w:rPr>
        <w:sz w:val="16"/>
        <w:szCs w:val="16"/>
        <w:lang w:val="en-US"/>
      </w:rPr>
      <w:t>från</w:t>
    </w:r>
    <w:proofErr w:type="spellEnd"/>
    <w:r w:rsidR="00143525" w:rsidRPr="00143525">
      <w:rPr>
        <w:sz w:val="16"/>
        <w:szCs w:val="16"/>
        <w:lang w:val="en-US"/>
      </w:rPr>
      <w:t xml:space="preserve"> MIPI</w:t>
    </w:r>
    <w:r w:rsidR="00143525">
      <w:rPr>
        <w:sz w:val="16"/>
        <w:szCs w:val="16"/>
        <w:lang w:val="en-US"/>
      </w:rPr>
      <w:t xml:space="preserve"> </w:t>
    </w:r>
    <w:proofErr w:type="spellStart"/>
    <w:r w:rsidR="00143525" w:rsidRPr="00143525">
      <w:rPr>
        <w:sz w:val="16"/>
        <w:szCs w:val="16"/>
        <w:lang w:val="en-US"/>
      </w:rPr>
      <w:t>i</w:t>
    </w:r>
    <w:proofErr w:type="spellEnd"/>
    <w:r w:rsidR="00143525" w:rsidRPr="00143525">
      <w:rPr>
        <w:sz w:val="16"/>
        <w:szCs w:val="16"/>
        <w:lang w:val="en-US"/>
      </w:rPr>
      <w:t xml:space="preserve"> </w:t>
    </w:r>
    <w:proofErr w:type="spellStart"/>
    <w:r w:rsidR="00143525" w:rsidRPr="00143525">
      <w:rPr>
        <w:sz w:val="16"/>
        <w:szCs w:val="16"/>
        <w:lang w:val="en-US"/>
      </w:rPr>
      <w:t>Kalifornien</w:t>
    </w:r>
    <w:proofErr w:type="spellEnd"/>
    <w:r w:rsidR="00143525" w:rsidRPr="00143525">
      <w:rPr>
        <w:sz w:val="16"/>
        <w:szCs w:val="16"/>
        <w:lang w:val="en-US"/>
      </w:rPr>
      <w:t>, USA.</w:t>
    </w:r>
    <w:r w:rsidR="00143525">
      <w:rPr>
        <w:sz w:val="16"/>
        <w:szCs w:val="16"/>
        <w:lang w:val="en-US"/>
      </w:rPr>
      <w:tab/>
    </w:r>
    <w:r w:rsidR="00BB21B0" w:rsidRPr="00082EFC">
      <w:rPr>
        <w:sz w:val="14"/>
        <w:szCs w:val="14"/>
        <w:lang w:val="en-US"/>
      </w:rPr>
      <w:fldChar w:fldCharType="begin"/>
    </w:r>
    <w:r w:rsidR="00E75B1D" w:rsidRPr="00082EFC">
      <w:rPr>
        <w:sz w:val="14"/>
        <w:szCs w:val="14"/>
      </w:rPr>
      <w:instrText xml:space="preserve"> TIME \@ "dd.MM.yy" </w:instrText>
    </w:r>
    <w:r w:rsidR="00BB21B0" w:rsidRPr="00082EFC">
      <w:rPr>
        <w:sz w:val="14"/>
        <w:szCs w:val="14"/>
        <w:lang w:val="en-US"/>
      </w:rPr>
      <w:fldChar w:fldCharType="separate"/>
    </w:r>
    <w:r w:rsidR="00B273C5">
      <w:rPr>
        <w:noProof/>
        <w:sz w:val="14"/>
        <w:szCs w:val="14"/>
      </w:rPr>
      <w:t>06.02.16</w:t>
    </w:r>
    <w:r w:rsidR="00BB21B0" w:rsidRPr="00082EFC">
      <w:rPr>
        <w:sz w:val="14"/>
        <w:szCs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58" w:rsidRDefault="00C85C58">
      <w:r>
        <w:separator/>
      </w:r>
    </w:p>
  </w:footnote>
  <w:footnote w:type="continuationSeparator" w:id="0">
    <w:p w:rsidR="00C85C58" w:rsidRDefault="00C8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5B" w:rsidRPr="0073207D" w:rsidRDefault="008172C7" w:rsidP="00F31261">
    <w:pPr>
      <w:pStyle w:val="Kopfzeile"/>
      <w:jc w:val="right"/>
      <w:rPr>
        <w:sz w:val="16"/>
        <w:szCs w:val="16"/>
      </w:rPr>
    </w:pPr>
    <w:r>
      <w:rPr>
        <w:noProof/>
        <w:sz w:val="32"/>
        <w:szCs w:val="32"/>
        <w:lang w:eastAsia="de-CH"/>
      </w:rPr>
      <mc:AlternateContent>
        <mc:Choice Requires="wps">
          <w:drawing>
            <wp:anchor distT="0" distB="0" distL="114300" distR="114300" simplePos="0" relativeHeight="251917824" behindDoc="0" locked="0" layoutInCell="1" allowOverlap="1" wp14:anchorId="62868ED9" wp14:editId="5F2303BB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70915" cy="692150"/>
              <wp:effectExtent l="0" t="0" r="635" b="0"/>
              <wp:wrapSquare wrapText="bothSides"/>
              <wp:docPr id="1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F5B" w:rsidRPr="00435359" w:rsidRDefault="00E75B1D" w:rsidP="00F31261">
                          <w:pPr>
                            <w:pStyle w:val="Kopfzeile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E153064" wp14:editId="5DEE314C">
                                <wp:extent cx="601200" cy="601200"/>
                                <wp:effectExtent l="0" t="0" r="8890" b="8890"/>
                                <wp:docPr id="5" name="Bild 1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0" descr="MITI-German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1200" cy="601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9" o:spid="_x0000_s1026" type="#_x0000_t202" style="position:absolute;left:0;text-align:left;margin-left:-7.8pt;margin-top:-4.7pt;width:76.45pt;height:54.5pt;z-index:251917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" stroked="f">
              <v:textbox style="mso-fit-shape-to-text:t">
                <w:txbxContent>
                  <w:p w:rsidR="00B43F5B" w:rsidRPr="00435359" w:rsidRDefault="00E75B1D" w:rsidP="00F31261">
                    <w:pPr>
                      <w:pStyle w:val="Kopfzeile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E153064" wp14:editId="5DEE314C">
                          <wp:extent cx="601200" cy="601200"/>
                          <wp:effectExtent l="0" t="0" r="8890" b="8890"/>
                          <wp:docPr id="5" name="Bild 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0" descr="MITI-German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1200" cy="60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43F5B" w:rsidRPr="0048697E" w:rsidRDefault="00B43F5B" w:rsidP="00F31261">
    <w:pPr>
      <w:pStyle w:val="Kopfzeile"/>
      <w:jc w:val="right"/>
      <w:rPr>
        <w:caps/>
        <w:sz w:val="32"/>
        <w:szCs w:val="32"/>
      </w:rPr>
    </w:pPr>
  </w:p>
  <w:p w:rsidR="00B43F5B" w:rsidRPr="005C0DA5" w:rsidRDefault="00254158" w:rsidP="002F40B0">
    <w:pPr>
      <w:pStyle w:val="MIKKopfzeile"/>
      <w:rPr>
        <w:caps/>
      </w:rPr>
    </w:pPr>
    <w:r w:rsidRPr="00254158">
      <w:rPr>
        <w:caps/>
      </w:rPr>
      <w:t>BÖNEBLAD FÖR MAMMOR I BÖN</w:t>
    </w:r>
  </w:p>
  <w:p w:rsidR="00B43F5B" w:rsidRPr="0048697E" w:rsidRDefault="00B43F5B" w:rsidP="00F31261">
    <w:pPr>
      <w:pStyle w:val="Kopfzeile"/>
      <w:pBdr>
        <w:bottom w:val="single" w:sz="4" w:space="1" w:color="auto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B685C8"/>
    <w:lvl w:ilvl="0">
      <w:start w:val="1"/>
      <w:numFmt w:val="decimal"/>
      <w:pStyle w:val="Listennummer5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>
    <w:nsid w:val="FFFFFF7D"/>
    <w:multiLevelType w:val="singleLevel"/>
    <w:tmpl w:val="C81ED0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AC5FB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AEA1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A37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DE3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486F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E1DB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F2B4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E263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227107"/>
    <w:multiLevelType w:val="hybridMultilevel"/>
    <w:tmpl w:val="F0D231A8"/>
    <w:lvl w:ilvl="0" w:tplc="8868A72E">
      <w:start w:val="1"/>
      <w:numFmt w:val="bullet"/>
      <w:pStyle w:val="MIKAufzhlungeingerck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44611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DocType" w:val="GCI"/>
  </w:docVars>
  <w:rsids>
    <w:rsidRoot w:val="00516EF3"/>
    <w:rsid w:val="00005730"/>
    <w:rsid w:val="000069F2"/>
    <w:rsid w:val="000078F1"/>
    <w:rsid w:val="00007EC4"/>
    <w:rsid w:val="0001237E"/>
    <w:rsid w:val="000147B3"/>
    <w:rsid w:val="000160BE"/>
    <w:rsid w:val="00017EC1"/>
    <w:rsid w:val="00017F3D"/>
    <w:rsid w:val="0002247B"/>
    <w:rsid w:val="000233A6"/>
    <w:rsid w:val="00024476"/>
    <w:rsid w:val="00024E92"/>
    <w:rsid w:val="000251A8"/>
    <w:rsid w:val="0002548A"/>
    <w:rsid w:val="0002564F"/>
    <w:rsid w:val="00031BC3"/>
    <w:rsid w:val="0003256D"/>
    <w:rsid w:val="0003310A"/>
    <w:rsid w:val="0003549D"/>
    <w:rsid w:val="00042F9F"/>
    <w:rsid w:val="00045749"/>
    <w:rsid w:val="000527E1"/>
    <w:rsid w:val="000529AE"/>
    <w:rsid w:val="00053104"/>
    <w:rsid w:val="000542CB"/>
    <w:rsid w:val="0005598B"/>
    <w:rsid w:val="000604AE"/>
    <w:rsid w:val="000616D1"/>
    <w:rsid w:val="00062B2F"/>
    <w:rsid w:val="00062D5D"/>
    <w:rsid w:val="000635AE"/>
    <w:rsid w:val="00070CE5"/>
    <w:rsid w:val="00071CF7"/>
    <w:rsid w:val="000737FD"/>
    <w:rsid w:val="00075353"/>
    <w:rsid w:val="000758B9"/>
    <w:rsid w:val="00076012"/>
    <w:rsid w:val="000762FA"/>
    <w:rsid w:val="00076333"/>
    <w:rsid w:val="00076415"/>
    <w:rsid w:val="0007715F"/>
    <w:rsid w:val="0008120F"/>
    <w:rsid w:val="000821DC"/>
    <w:rsid w:val="00086587"/>
    <w:rsid w:val="000868A7"/>
    <w:rsid w:val="00086B29"/>
    <w:rsid w:val="00092566"/>
    <w:rsid w:val="000A122F"/>
    <w:rsid w:val="000A185E"/>
    <w:rsid w:val="000B0323"/>
    <w:rsid w:val="000B3FA8"/>
    <w:rsid w:val="000C03D6"/>
    <w:rsid w:val="000C092C"/>
    <w:rsid w:val="000C4AAA"/>
    <w:rsid w:val="000C4D31"/>
    <w:rsid w:val="000D5491"/>
    <w:rsid w:val="000D722F"/>
    <w:rsid w:val="000E239A"/>
    <w:rsid w:val="000E34E0"/>
    <w:rsid w:val="000E5888"/>
    <w:rsid w:val="000F0F2B"/>
    <w:rsid w:val="000F3C26"/>
    <w:rsid w:val="000F3D07"/>
    <w:rsid w:val="000F721A"/>
    <w:rsid w:val="00100616"/>
    <w:rsid w:val="00101616"/>
    <w:rsid w:val="00101D2D"/>
    <w:rsid w:val="00105724"/>
    <w:rsid w:val="00106036"/>
    <w:rsid w:val="00106AF0"/>
    <w:rsid w:val="0010725B"/>
    <w:rsid w:val="001104D4"/>
    <w:rsid w:val="00111A77"/>
    <w:rsid w:val="00116ED2"/>
    <w:rsid w:val="0012135A"/>
    <w:rsid w:val="00124986"/>
    <w:rsid w:val="00124D5A"/>
    <w:rsid w:val="00125548"/>
    <w:rsid w:val="00125871"/>
    <w:rsid w:val="0013227B"/>
    <w:rsid w:val="00132BFB"/>
    <w:rsid w:val="00136AF2"/>
    <w:rsid w:val="0013790B"/>
    <w:rsid w:val="001408F6"/>
    <w:rsid w:val="00140E67"/>
    <w:rsid w:val="00142326"/>
    <w:rsid w:val="0014324A"/>
    <w:rsid w:val="00143525"/>
    <w:rsid w:val="00151031"/>
    <w:rsid w:val="00152496"/>
    <w:rsid w:val="00154FD0"/>
    <w:rsid w:val="0015702B"/>
    <w:rsid w:val="0015731E"/>
    <w:rsid w:val="00157C53"/>
    <w:rsid w:val="00163986"/>
    <w:rsid w:val="0017589E"/>
    <w:rsid w:val="00176CD8"/>
    <w:rsid w:val="0018013C"/>
    <w:rsid w:val="0018096C"/>
    <w:rsid w:val="00184866"/>
    <w:rsid w:val="00185ECE"/>
    <w:rsid w:val="001946E3"/>
    <w:rsid w:val="00194906"/>
    <w:rsid w:val="00194A53"/>
    <w:rsid w:val="00197453"/>
    <w:rsid w:val="001A29FB"/>
    <w:rsid w:val="001A2BFC"/>
    <w:rsid w:val="001A36CE"/>
    <w:rsid w:val="001A410A"/>
    <w:rsid w:val="001A552A"/>
    <w:rsid w:val="001A58B5"/>
    <w:rsid w:val="001A5A69"/>
    <w:rsid w:val="001B1011"/>
    <w:rsid w:val="001C1491"/>
    <w:rsid w:val="001C5B46"/>
    <w:rsid w:val="001C7F20"/>
    <w:rsid w:val="001D0584"/>
    <w:rsid w:val="001D581B"/>
    <w:rsid w:val="001D5DD0"/>
    <w:rsid w:val="001D7847"/>
    <w:rsid w:val="001D7C47"/>
    <w:rsid w:val="001E28EC"/>
    <w:rsid w:val="001E32CA"/>
    <w:rsid w:val="001E55E7"/>
    <w:rsid w:val="001F1FCC"/>
    <w:rsid w:val="001F4EDC"/>
    <w:rsid w:val="001F776C"/>
    <w:rsid w:val="00202254"/>
    <w:rsid w:val="00205397"/>
    <w:rsid w:val="002107CE"/>
    <w:rsid w:val="0021469C"/>
    <w:rsid w:val="00221EFE"/>
    <w:rsid w:val="00223694"/>
    <w:rsid w:val="00223D57"/>
    <w:rsid w:val="002268FD"/>
    <w:rsid w:val="00226F66"/>
    <w:rsid w:val="00231E5C"/>
    <w:rsid w:val="00234A64"/>
    <w:rsid w:val="0023740B"/>
    <w:rsid w:val="00237B04"/>
    <w:rsid w:val="00237F46"/>
    <w:rsid w:val="0024039A"/>
    <w:rsid w:val="00240BE7"/>
    <w:rsid w:val="00245DF3"/>
    <w:rsid w:val="00250112"/>
    <w:rsid w:val="00251EA9"/>
    <w:rsid w:val="00254158"/>
    <w:rsid w:val="00255C31"/>
    <w:rsid w:val="002610F6"/>
    <w:rsid w:val="00262357"/>
    <w:rsid w:val="002666E0"/>
    <w:rsid w:val="00267254"/>
    <w:rsid w:val="002676CF"/>
    <w:rsid w:val="00270C6B"/>
    <w:rsid w:val="00276E65"/>
    <w:rsid w:val="002823A7"/>
    <w:rsid w:val="002823CA"/>
    <w:rsid w:val="00286A49"/>
    <w:rsid w:val="0029060C"/>
    <w:rsid w:val="0029166C"/>
    <w:rsid w:val="0029183A"/>
    <w:rsid w:val="00291F1E"/>
    <w:rsid w:val="0029202B"/>
    <w:rsid w:val="002A2FE7"/>
    <w:rsid w:val="002A5675"/>
    <w:rsid w:val="002A70F2"/>
    <w:rsid w:val="002A765F"/>
    <w:rsid w:val="002B3CA5"/>
    <w:rsid w:val="002B450B"/>
    <w:rsid w:val="002B6603"/>
    <w:rsid w:val="002C2A4F"/>
    <w:rsid w:val="002C6A3B"/>
    <w:rsid w:val="002D41B4"/>
    <w:rsid w:val="002D5475"/>
    <w:rsid w:val="002D59E1"/>
    <w:rsid w:val="002D7E34"/>
    <w:rsid w:val="002E2048"/>
    <w:rsid w:val="002E2512"/>
    <w:rsid w:val="002E28C3"/>
    <w:rsid w:val="002E57E9"/>
    <w:rsid w:val="002E5CD2"/>
    <w:rsid w:val="002F1172"/>
    <w:rsid w:val="002F40B0"/>
    <w:rsid w:val="002F49D3"/>
    <w:rsid w:val="002F6D27"/>
    <w:rsid w:val="003036D5"/>
    <w:rsid w:val="003040D4"/>
    <w:rsid w:val="003079F3"/>
    <w:rsid w:val="003109E5"/>
    <w:rsid w:val="00312CE9"/>
    <w:rsid w:val="00313218"/>
    <w:rsid w:val="00313B1C"/>
    <w:rsid w:val="00316F50"/>
    <w:rsid w:val="00316F8E"/>
    <w:rsid w:val="00333899"/>
    <w:rsid w:val="00337532"/>
    <w:rsid w:val="003403DE"/>
    <w:rsid w:val="00343EBB"/>
    <w:rsid w:val="00345144"/>
    <w:rsid w:val="00345E51"/>
    <w:rsid w:val="00346DF1"/>
    <w:rsid w:val="003508B1"/>
    <w:rsid w:val="00365494"/>
    <w:rsid w:val="0036761A"/>
    <w:rsid w:val="0037235B"/>
    <w:rsid w:val="00375B7A"/>
    <w:rsid w:val="00376B76"/>
    <w:rsid w:val="00376E2F"/>
    <w:rsid w:val="00377063"/>
    <w:rsid w:val="00377B7E"/>
    <w:rsid w:val="00382452"/>
    <w:rsid w:val="0038372C"/>
    <w:rsid w:val="00385A67"/>
    <w:rsid w:val="0039579A"/>
    <w:rsid w:val="003A0761"/>
    <w:rsid w:val="003A2026"/>
    <w:rsid w:val="003A27FE"/>
    <w:rsid w:val="003A307F"/>
    <w:rsid w:val="003A6005"/>
    <w:rsid w:val="003A74EE"/>
    <w:rsid w:val="003B1A91"/>
    <w:rsid w:val="003B389A"/>
    <w:rsid w:val="003B4976"/>
    <w:rsid w:val="003B6E2A"/>
    <w:rsid w:val="003C1583"/>
    <w:rsid w:val="003C2DD8"/>
    <w:rsid w:val="003C4776"/>
    <w:rsid w:val="003C5B7F"/>
    <w:rsid w:val="003D2125"/>
    <w:rsid w:val="003D4036"/>
    <w:rsid w:val="003D61D5"/>
    <w:rsid w:val="003D6DE1"/>
    <w:rsid w:val="003D7244"/>
    <w:rsid w:val="003D7790"/>
    <w:rsid w:val="003E24E5"/>
    <w:rsid w:val="003E4E22"/>
    <w:rsid w:val="003F133A"/>
    <w:rsid w:val="003F28EB"/>
    <w:rsid w:val="003F3029"/>
    <w:rsid w:val="003F3194"/>
    <w:rsid w:val="004028F1"/>
    <w:rsid w:val="004038CB"/>
    <w:rsid w:val="00404DDC"/>
    <w:rsid w:val="00410E8E"/>
    <w:rsid w:val="00411891"/>
    <w:rsid w:val="00423D93"/>
    <w:rsid w:val="00423DDF"/>
    <w:rsid w:val="00426A4E"/>
    <w:rsid w:val="00426E70"/>
    <w:rsid w:val="004300A0"/>
    <w:rsid w:val="00433479"/>
    <w:rsid w:val="004361CD"/>
    <w:rsid w:val="0043651D"/>
    <w:rsid w:val="00440EEF"/>
    <w:rsid w:val="0044321E"/>
    <w:rsid w:val="00445ED5"/>
    <w:rsid w:val="00446D37"/>
    <w:rsid w:val="00447079"/>
    <w:rsid w:val="00453D08"/>
    <w:rsid w:val="00456A30"/>
    <w:rsid w:val="00457A97"/>
    <w:rsid w:val="00464D43"/>
    <w:rsid w:val="004666C9"/>
    <w:rsid w:val="00466B48"/>
    <w:rsid w:val="00467AB4"/>
    <w:rsid w:val="00467BB9"/>
    <w:rsid w:val="00471637"/>
    <w:rsid w:val="00471B51"/>
    <w:rsid w:val="00476438"/>
    <w:rsid w:val="0048697E"/>
    <w:rsid w:val="004909D3"/>
    <w:rsid w:val="00492699"/>
    <w:rsid w:val="004A1DBC"/>
    <w:rsid w:val="004A3702"/>
    <w:rsid w:val="004A4622"/>
    <w:rsid w:val="004B227C"/>
    <w:rsid w:val="004B2FF1"/>
    <w:rsid w:val="004B3BF6"/>
    <w:rsid w:val="004B465A"/>
    <w:rsid w:val="004B72F1"/>
    <w:rsid w:val="004C0342"/>
    <w:rsid w:val="004C22CD"/>
    <w:rsid w:val="004C6E75"/>
    <w:rsid w:val="004D1038"/>
    <w:rsid w:val="004D33B1"/>
    <w:rsid w:val="004D4E3A"/>
    <w:rsid w:val="004E06DF"/>
    <w:rsid w:val="004E16AA"/>
    <w:rsid w:val="004E3E40"/>
    <w:rsid w:val="004E421A"/>
    <w:rsid w:val="004E6261"/>
    <w:rsid w:val="004E6D64"/>
    <w:rsid w:val="004E7531"/>
    <w:rsid w:val="004F06D1"/>
    <w:rsid w:val="004F1CE7"/>
    <w:rsid w:val="004F35AA"/>
    <w:rsid w:val="004F3E4A"/>
    <w:rsid w:val="004F3F73"/>
    <w:rsid w:val="004F4603"/>
    <w:rsid w:val="00501A98"/>
    <w:rsid w:val="00502F53"/>
    <w:rsid w:val="00506B75"/>
    <w:rsid w:val="005101A0"/>
    <w:rsid w:val="00512B3E"/>
    <w:rsid w:val="00512BC9"/>
    <w:rsid w:val="00513F8B"/>
    <w:rsid w:val="00516EF3"/>
    <w:rsid w:val="00517983"/>
    <w:rsid w:val="005204BB"/>
    <w:rsid w:val="00521892"/>
    <w:rsid w:val="0052313E"/>
    <w:rsid w:val="00524258"/>
    <w:rsid w:val="00526808"/>
    <w:rsid w:val="00526AE5"/>
    <w:rsid w:val="00527FDD"/>
    <w:rsid w:val="0053007E"/>
    <w:rsid w:val="00536B80"/>
    <w:rsid w:val="00536BB1"/>
    <w:rsid w:val="005404F4"/>
    <w:rsid w:val="00543A9E"/>
    <w:rsid w:val="005522DF"/>
    <w:rsid w:val="00552D69"/>
    <w:rsid w:val="00553672"/>
    <w:rsid w:val="0056020F"/>
    <w:rsid w:val="00560AAF"/>
    <w:rsid w:val="005617D6"/>
    <w:rsid w:val="005639C7"/>
    <w:rsid w:val="00566535"/>
    <w:rsid w:val="00566DC0"/>
    <w:rsid w:val="00567F0B"/>
    <w:rsid w:val="00572284"/>
    <w:rsid w:val="00573F1D"/>
    <w:rsid w:val="00583AB0"/>
    <w:rsid w:val="00590075"/>
    <w:rsid w:val="0059042E"/>
    <w:rsid w:val="00591EB1"/>
    <w:rsid w:val="00592AE9"/>
    <w:rsid w:val="00593A69"/>
    <w:rsid w:val="00594CBD"/>
    <w:rsid w:val="00595038"/>
    <w:rsid w:val="005956B2"/>
    <w:rsid w:val="005956E6"/>
    <w:rsid w:val="0059590E"/>
    <w:rsid w:val="005A3932"/>
    <w:rsid w:val="005A58A3"/>
    <w:rsid w:val="005B53C7"/>
    <w:rsid w:val="005B75A6"/>
    <w:rsid w:val="005B7C40"/>
    <w:rsid w:val="005C0DA5"/>
    <w:rsid w:val="005C140A"/>
    <w:rsid w:val="005C1877"/>
    <w:rsid w:val="005C246A"/>
    <w:rsid w:val="005C293B"/>
    <w:rsid w:val="005C3B64"/>
    <w:rsid w:val="005C4C9C"/>
    <w:rsid w:val="005C6636"/>
    <w:rsid w:val="005D05CE"/>
    <w:rsid w:val="005D08BB"/>
    <w:rsid w:val="005D0B57"/>
    <w:rsid w:val="005D4245"/>
    <w:rsid w:val="005D67EC"/>
    <w:rsid w:val="005D6CB6"/>
    <w:rsid w:val="005D6FE6"/>
    <w:rsid w:val="005D70E7"/>
    <w:rsid w:val="005E0DD5"/>
    <w:rsid w:val="005E1A5F"/>
    <w:rsid w:val="005E661D"/>
    <w:rsid w:val="005F2031"/>
    <w:rsid w:val="005F2C3A"/>
    <w:rsid w:val="005F2FE6"/>
    <w:rsid w:val="005F406D"/>
    <w:rsid w:val="005F47F3"/>
    <w:rsid w:val="00601D95"/>
    <w:rsid w:val="00603B96"/>
    <w:rsid w:val="006055D9"/>
    <w:rsid w:val="00607032"/>
    <w:rsid w:val="00611115"/>
    <w:rsid w:val="00614E05"/>
    <w:rsid w:val="0061686D"/>
    <w:rsid w:val="00617F94"/>
    <w:rsid w:val="0062015B"/>
    <w:rsid w:val="00623D6A"/>
    <w:rsid w:val="00625612"/>
    <w:rsid w:val="00625B06"/>
    <w:rsid w:val="00625D18"/>
    <w:rsid w:val="0063179F"/>
    <w:rsid w:val="006317C3"/>
    <w:rsid w:val="00631E43"/>
    <w:rsid w:val="006324D7"/>
    <w:rsid w:val="0063255D"/>
    <w:rsid w:val="006377CD"/>
    <w:rsid w:val="0064436C"/>
    <w:rsid w:val="00647180"/>
    <w:rsid w:val="00647CBB"/>
    <w:rsid w:val="0065103B"/>
    <w:rsid w:val="006534B9"/>
    <w:rsid w:val="00653638"/>
    <w:rsid w:val="006577A3"/>
    <w:rsid w:val="00670E4C"/>
    <w:rsid w:val="00674023"/>
    <w:rsid w:val="006748AE"/>
    <w:rsid w:val="006763BD"/>
    <w:rsid w:val="00676A2F"/>
    <w:rsid w:val="00680471"/>
    <w:rsid w:val="00680888"/>
    <w:rsid w:val="00684D1A"/>
    <w:rsid w:val="00685706"/>
    <w:rsid w:val="0068663C"/>
    <w:rsid w:val="00687155"/>
    <w:rsid w:val="00691FBC"/>
    <w:rsid w:val="00695F05"/>
    <w:rsid w:val="006A02DB"/>
    <w:rsid w:val="006A06D9"/>
    <w:rsid w:val="006A1150"/>
    <w:rsid w:val="006A15A2"/>
    <w:rsid w:val="006A16F7"/>
    <w:rsid w:val="006A45CE"/>
    <w:rsid w:val="006B0CEC"/>
    <w:rsid w:val="006B1F94"/>
    <w:rsid w:val="006B290B"/>
    <w:rsid w:val="006C0DC7"/>
    <w:rsid w:val="006C2B7F"/>
    <w:rsid w:val="006C4344"/>
    <w:rsid w:val="006C635A"/>
    <w:rsid w:val="006D0E18"/>
    <w:rsid w:val="006D2CA4"/>
    <w:rsid w:val="006D4841"/>
    <w:rsid w:val="006D6054"/>
    <w:rsid w:val="006D7D93"/>
    <w:rsid w:val="006E3F50"/>
    <w:rsid w:val="006E5004"/>
    <w:rsid w:val="006E6052"/>
    <w:rsid w:val="006F460F"/>
    <w:rsid w:val="0070129B"/>
    <w:rsid w:val="0070529E"/>
    <w:rsid w:val="007060FF"/>
    <w:rsid w:val="007134D9"/>
    <w:rsid w:val="007147EC"/>
    <w:rsid w:val="00714E47"/>
    <w:rsid w:val="00717248"/>
    <w:rsid w:val="00722B9B"/>
    <w:rsid w:val="0072542C"/>
    <w:rsid w:val="00726FEC"/>
    <w:rsid w:val="00727C13"/>
    <w:rsid w:val="00730631"/>
    <w:rsid w:val="007363BF"/>
    <w:rsid w:val="007400DF"/>
    <w:rsid w:val="00742806"/>
    <w:rsid w:val="0074291B"/>
    <w:rsid w:val="007456F3"/>
    <w:rsid w:val="0074574A"/>
    <w:rsid w:val="00746611"/>
    <w:rsid w:val="0075028F"/>
    <w:rsid w:val="00752850"/>
    <w:rsid w:val="00753013"/>
    <w:rsid w:val="00753A53"/>
    <w:rsid w:val="00753AB8"/>
    <w:rsid w:val="0076038D"/>
    <w:rsid w:val="007658A7"/>
    <w:rsid w:val="007673E3"/>
    <w:rsid w:val="00773AF2"/>
    <w:rsid w:val="0077558C"/>
    <w:rsid w:val="00780A0E"/>
    <w:rsid w:val="00782FB8"/>
    <w:rsid w:val="00791B7D"/>
    <w:rsid w:val="00792FBD"/>
    <w:rsid w:val="00795EF3"/>
    <w:rsid w:val="00797C3C"/>
    <w:rsid w:val="007A5D95"/>
    <w:rsid w:val="007B05BC"/>
    <w:rsid w:val="007B39F2"/>
    <w:rsid w:val="007B5AFC"/>
    <w:rsid w:val="007B77BF"/>
    <w:rsid w:val="007B79DF"/>
    <w:rsid w:val="007C112B"/>
    <w:rsid w:val="007C3271"/>
    <w:rsid w:val="007C429E"/>
    <w:rsid w:val="007C4B15"/>
    <w:rsid w:val="007D43B2"/>
    <w:rsid w:val="007D506D"/>
    <w:rsid w:val="007D5E0D"/>
    <w:rsid w:val="007E04AD"/>
    <w:rsid w:val="007E43E5"/>
    <w:rsid w:val="007E527A"/>
    <w:rsid w:val="007E5E7C"/>
    <w:rsid w:val="007F167A"/>
    <w:rsid w:val="007F303C"/>
    <w:rsid w:val="007F4B46"/>
    <w:rsid w:val="007F5308"/>
    <w:rsid w:val="007F634D"/>
    <w:rsid w:val="007F646C"/>
    <w:rsid w:val="007F74AD"/>
    <w:rsid w:val="00800AA7"/>
    <w:rsid w:val="00802DB3"/>
    <w:rsid w:val="008050CC"/>
    <w:rsid w:val="008053A9"/>
    <w:rsid w:val="00806892"/>
    <w:rsid w:val="008105AA"/>
    <w:rsid w:val="00810DCF"/>
    <w:rsid w:val="00811BAF"/>
    <w:rsid w:val="00812497"/>
    <w:rsid w:val="008172C7"/>
    <w:rsid w:val="008176B9"/>
    <w:rsid w:val="008205A9"/>
    <w:rsid w:val="00825275"/>
    <w:rsid w:val="00825A67"/>
    <w:rsid w:val="00825B5F"/>
    <w:rsid w:val="00827C84"/>
    <w:rsid w:val="008301C1"/>
    <w:rsid w:val="008333EB"/>
    <w:rsid w:val="00840A5B"/>
    <w:rsid w:val="00840AE2"/>
    <w:rsid w:val="00842CD1"/>
    <w:rsid w:val="00845DDA"/>
    <w:rsid w:val="00846AA7"/>
    <w:rsid w:val="00850A1C"/>
    <w:rsid w:val="008520CA"/>
    <w:rsid w:val="00852BF9"/>
    <w:rsid w:val="0085368A"/>
    <w:rsid w:val="00856B35"/>
    <w:rsid w:val="00857752"/>
    <w:rsid w:val="00860297"/>
    <w:rsid w:val="008616F9"/>
    <w:rsid w:val="00865D6E"/>
    <w:rsid w:val="008745DA"/>
    <w:rsid w:val="00874EC6"/>
    <w:rsid w:val="008777FD"/>
    <w:rsid w:val="00884F1F"/>
    <w:rsid w:val="00891525"/>
    <w:rsid w:val="00894EB2"/>
    <w:rsid w:val="008A0722"/>
    <w:rsid w:val="008A46C4"/>
    <w:rsid w:val="008A6152"/>
    <w:rsid w:val="008A6739"/>
    <w:rsid w:val="008A6D6F"/>
    <w:rsid w:val="008A7004"/>
    <w:rsid w:val="008B18EF"/>
    <w:rsid w:val="008B34B6"/>
    <w:rsid w:val="008B493B"/>
    <w:rsid w:val="008B54EF"/>
    <w:rsid w:val="008B79CA"/>
    <w:rsid w:val="008C3BCF"/>
    <w:rsid w:val="008D2698"/>
    <w:rsid w:val="008D2EBA"/>
    <w:rsid w:val="008D4D70"/>
    <w:rsid w:val="008D514F"/>
    <w:rsid w:val="008D5523"/>
    <w:rsid w:val="008E1173"/>
    <w:rsid w:val="008E2C80"/>
    <w:rsid w:val="008E3218"/>
    <w:rsid w:val="008E37D9"/>
    <w:rsid w:val="008E5BB9"/>
    <w:rsid w:val="008E6B61"/>
    <w:rsid w:val="008E7D66"/>
    <w:rsid w:val="008E7EA4"/>
    <w:rsid w:val="008F13D9"/>
    <w:rsid w:val="008F275F"/>
    <w:rsid w:val="008F57D0"/>
    <w:rsid w:val="00901D97"/>
    <w:rsid w:val="00902A5E"/>
    <w:rsid w:val="009058B6"/>
    <w:rsid w:val="00905CAD"/>
    <w:rsid w:val="00915B33"/>
    <w:rsid w:val="009251D2"/>
    <w:rsid w:val="00925DEB"/>
    <w:rsid w:val="0092658F"/>
    <w:rsid w:val="00927BB7"/>
    <w:rsid w:val="00932ECE"/>
    <w:rsid w:val="00940C48"/>
    <w:rsid w:val="00941DD3"/>
    <w:rsid w:val="00944465"/>
    <w:rsid w:val="00945A76"/>
    <w:rsid w:val="009463E4"/>
    <w:rsid w:val="00946D9E"/>
    <w:rsid w:val="00947748"/>
    <w:rsid w:val="0095351D"/>
    <w:rsid w:val="00954EB0"/>
    <w:rsid w:val="00954ED2"/>
    <w:rsid w:val="0095586F"/>
    <w:rsid w:val="00956CF6"/>
    <w:rsid w:val="009603C5"/>
    <w:rsid w:val="00963B2E"/>
    <w:rsid w:val="009716DE"/>
    <w:rsid w:val="00971F27"/>
    <w:rsid w:val="00975D36"/>
    <w:rsid w:val="00976A3C"/>
    <w:rsid w:val="0098128F"/>
    <w:rsid w:val="0098302B"/>
    <w:rsid w:val="00995EFC"/>
    <w:rsid w:val="009A0D51"/>
    <w:rsid w:val="009A25D3"/>
    <w:rsid w:val="009A3ED7"/>
    <w:rsid w:val="009A3F8A"/>
    <w:rsid w:val="009B0701"/>
    <w:rsid w:val="009B417A"/>
    <w:rsid w:val="009B6266"/>
    <w:rsid w:val="009C0CDD"/>
    <w:rsid w:val="009C1CC7"/>
    <w:rsid w:val="009C510D"/>
    <w:rsid w:val="009C628B"/>
    <w:rsid w:val="009C64D9"/>
    <w:rsid w:val="009C64DF"/>
    <w:rsid w:val="009C723A"/>
    <w:rsid w:val="009E2045"/>
    <w:rsid w:val="009E29DD"/>
    <w:rsid w:val="009E4904"/>
    <w:rsid w:val="009E7291"/>
    <w:rsid w:val="009F19AB"/>
    <w:rsid w:val="009F2B9D"/>
    <w:rsid w:val="009F46F4"/>
    <w:rsid w:val="00A002BD"/>
    <w:rsid w:val="00A05649"/>
    <w:rsid w:val="00A05688"/>
    <w:rsid w:val="00A07A4B"/>
    <w:rsid w:val="00A1486B"/>
    <w:rsid w:val="00A161E5"/>
    <w:rsid w:val="00A171B6"/>
    <w:rsid w:val="00A21C75"/>
    <w:rsid w:val="00A25506"/>
    <w:rsid w:val="00A278C2"/>
    <w:rsid w:val="00A27F43"/>
    <w:rsid w:val="00A30F17"/>
    <w:rsid w:val="00A4139A"/>
    <w:rsid w:val="00A41D87"/>
    <w:rsid w:val="00A43E89"/>
    <w:rsid w:val="00A52CBA"/>
    <w:rsid w:val="00A57566"/>
    <w:rsid w:val="00A60172"/>
    <w:rsid w:val="00A6638D"/>
    <w:rsid w:val="00A66733"/>
    <w:rsid w:val="00A668A4"/>
    <w:rsid w:val="00A679C7"/>
    <w:rsid w:val="00A720DB"/>
    <w:rsid w:val="00A73B0F"/>
    <w:rsid w:val="00A81B58"/>
    <w:rsid w:val="00A8614F"/>
    <w:rsid w:val="00A86F0D"/>
    <w:rsid w:val="00A9088F"/>
    <w:rsid w:val="00A937A1"/>
    <w:rsid w:val="00A953C9"/>
    <w:rsid w:val="00A96A91"/>
    <w:rsid w:val="00AB3BC9"/>
    <w:rsid w:val="00AC1398"/>
    <w:rsid w:val="00AC16A1"/>
    <w:rsid w:val="00AC24B7"/>
    <w:rsid w:val="00AC3010"/>
    <w:rsid w:val="00AC5575"/>
    <w:rsid w:val="00AD0284"/>
    <w:rsid w:val="00AD12FF"/>
    <w:rsid w:val="00AD2205"/>
    <w:rsid w:val="00AD23CA"/>
    <w:rsid w:val="00AD3BFE"/>
    <w:rsid w:val="00AD565E"/>
    <w:rsid w:val="00AD6884"/>
    <w:rsid w:val="00AE02E1"/>
    <w:rsid w:val="00AE12E1"/>
    <w:rsid w:val="00AE3938"/>
    <w:rsid w:val="00AE74CE"/>
    <w:rsid w:val="00AF04CC"/>
    <w:rsid w:val="00AF23C7"/>
    <w:rsid w:val="00AF4818"/>
    <w:rsid w:val="00AF4FB4"/>
    <w:rsid w:val="00AF7DA6"/>
    <w:rsid w:val="00B00D41"/>
    <w:rsid w:val="00B016A0"/>
    <w:rsid w:val="00B03D85"/>
    <w:rsid w:val="00B1012C"/>
    <w:rsid w:val="00B11BAC"/>
    <w:rsid w:val="00B166E9"/>
    <w:rsid w:val="00B177B6"/>
    <w:rsid w:val="00B2050B"/>
    <w:rsid w:val="00B22871"/>
    <w:rsid w:val="00B26F12"/>
    <w:rsid w:val="00B273C5"/>
    <w:rsid w:val="00B303F6"/>
    <w:rsid w:val="00B32414"/>
    <w:rsid w:val="00B42650"/>
    <w:rsid w:val="00B43377"/>
    <w:rsid w:val="00B43F5B"/>
    <w:rsid w:val="00B4489F"/>
    <w:rsid w:val="00B45375"/>
    <w:rsid w:val="00B453F4"/>
    <w:rsid w:val="00B474EF"/>
    <w:rsid w:val="00B50109"/>
    <w:rsid w:val="00B52D24"/>
    <w:rsid w:val="00B53E87"/>
    <w:rsid w:val="00B56C5E"/>
    <w:rsid w:val="00B57C43"/>
    <w:rsid w:val="00B607CD"/>
    <w:rsid w:val="00B61954"/>
    <w:rsid w:val="00B62E7B"/>
    <w:rsid w:val="00B65F31"/>
    <w:rsid w:val="00B71AB5"/>
    <w:rsid w:val="00B76D58"/>
    <w:rsid w:val="00B82396"/>
    <w:rsid w:val="00B86D67"/>
    <w:rsid w:val="00B91357"/>
    <w:rsid w:val="00B91DE4"/>
    <w:rsid w:val="00B92488"/>
    <w:rsid w:val="00B97F76"/>
    <w:rsid w:val="00BA1657"/>
    <w:rsid w:val="00BA1914"/>
    <w:rsid w:val="00BA54A4"/>
    <w:rsid w:val="00BB0258"/>
    <w:rsid w:val="00BB21B0"/>
    <w:rsid w:val="00BB2937"/>
    <w:rsid w:val="00BB3D97"/>
    <w:rsid w:val="00BB4537"/>
    <w:rsid w:val="00BB5518"/>
    <w:rsid w:val="00BB5F54"/>
    <w:rsid w:val="00BC2B32"/>
    <w:rsid w:val="00BC7751"/>
    <w:rsid w:val="00BD3203"/>
    <w:rsid w:val="00BE29D7"/>
    <w:rsid w:val="00BE3E4C"/>
    <w:rsid w:val="00BE612B"/>
    <w:rsid w:val="00BE75BF"/>
    <w:rsid w:val="00BF3C2F"/>
    <w:rsid w:val="00C0150D"/>
    <w:rsid w:val="00C01D85"/>
    <w:rsid w:val="00C07A58"/>
    <w:rsid w:val="00C14C4A"/>
    <w:rsid w:val="00C16B16"/>
    <w:rsid w:val="00C240DE"/>
    <w:rsid w:val="00C24730"/>
    <w:rsid w:val="00C26ED4"/>
    <w:rsid w:val="00C309CE"/>
    <w:rsid w:val="00C318CF"/>
    <w:rsid w:val="00C321CE"/>
    <w:rsid w:val="00C33161"/>
    <w:rsid w:val="00C344CE"/>
    <w:rsid w:val="00C34C33"/>
    <w:rsid w:val="00C40212"/>
    <w:rsid w:val="00C43535"/>
    <w:rsid w:val="00C45CBC"/>
    <w:rsid w:val="00C46AB4"/>
    <w:rsid w:val="00C46C91"/>
    <w:rsid w:val="00C52140"/>
    <w:rsid w:val="00C55C7F"/>
    <w:rsid w:val="00C5734E"/>
    <w:rsid w:val="00C5750C"/>
    <w:rsid w:val="00C60996"/>
    <w:rsid w:val="00C61C0C"/>
    <w:rsid w:val="00C6271C"/>
    <w:rsid w:val="00C64FE2"/>
    <w:rsid w:val="00C70775"/>
    <w:rsid w:val="00C71030"/>
    <w:rsid w:val="00C7129D"/>
    <w:rsid w:val="00C73B18"/>
    <w:rsid w:val="00C74863"/>
    <w:rsid w:val="00C74EFF"/>
    <w:rsid w:val="00C81DFC"/>
    <w:rsid w:val="00C85C58"/>
    <w:rsid w:val="00C90E9E"/>
    <w:rsid w:val="00C91192"/>
    <w:rsid w:val="00C922F7"/>
    <w:rsid w:val="00C95AB1"/>
    <w:rsid w:val="00CA09DB"/>
    <w:rsid w:val="00CA35AE"/>
    <w:rsid w:val="00CA6140"/>
    <w:rsid w:val="00CB1C54"/>
    <w:rsid w:val="00CB26B3"/>
    <w:rsid w:val="00CB4BA5"/>
    <w:rsid w:val="00CD04BF"/>
    <w:rsid w:val="00CD1747"/>
    <w:rsid w:val="00CD1E4E"/>
    <w:rsid w:val="00CD202B"/>
    <w:rsid w:val="00CD575C"/>
    <w:rsid w:val="00CD749A"/>
    <w:rsid w:val="00CE037A"/>
    <w:rsid w:val="00CE26AC"/>
    <w:rsid w:val="00CE3F77"/>
    <w:rsid w:val="00CE46F2"/>
    <w:rsid w:val="00CE4F41"/>
    <w:rsid w:val="00CF1917"/>
    <w:rsid w:val="00CF60DF"/>
    <w:rsid w:val="00D0083A"/>
    <w:rsid w:val="00D02E6E"/>
    <w:rsid w:val="00D03709"/>
    <w:rsid w:val="00D04349"/>
    <w:rsid w:val="00D05F85"/>
    <w:rsid w:val="00D065C2"/>
    <w:rsid w:val="00D07E92"/>
    <w:rsid w:val="00D107A9"/>
    <w:rsid w:val="00D108F5"/>
    <w:rsid w:val="00D110A5"/>
    <w:rsid w:val="00D26AED"/>
    <w:rsid w:val="00D31A21"/>
    <w:rsid w:val="00D32069"/>
    <w:rsid w:val="00D41297"/>
    <w:rsid w:val="00D422A0"/>
    <w:rsid w:val="00D430CD"/>
    <w:rsid w:val="00D43731"/>
    <w:rsid w:val="00D44515"/>
    <w:rsid w:val="00D45988"/>
    <w:rsid w:val="00D50510"/>
    <w:rsid w:val="00D601CC"/>
    <w:rsid w:val="00D66169"/>
    <w:rsid w:val="00D67FE8"/>
    <w:rsid w:val="00D706D0"/>
    <w:rsid w:val="00D71222"/>
    <w:rsid w:val="00D73C64"/>
    <w:rsid w:val="00D74FEB"/>
    <w:rsid w:val="00D76398"/>
    <w:rsid w:val="00D7789E"/>
    <w:rsid w:val="00D800A3"/>
    <w:rsid w:val="00D812AA"/>
    <w:rsid w:val="00D87195"/>
    <w:rsid w:val="00D9004E"/>
    <w:rsid w:val="00D900D9"/>
    <w:rsid w:val="00D97908"/>
    <w:rsid w:val="00DA5470"/>
    <w:rsid w:val="00DA5914"/>
    <w:rsid w:val="00DA6EA2"/>
    <w:rsid w:val="00DB159C"/>
    <w:rsid w:val="00DB4F9F"/>
    <w:rsid w:val="00DB7CC8"/>
    <w:rsid w:val="00DC34D9"/>
    <w:rsid w:val="00DC7D93"/>
    <w:rsid w:val="00DD5EF2"/>
    <w:rsid w:val="00DD6C57"/>
    <w:rsid w:val="00DE22F3"/>
    <w:rsid w:val="00DE3F06"/>
    <w:rsid w:val="00DF2501"/>
    <w:rsid w:val="00DF652A"/>
    <w:rsid w:val="00DF7837"/>
    <w:rsid w:val="00DF7DA7"/>
    <w:rsid w:val="00E058F3"/>
    <w:rsid w:val="00E0689C"/>
    <w:rsid w:val="00E075E7"/>
    <w:rsid w:val="00E10897"/>
    <w:rsid w:val="00E174F1"/>
    <w:rsid w:val="00E20FE6"/>
    <w:rsid w:val="00E23CF6"/>
    <w:rsid w:val="00E3202A"/>
    <w:rsid w:val="00E325D5"/>
    <w:rsid w:val="00E332F6"/>
    <w:rsid w:val="00E33AC3"/>
    <w:rsid w:val="00E360B2"/>
    <w:rsid w:val="00E36342"/>
    <w:rsid w:val="00E364B7"/>
    <w:rsid w:val="00E36A3D"/>
    <w:rsid w:val="00E36BBD"/>
    <w:rsid w:val="00E414CA"/>
    <w:rsid w:val="00E44845"/>
    <w:rsid w:val="00E456A7"/>
    <w:rsid w:val="00E46EB5"/>
    <w:rsid w:val="00E47DFE"/>
    <w:rsid w:val="00E523D7"/>
    <w:rsid w:val="00E54D41"/>
    <w:rsid w:val="00E5514E"/>
    <w:rsid w:val="00E62BF0"/>
    <w:rsid w:val="00E64A27"/>
    <w:rsid w:val="00E67A5E"/>
    <w:rsid w:val="00E71B03"/>
    <w:rsid w:val="00E73619"/>
    <w:rsid w:val="00E745D0"/>
    <w:rsid w:val="00E75B1D"/>
    <w:rsid w:val="00E75E67"/>
    <w:rsid w:val="00E7729C"/>
    <w:rsid w:val="00E77BEE"/>
    <w:rsid w:val="00E808F1"/>
    <w:rsid w:val="00E80F04"/>
    <w:rsid w:val="00E84DC3"/>
    <w:rsid w:val="00E941B8"/>
    <w:rsid w:val="00E94FCE"/>
    <w:rsid w:val="00EA5136"/>
    <w:rsid w:val="00EB04AE"/>
    <w:rsid w:val="00EB0660"/>
    <w:rsid w:val="00EB2599"/>
    <w:rsid w:val="00EB344C"/>
    <w:rsid w:val="00EB5DED"/>
    <w:rsid w:val="00EB6635"/>
    <w:rsid w:val="00EC031C"/>
    <w:rsid w:val="00EC0EFF"/>
    <w:rsid w:val="00EC34B0"/>
    <w:rsid w:val="00EC5F24"/>
    <w:rsid w:val="00ED3CEC"/>
    <w:rsid w:val="00ED40E9"/>
    <w:rsid w:val="00ED6E0E"/>
    <w:rsid w:val="00EE69D3"/>
    <w:rsid w:val="00EE6C07"/>
    <w:rsid w:val="00EE6D29"/>
    <w:rsid w:val="00EE713D"/>
    <w:rsid w:val="00EE7886"/>
    <w:rsid w:val="00EF073C"/>
    <w:rsid w:val="00EF2BD5"/>
    <w:rsid w:val="00EF4BBE"/>
    <w:rsid w:val="00EF6A71"/>
    <w:rsid w:val="00F008BB"/>
    <w:rsid w:val="00F04A80"/>
    <w:rsid w:val="00F05C86"/>
    <w:rsid w:val="00F11A7C"/>
    <w:rsid w:val="00F14856"/>
    <w:rsid w:val="00F31261"/>
    <w:rsid w:val="00F33D19"/>
    <w:rsid w:val="00F346A7"/>
    <w:rsid w:val="00F37229"/>
    <w:rsid w:val="00F40E4E"/>
    <w:rsid w:val="00F51035"/>
    <w:rsid w:val="00F52B27"/>
    <w:rsid w:val="00F567A8"/>
    <w:rsid w:val="00F638C9"/>
    <w:rsid w:val="00F64074"/>
    <w:rsid w:val="00F647B0"/>
    <w:rsid w:val="00F66836"/>
    <w:rsid w:val="00F723C5"/>
    <w:rsid w:val="00F748AB"/>
    <w:rsid w:val="00F801EC"/>
    <w:rsid w:val="00F858E2"/>
    <w:rsid w:val="00F87F48"/>
    <w:rsid w:val="00F9374E"/>
    <w:rsid w:val="00F950E3"/>
    <w:rsid w:val="00F97E98"/>
    <w:rsid w:val="00FA07A1"/>
    <w:rsid w:val="00FA1239"/>
    <w:rsid w:val="00FA41DE"/>
    <w:rsid w:val="00FA495E"/>
    <w:rsid w:val="00FA592E"/>
    <w:rsid w:val="00FA76F1"/>
    <w:rsid w:val="00FB0D75"/>
    <w:rsid w:val="00FC0796"/>
    <w:rsid w:val="00FD28B6"/>
    <w:rsid w:val="00FF026D"/>
    <w:rsid w:val="00FF4636"/>
    <w:rsid w:val="00FF53FC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13D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uiPriority w:val="99"/>
    <w:qFormat/>
    <w:rsid w:val="00846AA7"/>
    <w:pPr>
      <w:keepNext/>
      <w:pageBreakBefore/>
      <w:numPr>
        <w:numId w:val="8"/>
      </w:numPr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uiPriority w:val="99"/>
    <w:qFormat/>
    <w:rsid w:val="00846AA7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qFormat/>
    <w:rsid w:val="00846AA7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qFormat/>
    <w:rsid w:val="00846AA7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qFormat/>
    <w:rsid w:val="00846AA7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qFormat/>
    <w:rsid w:val="00846AA7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iPriority w:val="99"/>
    <w:qFormat/>
    <w:rsid w:val="00846AA7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qFormat/>
    <w:rsid w:val="00846AA7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qFormat/>
    <w:rsid w:val="00846AA7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semiHidden/>
    <w:rsid w:val="003036D5"/>
    <w:pPr>
      <w:ind w:left="709"/>
      <w:jc w:val="both"/>
    </w:pPr>
    <w:rPr>
      <w:szCs w:val="20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semiHidden/>
    <w:rsid w:val="003036D5"/>
    <w:pPr>
      <w:spacing w:line="360" w:lineRule="auto"/>
    </w:pPr>
  </w:style>
  <w:style w:type="paragraph" w:styleId="Kopfzeile">
    <w:name w:val="header"/>
    <w:basedOn w:val="Standard"/>
    <w:link w:val="KopfzeileZchn"/>
    <w:semiHidden/>
    <w:rsid w:val="00F312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312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31261"/>
  </w:style>
  <w:style w:type="paragraph" w:customStyle="1" w:styleId="MIKKopfzeile">
    <w:name w:val="MIK Kopfzeile"/>
    <w:basedOn w:val="Standard"/>
    <w:uiPriority w:val="99"/>
    <w:qFormat/>
    <w:rsid w:val="002F40B0"/>
    <w:pPr>
      <w:pBdr>
        <w:bottom w:val="single" w:sz="4" w:space="1" w:color="auto"/>
      </w:pBdr>
      <w:jc w:val="right"/>
    </w:pPr>
    <w:rPr>
      <w:bCs/>
      <w:sz w:val="32"/>
      <w:szCs w:val="22"/>
    </w:rPr>
  </w:style>
  <w:style w:type="paragraph" w:customStyle="1" w:styleId="MIKAufzhlung">
    <w:name w:val="MIK Aufzählung"/>
    <w:aliases w:val="hängend 0.7"/>
    <w:basedOn w:val="Standard"/>
    <w:link w:val="MIKAufzhlungZchn"/>
    <w:uiPriority w:val="99"/>
    <w:rsid w:val="004300A0"/>
    <w:pPr>
      <w:spacing w:after="120"/>
    </w:pPr>
    <w:rPr>
      <w:szCs w:val="22"/>
    </w:rPr>
  </w:style>
  <w:style w:type="paragraph" w:customStyle="1" w:styleId="MIKUntertitelfett11-nach6pt">
    <w:name w:val="MIK Untertitel fett 11 - nach 6 pt"/>
    <w:basedOn w:val="Standard"/>
    <w:rsid w:val="00595038"/>
    <w:pPr>
      <w:spacing w:after="120"/>
    </w:pPr>
    <w:rPr>
      <w:b/>
      <w:szCs w:val="22"/>
    </w:rPr>
  </w:style>
  <w:style w:type="paragraph" w:customStyle="1" w:styleId="MIKTextnormal11">
    <w:name w:val="MIK Text normal 11"/>
    <w:basedOn w:val="MIKUntertitelfett11-nach6pt"/>
    <w:link w:val="MIKTextnormal11Zchn"/>
    <w:rsid w:val="00595038"/>
    <w:pPr>
      <w:spacing w:after="0"/>
    </w:pPr>
    <w:rPr>
      <w:b w:val="0"/>
    </w:rPr>
  </w:style>
  <w:style w:type="paragraph" w:customStyle="1" w:styleId="MIKTextunterAufzhlung">
    <w:name w:val="MIK Text unter Aufzählung"/>
    <w:basedOn w:val="MIKAufzhlung"/>
    <w:link w:val="MIKTextunterAufzhlungChar"/>
    <w:rsid w:val="00DF7837"/>
    <w:pPr>
      <w:spacing w:after="0"/>
      <w:ind w:left="397"/>
    </w:pPr>
  </w:style>
  <w:style w:type="numbering" w:styleId="111111">
    <w:name w:val="Outline List 2"/>
    <w:basedOn w:val="KeineListe"/>
    <w:semiHidden/>
    <w:rsid w:val="00846AA7"/>
    <w:pPr>
      <w:numPr>
        <w:numId w:val="6"/>
      </w:numPr>
    </w:pPr>
  </w:style>
  <w:style w:type="numbering" w:styleId="1ai">
    <w:name w:val="Outline List 1"/>
    <w:basedOn w:val="KeineListe"/>
    <w:semiHidden/>
    <w:rsid w:val="00846AA7"/>
    <w:pPr>
      <w:numPr>
        <w:numId w:val="7"/>
      </w:numPr>
    </w:pPr>
  </w:style>
  <w:style w:type="paragraph" w:styleId="Anrede">
    <w:name w:val="Salutation"/>
    <w:basedOn w:val="Standard"/>
    <w:next w:val="Standard"/>
    <w:semiHidden/>
    <w:rsid w:val="00846AA7"/>
  </w:style>
  <w:style w:type="numbering" w:styleId="ArtikelAbschnitt">
    <w:name w:val="Outline List 3"/>
    <w:basedOn w:val="KeineListe"/>
    <w:uiPriority w:val="99"/>
    <w:semiHidden/>
    <w:rsid w:val="00846AA7"/>
    <w:pPr>
      <w:numPr>
        <w:numId w:val="8"/>
      </w:numPr>
    </w:pPr>
  </w:style>
  <w:style w:type="paragraph" w:styleId="Aufzhlungszeichen">
    <w:name w:val="List Bullet"/>
    <w:basedOn w:val="Standard"/>
    <w:autoRedefine/>
    <w:semiHidden/>
    <w:rsid w:val="00846AA7"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rsid w:val="00846AA7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846AA7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846AA7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846AA7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46AA7"/>
  </w:style>
  <w:style w:type="paragraph" w:styleId="E-Mail-Signatur">
    <w:name w:val="E-mail Signature"/>
    <w:basedOn w:val="Standard"/>
    <w:semiHidden/>
    <w:rsid w:val="00846AA7"/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semiHidden/>
    <w:rsid w:val="00846AA7"/>
  </w:style>
  <w:style w:type="paragraph" w:styleId="Gruformel">
    <w:name w:val="Closing"/>
    <w:basedOn w:val="Standard"/>
    <w:semiHidden/>
    <w:rsid w:val="00846AA7"/>
    <w:pPr>
      <w:ind w:left="4252"/>
    </w:pPr>
  </w:style>
  <w:style w:type="character" w:styleId="Hervorhebung">
    <w:name w:val="Emphasis"/>
    <w:basedOn w:val="Absatz-Standardschriftart"/>
    <w:qFormat/>
    <w:rsid w:val="00846AA7"/>
    <w:rPr>
      <w:i/>
      <w:iCs/>
    </w:rPr>
  </w:style>
  <w:style w:type="paragraph" w:styleId="HTMLAdresse">
    <w:name w:val="HTML Address"/>
    <w:basedOn w:val="Standard"/>
    <w:semiHidden/>
    <w:rsid w:val="00846AA7"/>
    <w:rPr>
      <w:i/>
      <w:iCs/>
    </w:rPr>
  </w:style>
  <w:style w:type="character" w:styleId="HTMLAkronym">
    <w:name w:val="HTML Acronym"/>
    <w:basedOn w:val="Absatz-Standardschriftart"/>
    <w:semiHidden/>
    <w:rsid w:val="00846AA7"/>
  </w:style>
  <w:style w:type="character" w:styleId="HTMLBeispiel">
    <w:name w:val="HTML Sample"/>
    <w:basedOn w:val="Absatz-Standardschriftart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846AA7"/>
    <w:rPr>
      <w:i/>
      <w:iCs/>
    </w:rPr>
  </w:style>
  <w:style w:type="paragraph" w:styleId="HTMLVorformatiert">
    <w:name w:val="HTML Preformatted"/>
    <w:basedOn w:val="Standard"/>
    <w:rsid w:val="00846AA7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846AA7"/>
    <w:rPr>
      <w:i/>
      <w:iCs/>
    </w:rPr>
  </w:style>
  <w:style w:type="character" w:styleId="Hyperlink">
    <w:name w:val="Hyperlink"/>
    <w:basedOn w:val="Absatz-Standardschriftart"/>
    <w:rsid w:val="00846AA7"/>
    <w:rPr>
      <w:color w:val="0000FF"/>
      <w:u w:val="single"/>
    </w:rPr>
  </w:style>
  <w:style w:type="paragraph" w:styleId="Liste">
    <w:name w:val="List"/>
    <w:basedOn w:val="Standard"/>
    <w:semiHidden/>
    <w:rsid w:val="00846AA7"/>
    <w:pPr>
      <w:ind w:left="283" w:hanging="283"/>
    </w:pPr>
  </w:style>
  <w:style w:type="paragraph" w:styleId="Liste2">
    <w:name w:val="List 2"/>
    <w:basedOn w:val="Standard"/>
    <w:semiHidden/>
    <w:rsid w:val="00846AA7"/>
    <w:pPr>
      <w:ind w:left="566" w:hanging="283"/>
    </w:pPr>
  </w:style>
  <w:style w:type="paragraph" w:styleId="Liste3">
    <w:name w:val="List 3"/>
    <w:basedOn w:val="Standard"/>
    <w:semiHidden/>
    <w:rsid w:val="00846AA7"/>
    <w:pPr>
      <w:ind w:left="849" w:hanging="283"/>
    </w:pPr>
  </w:style>
  <w:style w:type="paragraph" w:styleId="Liste4">
    <w:name w:val="List 4"/>
    <w:basedOn w:val="Standard"/>
    <w:semiHidden/>
    <w:rsid w:val="00846AA7"/>
    <w:pPr>
      <w:ind w:left="1132" w:hanging="283"/>
    </w:pPr>
  </w:style>
  <w:style w:type="paragraph" w:styleId="Liste5">
    <w:name w:val="List 5"/>
    <w:basedOn w:val="Standard"/>
    <w:semiHidden/>
    <w:rsid w:val="00846AA7"/>
    <w:pPr>
      <w:ind w:left="1415" w:hanging="283"/>
    </w:pPr>
  </w:style>
  <w:style w:type="paragraph" w:styleId="Listenfortsetzung">
    <w:name w:val="List Continue"/>
    <w:basedOn w:val="Standard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semiHidden/>
    <w:rsid w:val="00846AA7"/>
    <w:pPr>
      <w:numPr>
        <w:numId w:val="9"/>
      </w:numPr>
    </w:pPr>
  </w:style>
  <w:style w:type="paragraph" w:styleId="Listennummer2">
    <w:name w:val="List Number 2"/>
    <w:basedOn w:val="Standard"/>
    <w:semiHidden/>
    <w:rsid w:val="00846AA7"/>
    <w:pPr>
      <w:numPr>
        <w:numId w:val="10"/>
      </w:numPr>
    </w:pPr>
  </w:style>
  <w:style w:type="paragraph" w:styleId="Listennummer3">
    <w:name w:val="List Number 3"/>
    <w:basedOn w:val="Standard"/>
    <w:semiHidden/>
    <w:rsid w:val="00846AA7"/>
    <w:pPr>
      <w:numPr>
        <w:numId w:val="11"/>
      </w:numPr>
    </w:pPr>
  </w:style>
  <w:style w:type="paragraph" w:styleId="Listennummer4">
    <w:name w:val="List Number 4"/>
    <w:basedOn w:val="Standard"/>
    <w:semiHidden/>
    <w:rsid w:val="00846AA7"/>
    <w:pPr>
      <w:numPr>
        <w:numId w:val="12"/>
      </w:numPr>
    </w:pPr>
  </w:style>
  <w:style w:type="paragraph" w:styleId="Listennummer5">
    <w:name w:val="List Number 5"/>
    <w:basedOn w:val="Standard"/>
    <w:semiHidden/>
    <w:rsid w:val="00846AA7"/>
    <w:pPr>
      <w:numPr>
        <w:numId w:val="13"/>
      </w:numPr>
    </w:pPr>
  </w:style>
  <w:style w:type="paragraph" w:styleId="Nachrichtenkopf">
    <w:name w:val="Message Header"/>
    <w:basedOn w:val="Standard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846AA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846AA7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846AA7"/>
    <w:pPr>
      <w:ind w:left="708"/>
    </w:pPr>
  </w:style>
  <w:style w:type="table" w:styleId="Tabelle3D-Effekt1">
    <w:name w:val="Table 3D effects 1"/>
    <w:basedOn w:val="NormaleTabelle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46AA7"/>
    <w:pPr>
      <w:spacing w:after="120"/>
    </w:pPr>
  </w:style>
  <w:style w:type="paragraph" w:styleId="Textkrper2">
    <w:name w:val="Body Text 2"/>
    <w:basedOn w:val="Standard"/>
    <w:semiHidden/>
    <w:rsid w:val="00846AA7"/>
    <w:pPr>
      <w:spacing w:after="120" w:line="480" w:lineRule="auto"/>
    </w:pPr>
  </w:style>
  <w:style w:type="paragraph" w:styleId="Textkrper3">
    <w:name w:val="Body Text 3"/>
    <w:basedOn w:val="Standard"/>
    <w:semiHidden/>
    <w:rsid w:val="00846AA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46AA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46AA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46AA7"/>
    <w:pPr>
      <w:ind w:firstLine="210"/>
    </w:pPr>
  </w:style>
  <w:style w:type="paragraph" w:styleId="Textkrper-Zeileneinzug">
    <w:name w:val="Body Text Indent"/>
    <w:basedOn w:val="Standard"/>
    <w:semiHidden/>
    <w:rsid w:val="00846AA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46AA7"/>
    <w:pPr>
      <w:ind w:firstLine="210"/>
    </w:pPr>
  </w:style>
  <w:style w:type="paragraph" w:styleId="Titel">
    <w:name w:val="Title"/>
    <w:basedOn w:val="Standard"/>
    <w:qFormat/>
    <w:rsid w:val="00846A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46AA7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846AA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846AA7"/>
    <w:pPr>
      <w:ind w:left="4252"/>
    </w:pPr>
  </w:style>
  <w:style w:type="paragraph" w:styleId="Untertitel">
    <w:name w:val="Subtitle"/>
    <w:basedOn w:val="Standard"/>
    <w:qFormat/>
    <w:rsid w:val="00846AA7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846AA7"/>
  </w:style>
  <w:style w:type="paragraph" w:customStyle="1" w:styleId="Eingerckt">
    <w:name w:val="Eingerückt"/>
    <w:basedOn w:val="Textkrper"/>
    <w:rsid w:val="00D67FE8"/>
    <w:pPr>
      <w:spacing w:after="0"/>
      <w:ind w:left="397"/>
    </w:pPr>
  </w:style>
  <w:style w:type="paragraph" w:styleId="Verzeichnis2">
    <w:name w:val="toc 2"/>
    <w:basedOn w:val="Standard"/>
    <w:next w:val="Standard"/>
    <w:autoRedefine/>
    <w:semiHidden/>
    <w:rsid w:val="00D67FE8"/>
    <w:pPr>
      <w:tabs>
        <w:tab w:val="num" w:pos="360"/>
      </w:tabs>
      <w:ind w:left="360" w:hanging="360"/>
    </w:pPr>
  </w:style>
  <w:style w:type="paragraph" w:customStyle="1" w:styleId="Rueckseite">
    <w:name w:val="Rueckseite"/>
    <w:basedOn w:val="Textkrper"/>
    <w:next w:val="Textkrper"/>
    <w:rsid w:val="00D67FE8"/>
    <w:pPr>
      <w:pBdr>
        <w:bottom w:val="single" w:sz="4" w:space="31" w:color="auto"/>
      </w:pBdr>
      <w:spacing w:before="360" w:after="0"/>
    </w:pPr>
    <w:rPr>
      <w:b/>
    </w:rPr>
  </w:style>
  <w:style w:type="paragraph" w:customStyle="1" w:styleId="Vorgabetext">
    <w:name w:val="Vorgabetext"/>
    <w:basedOn w:val="Standard"/>
    <w:rsid w:val="006C635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MIKInhalt2">
    <w:name w:val="MIK Inhalt 2"/>
    <w:basedOn w:val="MIKUntertitelfett11-nach6pt"/>
    <w:rsid w:val="00E54D41"/>
  </w:style>
  <w:style w:type="paragraph" w:customStyle="1" w:styleId="Noparagraphstyle">
    <w:name w:val="[No paragraph style]"/>
    <w:rsid w:val="00C344C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paragraph" w:customStyle="1" w:styleId="divdefaultparastyle">
    <w:name w:val="divdefaultparastyle"/>
    <w:basedOn w:val="Standard"/>
    <w:rsid w:val="00C344CE"/>
    <w:pPr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paragraph" w:customStyle="1" w:styleId="MIKAufzhlungeingerckt">
    <w:name w:val="MIK Aufzählung eingerückt"/>
    <w:basedOn w:val="Standard"/>
    <w:rsid w:val="00EF4BBE"/>
    <w:pPr>
      <w:numPr>
        <w:numId w:val="14"/>
      </w:numPr>
      <w:ind w:left="681" w:hanging="284"/>
    </w:pPr>
  </w:style>
  <w:style w:type="paragraph" w:styleId="Listenabsatz">
    <w:name w:val="List Paragraph"/>
    <w:basedOn w:val="Standard"/>
    <w:uiPriority w:val="34"/>
    <w:qFormat/>
    <w:rsid w:val="00C46C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1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155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47748"/>
    <w:rPr>
      <w:rFonts w:ascii="Arial" w:hAnsi="Arial"/>
      <w:sz w:val="22"/>
      <w:szCs w:val="24"/>
      <w:lang w:eastAsia="de-DE"/>
    </w:rPr>
  </w:style>
  <w:style w:type="paragraph" w:customStyle="1" w:styleId="MIKKopfDeutsch">
    <w:name w:val="MIK Kopf Deutsch"/>
    <w:link w:val="MIKKopfDeutschZchn"/>
    <w:qFormat/>
    <w:rsid w:val="006A1150"/>
    <w:pPr>
      <w:tabs>
        <w:tab w:val="center" w:pos="4513"/>
        <w:tab w:val="right" w:pos="9026"/>
        <w:tab w:val="right" w:pos="9113"/>
      </w:tabs>
      <w:jc w:val="right"/>
    </w:pPr>
    <w:rPr>
      <w:rFonts w:ascii="Arial" w:eastAsiaTheme="minorHAnsi" w:hAnsi="Arial" w:cstheme="minorBidi"/>
      <w:noProof/>
      <w:sz w:val="32"/>
      <w:szCs w:val="32"/>
      <w:lang w:eastAsia="de-DE"/>
    </w:rPr>
  </w:style>
  <w:style w:type="character" w:customStyle="1" w:styleId="MIKKopfDeutschZchn">
    <w:name w:val="MIK Kopf Deutsch Zchn"/>
    <w:basedOn w:val="KopfzeileZchn"/>
    <w:link w:val="MIKKopfDeutsch"/>
    <w:rsid w:val="006A1150"/>
    <w:rPr>
      <w:rFonts w:ascii="Arial" w:eastAsiaTheme="minorHAnsi" w:hAnsi="Arial" w:cstheme="minorBidi"/>
      <w:noProof/>
      <w:sz w:val="32"/>
      <w:szCs w:val="32"/>
      <w:lang w:eastAsia="de-DE"/>
    </w:rPr>
  </w:style>
  <w:style w:type="character" w:customStyle="1" w:styleId="MIKAufzhlungZchn">
    <w:name w:val="MIK Aufzählung Zchn"/>
    <w:aliases w:val="hängend 0.7 Zchn"/>
    <w:basedOn w:val="Absatz-Standardschriftart"/>
    <w:link w:val="MIKAufzhlung"/>
    <w:uiPriority w:val="99"/>
    <w:rsid w:val="00594CBD"/>
    <w:rPr>
      <w:rFonts w:ascii="Arial" w:hAnsi="Arial"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D05F85"/>
    <w:rPr>
      <w:rFonts w:ascii="Arial" w:hAnsi="Arial"/>
      <w:sz w:val="22"/>
      <w:szCs w:val="22"/>
      <w:lang w:eastAsia="de-DE"/>
    </w:rPr>
  </w:style>
  <w:style w:type="character" w:customStyle="1" w:styleId="MIKTextunterAufzhlungChar">
    <w:name w:val="MIK Text unter Aufzählung Char"/>
    <w:basedOn w:val="Absatz-Standardschriftart"/>
    <w:link w:val="MIKTextunterAufzhlung"/>
    <w:rsid w:val="00860297"/>
    <w:rPr>
      <w:rFonts w:ascii="Arial" w:hAnsi="Arial"/>
      <w:sz w:val="22"/>
      <w:szCs w:val="22"/>
      <w:lang w:eastAsia="de-DE"/>
    </w:rPr>
  </w:style>
  <w:style w:type="paragraph" w:customStyle="1" w:styleId="Default">
    <w:name w:val="Default"/>
    <w:rsid w:val="002C6A3B"/>
    <w:pPr>
      <w:autoSpaceDE w:val="0"/>
      <w:autoSpaceDN w:val="0"/>
      <w:adjustRightInd w:val="0"/>
    </w:pPr>
    <w:rPr>
      <w:rFonts w:ascii="Calisto MT" w:eastAsiaTheme="minorHAnsi" w:hAnsi="Calisto MT" w:cs="Calisto M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C6A3B"/>
    <w:rPr>
      <w:rFonts w:cs="Calisto MT"/>
      <w:b/>
      <w:bCs/>
      <w:color w:val="000000"/>
    </w:rPr>
  </w:style>
  <w:style w:type="paragraph" w:customStyle="1" w:styleId="Pa22">
    <w:name w:val="Pa22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2C6A3B"/>
    <w:rPr>
      <w:rFonts w:cs="Calisto MT"/>
      <w:i/>
      <w:iCs/>
      <w:color w:val="000000"/>
      <w:sz w:val="19"/>
      <w:szCs w:val="19"/>
    </w:rPr>
  </w:style>
  <w:style w:type="paragraph" w:customStyle="1" w:styleId="Pa5">
    <w:name w:val="Pa5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C6A3B"/>
    <w:rPr>
      <w:rFonts w:cs="Calisto MT"/>
      <w:b/>
      <w:bCs/>
      <w:color w:val="000000"/>
      <w:sz w:val="18"/>
      <w:szCs w:val="18"/>
    </w:rPr>
  </w:style>
  <w:style w:type="paragraph" w:customStyle="1" w:styleId="Pa63">
    <w:name w:val="Pa63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13D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uiPriority w:val="99"/>
    <w:qFormat/>
    <w:rsid w:val="00846AA7"/>
    <w:pPr>
      <w:keepNext/>
      <w:pageBreakBefore/>
      <w:numPr>
        <w:numId w:val="8"/>
      </w:numPr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uiPriority w:val="99"/>
    <w:qFormat/>
    <w:rsid w:val="00846AA7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qFormat/>
    <w:rsid w:val="00846AA7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qFormat/>
    <w:rsid w:val="00846AA7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qFormat/>
    <w:rsid w:val="00846AA7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qFormat/>
    <w:rsid w:val="00846AA7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iPriority w:val="99"/>
    <w:qFormat/>
    <w:rsid w:val="00846AA7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qFormat/>
    <w:rsid w:val="00846AA7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qFormat/>
    <w:rsid w:val="00846AA7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semiHidden/>
    <w:rsid w:val="003036D5"/>
    <w:pPr>
      <w:ind w:left="709"/>
      <w:jc w:val="both"/>
    </w:pPr>
    <w:rPr>
      <w:szCs w:val="20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semiHidden/>
    <w:rsid w:val="003036D5"/>
    <w:pPr>
      <w:spacing w:line="360" w:lineRule="auto"/>
    </w:pPr>
  </w:style>
  <w:style w:type="paragraph" w:styleId="Kopfzeile">
    <w:name w:val="header"/>
    <w:basedOn w:val="Standard"/>
    <w:link w:val="KopfzeileZchn"/>
    <w:semiHidden/>
    <w:rsid w:val="00F312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312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31261"/>
  </w:style>
  <w:style w:type="paragraph" w:customStyle="1" w:styleId="MIKKopfzeile">
    <w:name w:val="MIK Kopfzeile"/>
    <w:basedOn w:val="Standard"/>
    <w:uiPriority w:val="99"/>
    <w:qFormat/>
    <w:rsid w:val="002F40B0"/>
    <w:pPr>
      <w:pBdr>
        <w:bottom w:val="single" w:sz="4" w:space="1" w:color="auto"/>
      </w:pBdr>
      <w:jc w:val="right"/>
    </w:pPr>
    <w:rPr>
      <w:bCs/>
      <w:sz w:val="32"/>
      <w:szCs w:val="22"/>
    </w:rPr>
  </w:style>
  <w:style w:type="paragraph" w:customStyle="1" w:styleId="MIKAufzhlung">
    <w:name w:val="MIK Aufzählung"/>
    <w:aliases w:val="hängend 0.7"/>
    <w:basedOn w:val="Standard"/>
    <w:link w:val="MIKAufzhlungZchn"/>
    <w:uiPriority w:val="99"/>
    <w:rsid w:val="004300A0"/>
    <w:pPr>
      <w:spacing w:after="120"/>
    </w:pPr>
    <w:rPr>
      <w:szCs w:val="22"/>
    </w:rPr>
  </w:style>
  <w:style w:type="paragraph" w:customStyle="1" w:styleId="MIKUntertitelfett11-nach6pt">
    <w:name w:val="MIK Untertitel fett 11 - nach 6 pt"/>
    <w:basedOn w:val="Standard"/>
    <w:rsid w:val="00595038"/>
    <w:pPr>
      <w:spacing w:after="120"/>
    </w:pPr>
    <w:rPr>
      <w:b/>
      <w:szCs w:val="22"/>
    </w:rPr>
  </w:style>
  <w:style w:type="paragraph" w:customStyle="1" w:styleId="MIKTextnormal11">
    <w:name w:val="MIK Text normal 11"/>
    <w:basedOn w:val="MIKUntertitelfett11-nach6pt"/>
    <w:link w:val="MIKTextnormal11Zchn"/>
    <w:rsid w:val="00595038"/>
    <w:pPr>
      <w:spacing w:after="0"/>
    </w:pPr>
    <w:rPr>
      <w:b w:val="0"/>
    </w:rPr>
  </w:style>
  <w:style w:type="paragraph" w:customStyle="1" w:styleId="MIKTextunterAufzhlung">
    <w:name w:val="MIK Text unter Aufzählung"/>
    <w:basedOn w:val="MIKAufzhlung"/>
    <w:link w:val="MIKTextunterAufzhlungChar"/>
    <w:rsid w:val="00DF7837"/>
    <w:pPr>
      <w:spacing w:after="0"/>
      <w:ind w:left="397"/>
    </w:pPr>
  </w:style>
  <w:style w:type="numbering" w:styleId="111111">
    <w:name w:val="Outline List 2"/>
    <w:basedOn w:val="KeineListe"/>
    <w:semiHidden/>
    <w:rsid w:val="00846AA7"/>
    <w:pPr>
      <w:numPr>
        <w:numId w:val="6"/>
      </w:numPr>
    </w:pPr>
  </w:style>
  <w:style w:type="numbering" w:styleId="1ai">
    <w:name w:val="Outline List 1"/>
    <w:basedOn w:val="KeineListe"/>
    <w:semiHidden/>
    <w:rsid w:val="00846AA7"/>
    <w:pPr>
      <w:numPr>
        <w:numId w:val="7"/>
      </w:numPr>
    </w:pPr>
  </w:style>
  <w:style w:type="paragraph" w:styleId="Anrede">
    <w:name w:val="Salutation"/>
    <w:basedOn w:val="Standard"/>
    <w:next w:val="Standard"/>
    <w:semiHidden/>
    <w:rsid w:val="00846AA7"/>
  </w:style>
  <w:style w:type="numbering" w:styleId="ArtikelAbschnitt">
    <w:name w:val="Outline List 3"/>
    <w:basedOn w:val="KeineListe"/>
    <w:uiPriority w:val="99"/>
    <w:semiHidden/>
    <w:rsid w:val="00846AA7"/>
    <w:pPr>
      <w:numPr>
        <w:numId w:val="8"/>
      </w:numPr>
    </w:pPr>
  </w:style>
  <w:style w:type="paragraph" w:styleId="Aufzhlungszeichen">
    <w:name w:val="List Bullet"/>
    <w:basedOn w:val="Standard"/>
    <w:autoRedefine/>
    <w:semiHidden/>
    <w:rsid w:val="00846AA7"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rsid w:val="00846AA7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846AA7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846AA7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846AA7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46AA7"/>
  </w:style>
  <w:style w:type="paragraph" w:styleId="E-Mail-Signatur">
    <w:name w:val="E-mail Signature"/>
    <w:basedOn w:val="Standard"/>
    <w:semiHidden/>
    <w:rsid w:val="00846AA7"/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semiHidden/>
    <w:rsid w:val="00846AA7"/>
  </w:style>
  <w:style w:type="paragraph" w:styleId="Gruformel">
    <w:name w:val="Closing"/>
    <w:basedOn w:val="Standard"/>
    <w:semiHidden/>
    <w:rsid w:val="00846AA7"/>
    <w:pPr>
      <w:ind w:left="4252"/>
    </w:pPr>
  </w:style>
  <w:style w:type="character" w:styleId="Hervorhebung">
    <w:name w:val="Emphasis"/>
    <w:basedOn w:val="Absatz-Standardschriftart"/>
    <w:qFormat/>
    <w:rsid w:val="00846AA7"/>
    <w:rPr>
      <w:i/>
      <w:iCs/>
    </w:rPr>
  </w:style>
  <w:style w:type="paragraph" w:styleId="HTMLAdresse">
    <w:name w:val="HTML Address"/>
    <w:basedOn w:val="Standard"/>
    <w:semiHidden/>
    <w:rsid w:val="00846AA7"/>
    <w:rPr>
      <w:i/>
      <w:iCs/>
    </w:rPr>
  </w:style>
  <w:style w:type="character" w:styleId="HTMLAkronym">
    <w:name w:val="HTML Acronym"/>
    <w:basedOn w:val="Absatz-Standardschriftart"/>
    <w:semiHidden/>
    <w:rsid w:val="00846AA7"/>
  </w:style>
  <w:style w:type="character" w:styleId="HTMLBeispiel">
    <w:name w:val="HTML Sample"/>
    <w:basedOn w:val="Absatz-Standardschriftart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846AA7"/>
    <w:rPr>
      <w:i/>
      <w:iCs/>
    </w:rPr>
  </w:style>
  <w:style w:type="paragraph" w:styleId="HTMLVorformatiert">
    <w:name w:val="HTML Preformatted"/>
    <w:basedOn w:val="Standard"/>
    <w:rsid w:val="00846AA7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846AA7"/>
    <w:rPr>
      <w:i/>
      <w:iCs/>
    </w:rPr>
  </w:style>
  <w:style w:type="character" w:styleId="Hyperlink">
    <w:name w:val="Hyperlink"/>
    <w:basedOn w:val="Absatz-Standardschriftart"/>
    <w:rsid w:val="00846AA7"/>
    <w:rPr>
      <w:color w:val="0000FF"/>
      <w:u w:val="single"/>
    </w:rPr>
  </w:style>
  <w:style w:type="paragraph" w:styleId="Liste">
    <w:name w:val="List"/>
    <w:basedOn w:val="Standard"/>
    <w:semiHidden/>
    <w:rsid w:val="00846AA7"/>
    <w:pPr>
      <w:ind w:left="283" w:hanging="283"/>
    </w:pPr>
  </w:style>
  <w:style w:type="paragraph" w:styleId="Liste2">
    <w:name w:val="List 2"/>
    <w:basedOn w:val="Standard"/>
    <w:semiHidden/>
    <w:rsid w:val="00846AA7"/>
    <w:pPr>
      <w:ind w:left="566" w:hanging="283"/>
    </w:pPr>
  </w:style>
  <w:style w:type="paragraph" w:styleId="Liste3">
    <w:name w:val="List 3"/>
    <w:basedOn w:val="Standard"/>
    <w:semiHidden/>
    <w:rsid w:val="00846AA7"/>
    <w:pPr>
      <w:ind w:left="849" w:hanging="283"/>
    </w:pPr>
  </w:style>
  <w:style w:type="paragraph" w:styleId="Liste4">
    <w:name w:val="List 4"/>
    <w:basedOn w:val="Standard"/>
    <w:semiHidden/>
    <w:rsid w:val="00846AA7"/>
    <w:pPr>
      <w:ind w:left="1132" w:hanging="283"/>
    </w:pPr>
  </w:style>
  <w:style w:type="paragraph" w:styleId="Liste5">
    <w:name w:val="List 5"/>
    <w:basedOn w:val="Standard"/>
    <w:semiHidden/>
    <w:rsid w:val="00846AA7"/>
    <w:pPr>
      <w:ind w:left="1415" w:hanging="283"/>
    </w:pPr>
  </w:style>
  <w:style w:type="paragraph" w:styleId="Listenfortsetzung">
    <w:name w:val="List Continue"/>
    <w:basedOn w:val="Standard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semiHidden/>
    <w:rsid w:val="00846AA7"/>
    <w:pPr>
      <w:numPr>
        <w:numId w:val="9"/>
      </w:numPr>
    </w:pPr>
  </w:style>
  <w:style w:type="paragraph" w:styleId="Listennummer2">
    <w:name w:val="List Number 2"/>
    <w:basedOn w:val="Standard"/>
    <w:semiHidden/>
    <w:rsid w:val="00846AA7"/>
    <w:pPr>
      <w:numPr>
        <w:numId w:val="10"/>
      </w:numPr>
    </w:pPr>
  </w:style>
  <w:style w:type="paragraph" w:styleId="Listennummer3">
    <w:name w:val="List Number 3"/>
    <w:basedOn w:val="Standard"/>
    <w:semiHidden/>
    <w:rsid w:val="00846AA7"/>
    <w:pPr>
      <w:numPr>
        <w:numId w:val="11"/>
      </w:numPr>
    </w:pPr>
  </w:style>
  <w:style w:type="paragraph" w:styleId="Listennummer4">
    <w:name w:val="List Number 4"/>
    <w:basedOn w:val="Standard"/>
    <w:semiHidden/>
    <w:rsid w:val="00846AA7"/>
    <w:pPr>
      <w:numPr>
        <w:numId w:val="12"/>
      </w:numPr>
    </w:pPr>
  </w:style>
  <w:style w:type="paragraph" w:styleId="Listennummer5">
    <w:name w:val="List Number 5"/>
    <w:basedOn w:val="Standard"/>
    <w:semiHidden/>
    <w:rsid w:val="00846AA7"/>
    <w:pPr>
      <w:numPr>
        <w:numId w:val="13"/>
      </w:numPr>
    </w:pPr>
  </w:style>
  <w:style w:type="paragraph" w:styleId="Nachrichtenkopf">
    <w:name w:val="Message Header"/>
    <w:basedOn w:val="Standard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846AA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846AA7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846AA7"/>
    <w:pPr>
      <w:ind w:left="708"/>
    </w:pPr>
  </w:style>
  <w:style w:type="table" w:styleId="Tabelle3D-Effekt1">
    <w:name w:val="Table 3D effects 1"/>
    <w:basedOn w:val="NormaleTabelle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46AA7"/>
    <w:pPr>
      <w:spacing w:after="120"/>
    </w:pPr>
  </w:style>
  <w:style w:type="paragraph" w:styleId="Textkrper2">
    <w:name w:val="Body Text 2"/>
    <w:basedOn w:val="Standard"/>
    <w:semiHidden/>
    <w:rsid w:val="00846AA7"/>
    <w:pPr>
      <w:spacing w:after="120" w:line="480" w:lineRule="auto"/>
    </w:pPr>
  </w:style>
  <w:style w:type="paragraph" w:styleId="Textkrper3">
    <w:name w:val="Body Text 3"/>
    <w:basedOn w:val="Standard"/>
    <w:semiHidden/>
    <w:rsid w:val="00846AA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46AA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46AA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46AA7"/>
    <w:pPr>
      <w:ind w:firstLine="210"/>
    </w:pPr>
  </w:style>
  <w:style w:type="paragraph" w:styleId="Textkrper-Zeileneinzug">
    <w:name w:val="Body Text Indent"/>
    <w:basedOn w:val="Standard"/>
    <w:semiHidden/>
    <w:rsid w:val="00846AA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46AA7"/>
    <w:pPr>
      <w:ind w:firstLine="210"/>
    </w:pPr>
  </w:style>
  <w:style w:type="paragraph" w:styleId="Titel">
    <w:name w:val="Title"/>
    <w:basedOn w:val="Standard"/>
    <w:qFormat/>
    <w:rsid w:val="00846A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46AA7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846AA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846AA7"/>
    <w:pPr>
      <w:ind w:left="4252"/>
    </w:pPr>
  </w:style>
  <w:style w:type="paragraph" w:styleId="Untertitel">
    <w:name w:val="Subtitle"/>
    <w:basedOn w:val="Standard"/>
    <w:qFormat/>
    <w:rsid w:val="00846AA7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846AA7"/>
  </w:style>
  <w:style w:type="paragraph" w:customStyle="1" w:styleId="Eingerckt">
    <w:name w:val="Eingerückt"/>
    <w:basedOn w:val="Textkrper"/>
    <w:rsid w:val="00D67FE8"/>
    <w:pPr>
      <w:spacing w:after="0"/>
      <w:ind w:left="397"/>
    </w:pPr>
  </w:style>
  <w:style w:type="paragraph" w:styleId="Verzeichnis2">
    <w:name w:val="toc 2"/>
    <w:basedOn w:val="Standard"/>
    <w:next w:val="Standard"/>
    <w:autoRedefine/>
    <w:semiHidden/>
    <w:rsid w:val="00D67FE8"/>
    <w:pPr>
      <w:tabs>
        <w:tab w:val="num" w:pos="360"/>
      </w:tabs>
      <w:ind w:left="360" w:hanging="360"/>
    </w:pPr>
  </w:style>
  <w:style w:type="paragraph" w:customStyle="1" w:styleId="Rueckseite">
    <w:name w:val="Rueckseite"/>
    <w:basedOn w:val="Textkrper"/>
    <w:next w:val="Textkrper"/>
    <w:rsid w:val="00D67FE8"/>
    <w:pPr>
      <w:pBdr>
        <w:bottom w:val="single" w:sz="4" w:space="31" w:color="auto"/>
      </w:pBdr>
      <w:spacing w:before="360" w:after="0"/>
    </w:pPr>
    <w:rPr>
      <w:b/>
    </w:rPr>
  </w:style>
  <w:style w:type="paragraph" w:customStyle="1" w:styleId="Vorgabetext">
    <w:name w:val="Vorgabetext"/>
    <w:basedOn w:val="Standard"/>
    <w:rsid w:val="006C635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MIKInhalt2">
    <w:name w:val="MIK Inhalt 2"/>
    <w:basedOn w:val="MIKUntertitelfett11-nach6pt"/>
    <w:rsid w:val="00E54D41"/>
  </w:style>
  <w:style w:type="paragraph" w:customStyle="1" w:styleId="Noparagraphstyle">
    <w:name w:val="[No paragraph style]"/>
    <w:rsid w:val="00C344C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paragraph" w:customStyle="1" w:styleId="divdefaultparastyle">
    <w:name w:val="divdefaultparastyle"/>
    <w:basedOn w:val="Standard"/>
    <w:rsid w:val="00C344CE"/>
    <w:pPr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paragraph" w:customStyle="1" w:styleId="MIKAufzhlungeingerckt">
    <w:name w:val="MIK Aufzählung eingerückt"/>
    <w:basedOn w:val="Standard"/>
    <w:rsid w:val="00EF4BBE"/>
    <w:pPr>
      <w:numPr>
        <w:numId w:val="14"/>
      </w:numPr>
      <w:ind w:left="681" w:hanging="284"/>
    </w:pPr>
  </w:style>
  <w:style w:type="paragraph" w:styleId="Listenabsatz">
    <w:name w:val="List Paragraph"/>
    <w:basedOn w:val="Standard"/>
    <w:uiPriority w:val="34"/>
    <w:qFormat/>
    <w:rsid w:val="00C46C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1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155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47748"/>
    <w:rPr>
      <w:rFonts w:ascii="Arial" w:hAnsi="Arial"/>
      <w:sz w:val="22"/>
      <w:szCs w:val="24"/>
      <w:lang w:eastAsia="de-DE"/>
    </w:rPr>
  </w:style>
  <w:style w:type="paragraph" w:customStyle="1" w:styleId="MIKKopfDeutsch">
    <w:name w:val="MIK Kopf Deutsch"/>
    <w:link w:val="MIKKopfDeutschZchn"/>
    <w:qFormat/>
    <w:rsid w:val="006A1150"/>
    <w:pPr>
      <w:tabs>
        <w:tab w:val="center" w:pos="4513"/>
        <w:tab w:val="right" w:pos="9026"/>
        <w:tab w:val="right" w:pos="9113"/>
      </w:tabs>
      <w:jc w:val="right"/>
    </w:pPr>
    <w:rPr>
      <w:rFonts w:ascii="Arial" w:eastAsiaTheme="minorHAnsi" w:hAnsi="Arial" w:cstheme="minorBidi"/>
      <w:noProof/>
      <w:sz w:val="32"/>
      <w:szCs w:val="32"/>
      <w:lang w:eastAsia="de-DE"/>
    </w:rPr>
  </w:style>
  <w:style w:type="character" w:customStyle="1" w:styleId="MIKKopfDeutschZchn">
    <w:name w:val="MIK Kopf Deutsch Zchn"/>
    <w:basedOn w:val="KopfzeileZchn"/>
    <w:link w:val="MIKKopfDeutsch"/>
    <w:rsid w:val="006A1150"/>
    <w:rPr>
      <w:rFonts w:ascii="Arial" w:eastAsiaTheme="minorHAnsi" w:hAnsi="Arial" w:cstheme="minorBidi"/>
      <w:noProof/>
      <w:sz w:val="32"/>
      <w:szCs w:val="32"/>
      <w:lang w:eastAsia="de-DE"/>
    </w:rPr>
  </w:style>
  <w:style w:type="character" w:customStyle="1" w:styleId="MIKAufzhlungZchn">
    <w:name w:val="MIK Aufzählung Zchn"/>
    <w:aliases w:val="hängend 0.7 Zchn"/>
    <w:basedOn w:val="Absatz-Standardschriftart"/>
    <w:link w:val="MIKAufzhlung"/>
    <w:uiPriority w:val="99"/>
    <w:rsid w:val="00594CBD"/>
    <w:rPr>
      <w:rFonts w:ascii="Arial" w:hAnsi="Arial"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D05F85"/>
    <w:rPr>
      <w:rFonts w:ascii="Arial" w:hAnsi="Arial"/>
      <w:sz w:val="22"/>
      <w:szCs w:val="22"/>
      <w:lang w:eastAsia="de-DE"/>
    </w:rPr>
  </w:style>
  <w:style w:type="character" w:customStyle="1" w:styleId="MIKTextunterAufzhlungChar">
    <w:name w:val="MIK Text unter Aufzählung Char"/>
    <w:basedOn w:val="Absatz-Standardschriftart"/>
    <w:link w:val="MIKTextunterAufzhlung"/>
    <w:rsid w:val="00860297"/>
    <w:rPr>
      <w:rFonts w:ascii="Arial" w:hAnsi="Arial"/>
      <w:sz w:val="22"/>
      <w:szCs w:val="22"/>
      <w:lang w:eastAsia="de-DE"/>
    </w:rPr>
  </w:style>
  <w:style w:type="paragraph" w:customStyle="1" w:styleId="Default">
    <w:name w:val="Default"/>
    <w:rsid w:val="002C6A3B"/>
    <w:pPr>
      <w:autoSpaceDE w:val="0"/>
      <w:autoSpaceDN w:val="0"/>
      <w:adjustRightInd w:val="0"/>
    </w:pPr>
    <w:rPr>
      <w:rFonts w:ascii="Calisto MT" w:eastAsiaTheme="minorHAnsi" w:hAnsi="Calisto MT" w:cs="Calisto M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C6A3B"/>
    <w:rPr>
      <w:rFonts w:cs="Calisto MT"/>
      <w:b/>
      <w:bCs/>
      <w:color w:val="000000"/>
    </w:rPr>
  </w:style>
  <w:style w:type="paragraph" w:customStyle="1" w:styleId="Pa22">
    <w:name w:val="Pa22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2C6A3B"/>
    <w:rPr>
      <w:rFonts w:cs="Calisto MT"/>
      <w:i/>
      <w:iCs/>
      <w:color w:val="000000"/>
      <w:sz w:val="19"/>
      <w:szCs w:val="19"/>
    </w:rPr>
  </w:style>
  <w:style w:type="paragraph" w:customStyle="1" w:styleId="Pa5">
    <w:name w:val="Pa5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C6A3B"/>
    <w:rPr>
      <w:rFonts w:cs="Calisto MT"/>
      <w:b/>
      <w:bCs/>
      <w:color w:val="000000"/>
      <w:sz w:val="18"/>
      <w:szCs w:val="18"/>
    </w:rPr>
  </w:style>
  <w:style w:type="paragraph" w:customStyle="1" w:styleId="Pa63">
    <w:name w:val="Pa63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A27E-DB52-49AB-8719-5FEEB6BC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1029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http://www.muetterinkontakt.ch/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10</cp:revision>
  <cp:lastPrinted>2016-02-06T14:14:00Z</cp:lastPrinted>
  <dcterms:created xsi:type="dcterms:W3CDTF">2016-02-06T14:04:00Z</dcterms:created>
  <dcterms:modified xsi:type="dcterms:W3CDTF">2016-02-06T14:14:00Z</dcterms:modified>
</cp:coreProperties>
</file>