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CEC0" w14:textId="2EFC47DF" w:rsidR="004D6CF6" w:rsidRPr="001275DB" w:rsidRDefault="00F7634B" w:rsidP="004D6CF6">
      <w:pPr>
        <w:pStyle w:val="Gebetsbltter"/>
        <w:rPr>
          <w:lang w:val="en-US"/>
        </w:rPr>
      </w:pPr>
      <w:r>
        <w:rPr>
          <w:lang w:val="en-US"/>
        </w:rPr>
        <w:t>plan</w:t>
      </w:r>
      <w:r w:rsidR="00067581">
        <w:rPr>
          <w:lang w:val="en-US"/>
        </w:rPr>
        <w:t xml:space="preserve"> molitve</w:t>
      </w:r>
    </w:p>
    <w:p w14:paraId="2C59E31F" w14:textId="1976692E" w:rsidR="00C213FA" w:rsidRPr="00C213FA" w:rsidRDefault="00571831" w:rsidP="00C213FA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 </w:t>
      </w:r>
      <w:proofErr w:type="spellStart"/>
      <w:r>
        <w:rPr>
          <w:rFonts w:ascii="Arial" w:hAnsi="Arial" w:cs="Arial"/>
          <w:b/>
        </w:rPr>
        <w:t>molitve</w:t>
      </w:r>
      <w:proofErr w:type="spellEnd"/>
      <w:r w:rsidR="00C213FA">
        <w:rPr>
          <w:rFonts w:ascii="Arial" w:hAnsi="Arial" w:cs="Arial"/>
          <w:b/>
        </w:rPr>
        <w:t xml:space="preserve"> </w:t>
      </w:r>
      <w:r w:rsidR="00C213FA">
        <w:rPr>
          <w:rFonts w:ascii="Arial" w:hAnsi="Arial" w:cs="Arial"/>
          <w:b/>
        </w:rPr>
        <w:tab/>
      </w:r>
      <w:r w:rsidR="00C213FA" w:rsidRPr="00C213FA">
        <w:rPr>
          <w:rFonts w:ascii="Arial" w:hAnsi="Arial" w:cs="Arial"/>
          <w:b/>
        </w:rPr>
        <w:t>Dat</w:t>
      </w:r>
      <w:r w:rsidR="00067581">
        <w:rPr>
          <w:rFonts w:ascii="Arial" w:hAnsi="Arial" w:cs="Arial"/>
          <w:b/>
        </w:rPr>
        <w:t>um</w:t>
      </w:r>
      <w:r w:rsidR="00C213FA" w:rsidRPr="00C213FA">
        <w:rPr>
          <w:rFonts w:ascii="Arial" w:hAnsi="Arial" w:cs="Arial"/>
          <w:b/>
        </w:rPr>
        <w:t>:</w:t>
      </w:r>
      <w:r w:rsidR="00643922">
        <w:rPr>
          <w:rFonts w:ascii="Arial" w:hAnsi="Arial" w:cs="Arial"/>
          <w:b/>
        </w:rPr>
        <w:t xml:space="preserve"> </w:t>
      </w:r>
      <w:r w:rsidR="00C213FA" w:rsidRPr="00C213FA">
        <w:rPr>
          <w:rFonts w:ascii="Arial" w:hAnsi="Arial" w:cs="Arial"/>
          <w:b/>
        </w:rPr>
        <w:t>____</w:t>
      </w:r>
      <w:r w:rsidR="00C213FA">
        <w:rPr>
          <w:rFonts w:ascii="Arial" w:hAnsi="Arial" w:cs="Arial"/>
          <w:b/>
        </w:rPr>
        <w:t>__</w:t>
      </w:r>
      <w:r w:rsidR="00C213FA" w:rsidRPr="00C213FA">
        <w:rPr>
          <w:rFonts w:ascii="Arial" w:hAnsi="Arial" w:cs="Arial"/>
          <w:b/>
        </w:rPr>
        <w:t>__</w:t>
      </w:r>
    </w:p>
    <w:p w14:paraId="0F6AD955" w14:textId="25391414" w:rsidR="00C213FA" w:rsidRPr="00C213FA" w:rsidRDefault="00F7634B" w:rsidP="00C213FA">
      <w:pPr>
        <w:pStyle w:val="MIKAufzhlung"/>
        <w:ind w:left="425" w:hanging="425"/>
      </w:pPr>
      <w:proofErr w:type="spellStart"/>
      <w:r>
        <w:t>Kopiraj</w:t>
      </w:r>
      <w:proofErr w:type="spellEnd"/>
      <w:r>
        <w:t xml:space="preserve"> </w:t>
      </w:r>
      <w:proofErr w:type="spellStart"/>
      <w:r>
        <w:t>molitveni</w:t>
      </w:r>
      <w:proofErr w:type="spellEnd"/>
      <w:r>
        <w:t xml:space="preserve"> plan za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grupe</w:t>
      </w:r>
      <w:proofErr w:type="spellEnd"/>
      <w:r w:rsidR="00C213FA" w:rsidRPr="00C213FA">
        <w:t>.</w:t>
      </w:r>
    </w:p>
    <w:p w14:paraId="112046C8" w14:textId="5F3DF930" w:rsidR="00C213FA" w:rsidRPr="00E514E6" w:rsidRDefault="00C213FA" w:rsidP="00C213FA">
      <w:pPr>
        <w:pStyle w:val="MIKAufzhlung"/>
        <w:ind w:left="425" w:hanging="425"/>
        <w:rPr>
          <w:lang w:val="it-IT"/>
        </w:rPr>
      </w:pPr>
      <w:r w:rsidRPr="00C213FA">
        <w:tab/>
      </w:r>
      <w:r w:rsidR="00592171" w:rsidRPr="00E514E6">
        <w:rPr>
          <w:lang w:val="it-IT"/>
        </w:rPr>
        <w:t>Počni i završi na vreme</w:t>
      </w:r>
      <w:r w:rsidRPr="00E514E6">
        <w:rPr>
          <w:lang w:val="it-IT"/>
        </w:rPr>
        <w:t xml:space="preserve">. </w:t>
      </w:r>
    </w:p>
    <w:p w14:paraId="1E482347" w14:textId="50E8E13D" w:rsidR="00C213FA" w:rsidRPr="00E514E6" w:rsidRDefault="00C213FA" w:rsidP="007618D4">
      <w:pPr>
        <w:pStyle w:val="MIKAufzhlung"/>
        <w:spacing w:after="0"/>
        <w:ind w:left="425" w:hanging="425"/>
        <w:rPr>
          <w:lang w:val="it-IT"/>
        </w:rPr>
      </w:pPr>
      <w:r w:rsidRPr="00E514E6">
        <w:rPr>
          <w:lang w:val="it-IT"/>
        </w:rPr>
        <w:tab/>
      </w:r>
      <w:r w:rsidR="00592171" w:rsidRPr="00E514E6">
        <w:rPr>
          <w:lang w:val="it-IT"/>
        </w:rPr>
        <w:t>Potrebni materijali</w:t>
      </w:r>
      <w:r w:rsidRPr="00E514E6">
        <w:rPr>
          <w:lang w:val="it-IT"/>
        </w:rPr>
        <w:t xml:space="preserve">: </w:t>
      </w:r>
      <w:r w:rsidR="00592171" w:rsidRPr="00E514E6">
        <w:rPr>
          <w:lang w:val="it-IT"/>
        </w:rPr>
        <w:t>Biblija</w:t>
      </w:r>
      <w:r w:rsidRPr="00E514E6">
        <w:rPr>
          <w:lang w:val="it-IT"/>
        </w:rPr>
        <w:t>, M</w:t>
      </w:r>
      <w:r w:rsidR="00592171" w:rsidRPr="00E514E6">
        <w:rPr>
          <w:lang w:val="it-IT"/>
        </w:rPr>
        <w:t>U</w:t>
      </w:r>
      <w:r w:rsidR="0058678C" w:rsidRPr="00E514E6">
        <w:rPr>
          <w:lang w:val="it-IT"/>
        </w:rPr>
        <w:t>M</w:t>
      </w:r>
      <w:r w:rsidR="00067581" w:rsidRPr="00E514E6">
        <w:rPr>
          <w:lang w:val="it-IT"/>
        </w:rPr>
        <w:t xml:space="preserve"> (</w:t>
      </w:r>
      <w:r w:rsidR="00067581" w:rsidRPr="00E514E6">
        <w:rPr>
          <w:i/>
          <w:iCs/>
          <w:lang w:val="it-IT"/>
        </w:rPr>
        <w:t>majke u molitvi</w:t>
      </w:r>
      <w:r w:rsidR="00067581" w:rsidRPr="00E514E6">
        <w:rPr>
          <w:lang w:val="it-IT"/>
        </w:rPr>
        <w:t>)</w:t>
      </w:r>
      <w:r w:rsidRPr="00E514E6">
        <w:rPr>
          <w:lang w:val="it-IT"/>
        </w:rPr>
        <w:t xml:space="preserve"> </w:t>
      </w:r>
      <w:r w:rsidR="00592171" w:rsidRPr="00E514E6">
        <w:rPr>
          <w:lang w:val="it-IT"/>
        </w:rPr>
        <w:t>brošura</w:t>
      </w:r>
      <w:r w:rsidRPr="00E514E6">
        <w:rPr>
          <w:lang w:val="it-IT"/>
        </w:rPr>
        <w:t xml:space="preserve">, </w:t>
      </w:r>
      <w:r w:rsidR="00067581" w:rsidRPr="00E514E6">
        <w:rPr>
          <w:lang w:val="it-IT"/>
        </w:rPr>
        <w:t>hemijska</w:t>
      </w:r>
      <w:r w:rsidRPr="00E514E6">
        <w:rPr>
          <w:lang w:val="it-IT"/>
        </w:rPr>
        <w:t>.</w:t>
      </w:r>
      <w:r w:rsidR="00643922" w:rsidRPr="00E514E6">
        <w:rPr>
          <w:lang w:val="it-IT"/>
        </w:rPr>
        <w:t xml:space="preserve"> </w:t>
      </w:r>
    </w:p>
    <w:p w14:paraId="507E0C3F" w14:textId="77777777" w:rsidR="00C213FA" w:rsidRPr="00E514E6" w:rsidRDefault="00C213FA" w:rsidP="007618D4">
      <w:pPr>
        <w:pStyle w:val="BasicParagraph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7ED632D6" w14:textId="1074BE74" w:rsidR="007A0FDB" w:rsidRPr="00E514E6" w:rsidRDefault="00035AAF" w:rsidP="007A0FDB">
      <w:pPr>
        <w:pStyle w:val="BasicParagraph"/>
        <w:spacing w:after="120"/>
        <w:rPr>
          <w:rFonts w:ascii="Arial" w:hAnsi="Arial" w:cs="Arial"/>
          <w:sz w:val="20"/>
          <w:szCs w:val="20"/>
          <w:lang w:val="it-IT"/>
        </w:rPr>
      </w:pPr>
      <w:r w:rsidRPr="00E514E6">
        <w:rPr>
          <w:rFonts w:ascii="Arial" w:hAnsi="Arial" w:cs="Arial"/>
          <w:b/>
          <w:bCs/>
          <w:lang w:val="it-IT"/>
        </w:rPr>
        <w:t>Slavljenje</w:t>
      </w:r>
      <w:r w:rsidR="00C213FA" w:rsidRPr="00E514E6">
        <w:rPr>
          <w:rFonts w:ascii="Arial" w:hAnsi="Arial" w:cs="Arial"/>
          <w:bCs/>
          <w:sz w:val="22"/>
          <w:szCs w:val="22"/>
          <w:lang w:val="it-IT"/>
        </w:rPr>
        <w:t>—</w:t>
      </w:r>
      <w:r w:rsidR="00FB23C6" w:rsidRPr="00E514E6">
        <w:rPr>
          <w:rFonts w:ascii="Arial" w:hAnsi="Arial" w:cs="Arial"/>
          <w:bCs/>
          <w:sz w:val="22"/>
          <w:szCs w:val="22"/>
          <w:lang w:val="it-IT"/>
        </w:rPr>
        <w:t>Dajte slavu</w:t>
      </w:r>
      <w:r w:rsidRPr="00E514E6">
        <w:rPr>
          <w:rFonts w:ascii="Arial" w:hAnsi="Arial" w:cs="Arial"/>
          <w:bCs/>
          <w:sz w:val="22"/>
          <w:szCs w:val="22"/>
          <w:lang w:val="it-IT"/>
        </w:rPr>
        <w:t xml:space="preserve"> Gospod</w:t>
      </w:r>
      <w:r w:rsidR="00FB23C6" w:rsidRPr="00E514E6">
        <w:rPr>
          <w:rFonts w:ascii="Arial" w:hAnsi="Arial" w:cs="Arial"/>
          <w:bCs/>
          <w:sz w:val="22"/>
          <w:szCs w:val="22"/>
          <w:lang w:val="it-IT"/>
        </w:rPr>
        <w:t>u</w:t>
      </w:r>
      <w:r w:rsidRPr="00E514E6">
        <w:rPr>
          <w:rFonts w:ascii="Arial" w:hAnsi="Arial" w:cs="Arial"/>
          <w:bCs/>
          <w:sz w:val="22"/>
          <w:szCs w:val="22"/>
          <w:lang w:val="it-IT"/>
        </w:rPr>
        <w:t xml:space="preserve"> zbog onoga </w:t>
      </w:r>
      <w:r w:rsidR="00007F7F" w:rsidRPr="00E514E6">
        <w:rPr>
          <w:rFonts w:ascii="Arial" w:hAnsi="Arial" w:cs="Arial"/>
          <w:b/>
          <w:sz w:val="22"/>
          <w:szCs w:val="22"/>
          <w:lang w:val="it-IT"/>
        </w:rPr>
        <w:t>ko On jeste</w:t>
      </w:r>
      <w:r w:rsidR="00C213FA" w:rsidRPr="00E514E6">
        <w:rPr>
          <w:rFonts w:ascii="Arial" w:hAnsi="Arial" w:cs="Arial"/>
          <w:sz w:val="22"/>
          <w:szCs w:val="22"/>
          <w:lang w:val="it-IT"/>
        </w:rPr>
        <w:t xml:space="preserve">, </w:t>
      </w:r>
      <w:r w:rsidR="00007F7F" w:rsidRPr="00E514E6">
        <w:rPr>
          <w:rFonts w:ascii="Arial" w:hAnsi="Arial" w:cs="Arial"/>
          <w:sz w:val="22"/>
          <w:szCs w:val="22"/>
          <w:lang w:val="it-IT"/>
        </w:rPr>
        <w:t>Njegov</w:t>
      </w:r>
      <w:r w:rsidR="00FB23C6" w:rsidRPr="00E514E6">
        <w:rPr>
          <w:rFonts w:ascii="Arial" w:hAnsi="Arial" w:cs="Arial"/>
          <w:sz w:val="22"/>
          <w:szCs w:val="22"/>
          <w:lang w:val="it-IT"/>
        </w:rPr>
        <w:t>ih</w:t>
      </w:r>
      <w:r w:rsidR="00007F7F" w:rsidRPr="00E514E6">
        <w:rPr>
          <w:rFonts w:ascii="Arial" w:hAnsi="Arial" w:cs="Arial"/>
          <w:sz w:val="22"/>
          <w:szCs w:val="22"/>
          <w:lang w:val="it-IT"/>
        </w:rPr>
        <w:t xml:space="preserve"> osobin</w:t>
      </w:r>
      <w:r w:rsidR="00FB23C6" w:rsidRPr="00E514E6">
        <w:rPr>
          <w:rFonts w:ascii="Arial" w:hAnsi="Arial" w:cs="Arial"/>
          <w:sz w:val="22"/>
          <w:szCs w:val="22"/>
          <w:lang w:val="it-IT"/>
        </w:rPr>
        <w:t>a</w:t>
      </w:r>
      <w:r w:rsidR="00C213FA" w:rsidRPr="00E514E6">
        <w:rPr>
          <w:rFonts w:ascii="Arial" w:hAnsi="Arial" w:cs="Arial"/>
          <w:sz w:val="22"/>
          <w:szCs w:val="22"/>
          <w:lang w:val="it-IT"/>
        </w:rPr>
        <w:t xml:space="preserve">, </w:t>
      </w:r>
      <w:r w:rsidR="00007F7F" w:rsidRPr="00E514E6">
        <w:rPr>
          <w:rFonts w:ascii="Arial" w:hAnsi="Arial" w:cs="Arial"/>
          <w:sz w:val="22"/>
          <w:szCs w:val="22"/>
          <w:lang w:val="it-IT"/>
        </w:rPr>
        <w:t>Njegovo</w:t>
      </w:r>
      <w:r w:rsidR="00FB23C6" w:rsidRPr="00E514E6">
        <w:rPr>
          <w:rFonts w:ascii="Arial" w:hAnsi="Arial" w:cs="Arial"/>
          <w:sz w:val="22"/>
          <w:szCs w:val="22"/>
          <w:lang w:val="it-IT"/>
        </w:rPr>
        <w:t>g</w:t>
      </w:r>
      <w:r w:rsidR="00007F7F" w:rsidRPr="00E514E6">
        <w:rPr>
          <w:rFonts w:ascii="Arial" w:hAnsi="Arial" w:cs="Arial"/>
          <w:sz w:val="22"/>
          <w:szCs w:val="22"/>
          <w:lang w:val="it-IT"/>
        </w:rPr>
        <w:t xml:space="preserve"> ime</w:t>
      </w:r>
      <w:r w:rsidR="00FB23C6" w:rsidRPr="00E514E6">
        <w:rPr>
          <w:rFonts w:ascii="Arial" w:hAnsi="Arial" w:cs="Arial"/>
          <w:sz w:val="22"/>
          <w:szCs w:val="22"/>
          <w:lang w:val="it-IT"/>
        </w:rPr>
        <w:t>na</w:t>
      </w:r>
      <w:r w:rsidR="00C213FA" w:rsidRPr="00E514E6">
        <w:rPr>
          <w:rFonts w:ascii="Arial" w:hAnsi="Arial" w:cs="Arial"/>
          <w:sz w:val="22"/>
          <w:szCs w:val="22"/>
          <w:lang w:val="it-IT"/>
        </w:rPr>
        <w:t xml:space="preserve"> </w:t>
      </w:r>
      <w:r w:rsidR="00B2790A" w:rsidRPr="00E514E6">
        <w:rPr>
          <w:rFonts w:ascii="Arial" w:hAnsi="Arial" w:cs="Arial"/>
          <w:sz w:val="22"/>
          <w:szCs w:val="22"/>
          <w:lang w:val="it-IT"/>
        </w:rPr>
        <w:t>ili Njegov</w:t>
      </w:r>
      <w:r w:rsidR="00FB23C6" w:rsidRPr="00E514E6">
        <w:rPr>
          <w:rFonts w:ascii="Arial" w:hAnsi="Arial" w:cs="Arial"/>
          <w:sz w:val="22"/>
          <w:szCs w:val="22"/>
          <w:lang w:val="it-IT"/>
        </w:rPr>
        <w:t>og</w:t>
      </w:r>
      <w:r w:rsidR="00B2790A" w:rsidRPr="00E514E6">
        <w:rPr>
          <w:rFonts w:ascii="Arial" w:hAnsi="Arial" w:cs="Arial"/>
          <w:sz w:val="22"/>
          <w:szCs w:val="22"/>
          <w:lang w:val="it-IT"/>
        </w:rPr>
        <w:t xml:space="preserve"> karakter</w:t>
      </w:r>
      <w:r w:rsidR="00FB23C6" w:rsidRPr="00E514E6">
        <w:rPr>
          <w:rFonts w:ascii="Arial" w:hAnsi="Arial" w:cs="Arial"/>
          <w:sz w:val="22"/>
          <w:szCs w:val="22"/>
          <w:lang w:val="it-IT"/>
        </w:rPr>
        <w:t>a</w:t>
      </w:r>
      <w:r w:rsidR="00A666B5" w:rsidRPr="00E514E6">
        <w:rPr>
          <w:rFonts w:ascii="Arial" w:hAnsi="Arial" w:cs="Arial"/>
          <w:sz w:val="22"/>
          <w:szCs w:val="22"/>
          <w:lang w:val="it-IT"/>
        </w:rPr>
        <w:t xml:space="preserve">. </w:t>
      </w:r>
      <w:r w:rsidR="007A0FDB" w:rsidRPr="00E514E6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(Za vreme slavljenja i zahvaljivanja ne molimo za</w:t>
      </w:r>
      <w:r w:rsidR="007A0FDB" w:rsidRPr="00E514E6">
        <w:rPr>
          <w:rFonts w:ascii="Arial" w:hAnsi="Arial" w:cs="Arial"/>
          <w:i/>
          <w:iCs/>
          <w:color w:val="auto"/>
          <w:spacing w:val="17"/>
          <w:sz w:val="20"/>
          <w:szCs w:val="20"/>
          <w:lang w:val="it-IT"/>
        </w:rPr>
        <w:t xml:space="preserve"> </w:t>
      </w:r>
      <w:r w:rsidR="007A0FDB" w:rsidRPr="00E514E6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potrebe</w:t>
      </w:r>
      <w:r w:rsidR="002D6918" w:rsidRPr="00E514E6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.</w:t>
      </w:r>
      <w:r w:rsidR="007A0FDB" w:rsidRPr="00E514E6">
        <w:rPr>
          <w:rFonts w:ascii="Arial" w:hAnsi="Arial" w:cs="Arial"/>
          <w:i/>
          <w:iCs/>
          <w:color w:val="auto"/>
          <w:sz w:val="20"/>
          <w:szCs w:val="20"/>
          <w:lang w:val="it-IT"/>
        </w:rPr>
        <w:t>)</w:t>
      </w:r>
    </w:p>
    <w:p w14:paraId="099BF57A" w14:textId="136B97BF" w:rsidR="00C213FA" w:rsidRPr="00E514E6" w:rsidRDefault="00B2790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  <w:lang w:val="it-IT"/>
        </w:rPr>
      </w:pPr>
      <w:r w:rsidRPr="00E514E6">
        <w:rPr>
          <w:rFonts w:ascii="Arial" w:hAnsi="Arial" w:cs="Arial"/>
          <w:sz w:val="22"/>
          <w:szCs w:val="22"/>
          <w:lang w:val="it-IT"/>
        </w:rPr>
        <w:t>Osobina</w:t>
      </w:r>
      <w:r w:rsidR="00C213FA" w:rsidRPr="00E514E6">
        <w:rPr>
          <w:rFonts w:ascii="Arial" w:hAnsi="Arial" w:cs="Arial"/>
          <w:sz w:val="22"/>
          <w:szCs w:val="22"/>
          <w:lang w:val="it-IT"/>
        </w:rPr>
        <w:t>:</w:t>
      </w:r>
      <w:r w:rsidR="00E37935" w:rsidRPr="00E514E6">
        <w:rPr>
          <w:rFonts w:ascii="Arial" w:hAnsi="Arial" w:cs="Arial"/>
          <w:sz w:val="22"/>
          <w:szCs w:val="22"/>
          <w:lang w:val="it-IT"/>
        </w:rPr>
        <w:tab/>
      </w:r>
    </w:p>
    <w:p w14:paraId="3F250124" w14:textId="132B05D7" w:rsidR="00C213FA" w:rsidRPr="00E514E6" w:rsidRDefault="00B2790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  <w:lang w:val="it-IT"/>
        </w:rPr>
      </w:pPr>
      <w:r w:rsidRPr="00E514E6">
        <w:rPr>
          <w:rFonts w:ascii="Arial" w:hAnsi="Arial" w:cs="Arial"/>
          <w:sz w:val="22"/>
          <w:szCs w:val="22"/>
          <w:lang w:val="it-IT"/>
        </w:rPr>
        <w:t>Definicija</w:t>
      </w:r>
      <w:r w:rsidR="00C213FA" w:rsidRPr="00E514E6">
        <w:rPr>
          <w:rFonts w:ascii="Arial" w:hAnsi="Arial" w:cs="Arial"/>
          <w:sz w:val="22"/>
          <w:szCs w:val="22"/>
          <w:lang w:val="it-IT"/>
        </w:rPr>
        <w:t>:</w:t>
      </w:r>
      <w:r w:rsidR="00E37935" w:rsidRPr="00E514E6">
        <w:rPr>
          <w:rFonts w:ascii="Arial" w:hAnsi="Arial" w:cs="Arial"/>
          <w:sz w:val="22"/>
          <w:szCs w:val="22"/>
          <w:lang w:val="it-IT"/>
        </w:rPr>
        <w:tab/>
      </w:r>
    </w:p>
    <w:p w14:paraId="09A9A849" w14:textId="05A7869B" w:rsidR="00C213FA" w:rsidRPr="00E514E6" w:rsidRDefault="00B2790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  <w:lang w:val="it-IT"/>
        </w:rPr>
      </w:pPr>
      <w:r w:rsidRPr="00E514E6">
        <w:rPr>
          <w:rFonts w:ascii="Arial" w:hAnsi="Arial" w:cs="Arial"/>
          <w:sz w:val="22"/>
          <w:szCs w:val="22"/>
          <w:lang w:val="it-IT"/>
        </w:rPr>
        <w:t>Stih(ovi)</w:t>
      </w:r>
      <w:r w:rsidR="00C213FA" w:rsidRPr="00E514E6">
        <w:rPr>
          <w:rFonts w:ascii="Arial" w:hAnsi="Arial" w:cs="Arial"/>
          <w:sz w:val="22"/>
          <w:szCs w:val="22"/>
          <w:lang w:val="it-IT"/>
        </w:rPr>
        <w:t>:</w:t>
      </w:r>
      <w:r w:rsidR="00E37935" w:rsidRPr="00E514E6">
        <w:rPr>
          <w:rFonts w:ascii="Arial" w:hAnsi="Arial" w:cs="Arial"/>
          <w:sz w:val="22"/>
          <w:szCs w:val="22"/>
          <w:lang w:val="it-IT"/>
        </w:rPr>
        <w:tab/>
      </w:r>
    </w:p>
    <w:p w14:paraId="4CA9A2B4" w14:textId="2D07F95E" w:rsidR="00C213FA" w:rsidRPr="00E514E6" w:rsidRDefault="00B2790A" w:rsidP="00E37935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2"/>
          <w:szCs w:val="22"/>
          <w:lang w:val="it-IT"/>
        </w:rPr>
      </w:pPr>
      <w:r w:rsidRPr="00E514E6">
        <w:rPr>
          <w:rFonts w:ascii="Arial" w:hAnsi="Arial" w:cs="Arial"/>
          <w:sz w:val="22"/>
          <w:szCs w:val="22"/>
          <w:lang w:val="it-IT"/>
        </w:rPr>
        <w:t>Misli</w:t>
      </w:r>
      <w:r w:rsidR="00C213FA" w:rsidRPr="00E514E6">
        <w:rPr>
          <w:rFonts w:ascii="Arial" w:hAnsi="Arial" w:cs="Arial"/>
          <w:sz w:val="22"/>
          <w:szCs w:val="22"/>
          <w:lang w:val="it-IT"/>
        </w:rPr>
        <w:t>:</w:t>
      </w:r>
      <w:r w:rsidR="00E37935" w:rsidRPr="00E514E6">
        <w:rPr>
          <w:rFonts w:ascii="Arial" w:hAnsi="Arial" w:cs="Arial"/>
          <w:sz w:val="22"/>
          <w:szCs w:val="22"/>
          <w:lang w:val="it-IT"/>
        </w:rPr>
        <w:tab/>
      </w:r>
    </w:p>
    <w:p w14:paraId="4B613F96" w14:textId="77777777" w:rsidR="002D6918" w:rsidRPr="00E514E6" w:rsidRDefault="002D6918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b/>
          <w:bCs/>
          <w:sz w:val="16"/>
          <w:szCs w:val="16"/>
          <w:lang w:val="it-IT"/>
        </w:rPr>
      </w:pPr>
    </w:p>
    <w:p w14:paraId="22D3B759" w14:textId="69BB2402" w:rsidR="00643922" w:rsidRPr="00E514E6" w:rsidRDefault="008D4DFF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lang w:val="it-IT"/>
        </w:rPr>
      </w:pPr>
      <w:r w:rsidRPr="00E514E6">
        <w:rPr>
          <w:b/>
          <w:bCs/>
          <w:lang w:val="it-IT"/>
        </w:rPr>
        <w:t>Ispovedanje</w:t>
      </w:r>
      <w:r w:rsidR="00C213FA" w:rsidRPr="00E514E6">
        <w:rPr>
          <w:bCs/>
          <w:sz w:val="20"/>
          <w:szCs w:val="20"/>
          <w:lang w:val="it-IT"/>
        </w:rPr>
        <w:t>—</w:t>
      </w:r>
      <w:r w:rsidRPr="00E514E6">
        <w:rPr>
          <w:rFonts w:eastAsia="Arial Unicode MS"/>
          <w:sz w:val="22"/>
          <w:szCs w:val="22"/>
          <w:lang w:val="it-IT"/>
        </w:rPr>
        <w:t>Tiho ispovedite svoje grehe Gospodu koji oprašta</w:t>
      </w:r>
      <w:r w:rsidR="00276802" w:rsidRPr="00E514E6">
        <w:rPr>
          <w:bCs/>
          <w:sz w:val="20"/>
          <w:szCs w:val="20"/>
          <w:lang w:val="it-IT"/>
        </w:rPr>
        <w:t>.</w:t>
      </w:r>
    </w:p>
    <w:p w14:paraId="2F2D90A6" w14:textId="2D7E1ED7" w:rsidR="00C213FA" w:rsidRPr="00E514E6" w:rsidRDefault="00276802" w:rsidP="00276802">
      <w:pPr>
        <w:pStyle w:val="BasicParagraph"/>
        <w:spacing w:after="120"/>
        <w:rPr>
          <w:rFonts w:ascii="Arial" w:hAnsi="Arial" w:cs="Arial"/>
          <w:sz w:val="20"/>
          <w:szCs w:val="20"/>
          <w:lang w:val="it-IT"/>
        </w:rPr>
      </w:pPr>
      <w:r w:rsidRPr="00E514E6">
        <w:rPr>
          <w:rFonts w:ascii="Arial" w:eastAsia="Arial Unicode MS" w:hAnsi="Arial" w:cs="Arial"/>
          <w:i/>
          <w:sz w:val="20"/>
          <w:szCs w:val="20"/>
          <w:lang w:val="it-IT"/>
        </w:rPr>
        <w:t>Ako priznamo svoje grehe, Bog će nam ih oprostiti i očistiti nas od svake nepravednosti, jer je veran i pravedan.</w:t>
      </w:r>
      <w:r w:rsidR="00643922" w:rsidRPr="00E514E6">
        <w:rPr>
          <w:rFonts w:ascii="Arial" w:eastAsia="Arial Unicode MS" w:hAnsi="Arial" w:cs="Arial"/>
          <w:i/>
          <w:sz w:val="20"/>
          <w:szCs w:val="20"/>
          <w:lang w:val="it-IT"/>
        </w:rPr>
        <w:t xml:space="preserve"> </w:t>
      </w:r>
      <w:r w:rsidR="00643922" w:rsidRPr="00E514E6">
        <w:rPr>
          <w:rFonts w:ascii="Arial" w:eastAsia="Arial Unicode MS" w:hAnsi="Arial" w:cs="Arial"/>
          <w:sz w:val="20"/>
          <w:szCs w:val="20"/>
          <w:lang w:val="it-IT"/>
        </w:rPr>
        <w:t>1 Jo</w:t>
      </w:r>
      <w:r w:rsidR="00B058AB" w:rsidRPr="00E514E6">
        <w:rPr>
          <w:rFonts w:ascii="Arial" w:eastAsia="Arial Unicode MS" w:hAnsi="Arial" w:cs="Arial"/>
          <w:sz w:val="20"/>
          <w:szCs w:val="20"/>
          <w:lang w:val="it-IT"/>
        </w:rPr>
        <w:t xml:space="preserve">vanova </w:t>
      </w:r>
      <w:r w:rsidR="00643922" w:rsidRPr="00E514E6">
        <w:rPr>
          <w:rFonts w:ascii="Arial" w:eastAsia="Arial Unicode MS" w:hAnsi="Arial" w:cs="Arial"/>
          <w:sz w:val="20"/>
          <w:szCs w:val="20"/>
          <w:lang w:val="it-IT"/>
        </w:rPr>
        <w:t>1:9 (NS</w:t>
      </w:r>
      <w:r w:rsidR="00B058AB" w:rsidRPr="00E514E6">
        <w:rPr>
          <w:rFonts w:ascii="Arial" w:eastAsia="Arial Unicode MS" w:hAnsi="Arial" w:cs="Arial"/>
          <w:sz w:val="20"/>
          <w:szCs w:val="20"/>
          <w:lang w:val="it-IT"/>
        </w:rPr>
        <w:t>P</w:t>
      </w:r>
      <w:r w:rsidR="00643922" w:rsidRPr="00E514E6">
        <w:rPr>
          <w:rFonts w:ascii="Arial" w:eastAsia="Arial Unicode MS" w:hAnsi="Arial" w:cs="Arial"/>
          <w:sz w:val="20"/>
          <w:szCs w:val="20"/>
          <w:lang w:val="it-IT"/>
        </w:rPr>
        <w:t>)</w:t>
      </w:r>
    </w:p>
    <w:p w14:paraId="3CC5BA71" w14:textId="77777777" w:rsidR="00031C70" w:rsidRPr="00E514E6" w:rsidRDefault="00B058AB" w:rsidP="006439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bCs/>
          <w:sz w:val="20"/>
          <w:szCs w:val="20"/>
          <w:lang w:val="it-IT"/>
        </w:rPr>
      </w:pPr>
      <w:r w:rsidRPr="00E514E6">
        <w:rPr>
          <w:b/>
          <w:bCs/>
          <w:lang w:val="it-IT"/>
        </w:rPr>
        <w:t>Zahvaljivanje</w:t>
      </w:r>
      <w:r w:rsidR="00C213FA" w:rsidRPr="00E514E6">
        <w:rPr>
          <w:bCs/>
          <w:sz w:val="20"/>
          <w:szCs w:val="20"/>
          <w:lang w:val="it-IT"/>
        </w:rPr>
        <w:t>—</w:t>
      </w:r>
      <w:r w:rsidRPr="00E514E6">
        <w:rPr>
          <w:rFonts w:eastAsia="Arial Unicode MS"/>
          <w:spacing w:val="-4"/>
          <w:sz w:val="22"/>
          <w:szCs w:val="22"/>
          <w:lang w:val="it-IT"/>
        </w:rPr>
        <w:t xml:space="preserve">Zahvalite Gospodu </w:t>
      </w:r>
      <w:r w:rsidRPr="00E514E6">
        <w:rPr>
          <w:rFonts w:eastAsia="Arial Unicode MS"/>
          <w:b/>
          <w:bCs/>
          <w:spacing w:val="-4"/>
          <w:sz w:val="22"/>
          <w:szCs w:val="22"/>
          <w:lang w:val="it-IT"/>
        </w:rPr>
        <w:t xml:space="preserve">za ono što je </w:t>
      </w:r>
      <w:r w:rsidR="003F54C5" w:rsidRPr="00E514E6">
        <w:rPr>
          <w:rFonts w:eastAsia="Arial Unicode MS"/>
          <w:b/>
          <w:bCs/>
          <w:spacing w:val="-4"/>
          <w:sz w:val="22"/>
          <w:szCs w:val="22"/>
          <w:lang w:val="it-IT"/>
        </w:rPr>
        <w:t xml:space="preserve">On već </w:t>
      </w:r>
      <w:r w:rsidRPr="00E514E6">
        <w:rPr>
          <w:rFonts w:eastAsia="Arial Unicode MS"/>
          <w:b/>
          <w:bCs/>
          <w:spacing w:val="-4"/>
          <w:sz w:val="22"/>
          <w:szCs w:val="22"/>
          <w:lang w:val="it-IT"/>
        </w:rPr>
        <w:t>učinio</w:t>
      </w:r>
      <w:r w:rsidR="003F54C5" w:rsidRPr="00E514E6">
        <w:rPr>
          <w:rFonts w:eastAsia="Arial Unicode MS"/>
          <w:spacing w:val="-4"/>
          <w:sz w:val="22"/>
          <w:szCs w:val="22"/>
          <w:lang w:val="it-IT"/>
        </w:rPr>
        <w:t xml:space="preserve"> za nas.</w:t>
      </w:r>
      <w:r w:rsidR="003F54C5" w:rsidRPr="00E514E6">
        <w:rPr>
          <w:bCs/>
          <w:sz w:val="20"/>
          <w:szCs w:val="20"/>
          <w:lang w:val="it-IT"/>
        </w:rPr>
        <w:t xml:space="preserve"> </w:t>
      </w:r>
    </w:p>
    <w:p w14:paraId="2C850121" w14:textId="59519FAE" w:rsidR="00C213FA" w:rsidRPr="00E514E6" w:rsidRDefault="00031C70" w:rsidP="00031C70">
      <w:pPr>
        <w:pStyle w:val="BasicParagraph"/>
        <w:spacing w:after="120"/>
        <w:rPr>
          <w:rFonts w:ascii="Arial" w:eastAsia="Arial Unicode MS" w:hAnsi="Arial" w:cs="Arial"/>
          <w:spacing w:val="-6"/>
          <w:sz w:val="20"/>
          <w:szCs w:val="20"/>
          <w:lang w:val="it-IT"/>
        </w:rPr>
      </w:pPr>
      <w:r w:rsidRPr="00E514E6">
        <w:rPr>
          <w:rFonts w:ascii="Arial" w:eastAsia="Arial Unicode MS" w:hAnsi="Arial" w:cs="Arial"/>
          <w:i/>
          <w:spacing w:val="-6"/>
          <w:sz w:val="20"/>
          <w:szCs w:val="20"/>
          <w:lang w:val="it-IT"/>
        </w:rPr>
        <w:t xml:space="preserve">Za sve zahvaljujte. Jer je to za vas Božja volja u Hristu Isusu. </w:t>
      </w:r>
      <w:r w:rsidR="00643922" w:rsidRPr="00E514E6">
        <w:rPr>
          <w:rFonts w:ascii="Arial" w:eastAsia="Arial Unicode MS" w:hAnsi="Arial" w:cs="Arial"/>
          <w:spacing w:val="-6"/>
          <w:sz w:val="20"/>
          <w:szCs w:val="20"/>
          <w:lang w:val="it-IT"/>
        </w:rPr>
        <w:t xml:space="preserve">1 </w:t>
      </w:r>
      <w:r w:rsidRPr="00E514E6">
        <w:rPr>
          <w:rFonts w:ascii="Arial" w:eastAsia="Arial Unicode MS" w:hAnsi="Arial" w:cs="Arial"/>
          <w:spacing w:val="-6"/>
          <w:sz w:val="20"/>
          <w:szCs w:val="20"/>
          <w:lang w:val="it-IT"/>
        </w:rPr>
        <w:t>Solunjanima</w:t>
      </w:r>
      <w:r w:rsidR="00643922" w:rsidRPr="00E514E6">
        <w:rPr>
          <w:rFonts w:ascii="Arial" w:eastAsia="Arial Unicode MS" w:hAnsi="Arial" w:cs="Arial"/>
          <w:spacing w:val="-6"/>
          <w:sz w:val="20"/>
          <w:szCs w:val="20"/>
          <w:lang w:val="it-IT"/>
        </w:rPr>
        <w:t xml:space="preserve"> 5:18 (NS</w:t>
      </w:r>
      <w:r w:rsidR="00A60BDC" w:rsidRPr="00E514E6">
        <w:rPr>
          <w:rFonts w:ascii="Arial" w:eastAsia="Arial Unicode MS" w:hAnsi="Arial" w:cs="Arial"/>
          <w:spacing w:val="-6"/>
          <w:sz w:val="20"/>
          <w:szCs w:val="20"/>
          <w:lang w:val="it-IT"/>
        </w:rPr>
        <w:t>P</w:t>
      </w:r>
      <w:r w:rsidR="00643922" w:rsidRPr="00E514E6">
        <w:rPr>
          <w:rFonts w:ascii="Arial" w:eastAsia="Arial Unicode MS" w:hAnsi="Arial" w:cs="Arial"/>
          <w:spacing w:val="-6"/>
          <w:sz w:val="20"/>
          <w:szCs w:val="20"/>
          <w:lang w:val="it-IT"/>
        </w:rPr>
        <w:t>)</w:t>
      </w:r>
    </w:p>
    <w:p w14:paraId="05890BB0" w14:textId="2F8D5282" w:rsidR="00C213FA" w:rsidRPr="00E514E6" w:rsidRDefault="00A60BDC" w:rsidP="00192B96">
      <w:pPr>
        <w:pStyle w:val="BasicParagraph"/>
        <w:spacing w:after="120"/>
        <w:rPr>
          <w:rFonts w:ascii="Arial" w:hAnsi="Arial" w:cs="Arial"/>
          <w:i/>
          <w:sz w:val="18"/>
          <w:szCs w:val="18"/>
          <w:lang w:val="it-IT"/>
        </w:rPr>
      </w:pPr>
      <w:r w:rsidRPr="00E514E6">
        <w:rPr>
          <w:rFonts w:ascii="Arial" w:hAnsi="Arial" w:cs="Arial"/>
          <w:b/>
          <w:bCs/>
          <w:lang w:val="it-IT"/>
        </w:rPr>
        <w:t>Zastupanje</w:t>
      </w:r>
      <w:r w:rsidR="00C213FA" w:rsidRPr="00E514E6">
        <w:rPr>
          <w:rFonts w:ascii="Arial" w:hAnsi="Arial" w:cs="Arial"/>
          <w:bCs/>
          <w:sz w:val="20"/>
          <w:szCs w:val="20"/>
          <w:lang w:val="it-IT"/>
        </w:rPr>
        <w:t>—</w:t>
      </w:r>
      <w:r w:rsidRPr="00E514E6">
        <w:rPr>
          <w:rFonts w:ascii="Arial" w:eastAsia="Arial Unicode MS" w:hAnsi="Arial" w:cs="Arial"/>
          <w:color w:val="auto"/>
          <w:spacing w:val="-4"/>
          <w:sz w:val="22"/>
          <w:szCs w:val="22"/>
          <w:lang w:val="it-IT" w:eastAsia="de-DE"/>
        </w:rPr>
        <w:t>Dođite pred Gospoda u molitvi u ime drugih</w:t>
      </w:r>
      <w:r w:rsidR="00643922" w:rsidRPr="00E514E6">
        <w:rPr>
          <w:rFonts w:ascii="Arial" w:eastAsia="Arial Unicode MS" w:hAnsi="Arial" w:cs="Arial"/>
          <w:color w:val="auto"/>
          <w:spacing w:val="-4"/>
          <w:sz w:val="22"/>
          <w:szCs w:val="22"/>
          <w:lang w:val="it-IT" w:eastAsia="de-DE"/>
        </w:rPr>
        <w:t>.</w:t>
      </w:r>
      <w:r w:rsidR="00643922" w:rsidRPr="00E514E6">
        <w:rPr>
          <w:rFonts w:ascii="Arial" w:hAnsi="Arial" w:cs="Arial"/>
          <w:sz w:val="22"/>
          <w:szCs w:val="22"/>
          <w:lang w:val="it-IT"/>
        </w:rPr>
        <w:t xml:space="preserve"> </w:t>
      </w:r>
      <w:r w:rsidR="003D08B1" w:rsidRPr="00E514E6">
        <w:rPr>
          <w:rFonts w:ascii="Arial" w:hAnsi="Arial" w:cs="Arial"/>
          <w:i/>
          <w:sz w:val="18"/>
          <w:szCs w:val="18"/>
          <w:lang w:val="it-IT"/>
        </w:rPr>
        <w:t xml:space="preserve">Formirajte </w:t>
      </w:r>
      <w:r w:rsidR="00AF1B87" w:rsidRPr="00E514E6">
        <w:rPr>
          <w:rFonts w:ascii="Arial" w:hAnsi="Arial" w:cs="Arial"/>
          <w:i/>
          <w:sz w:val="18"/>
          <w:szCs w:val="18"/>
          <w:lang w:val="it-IT"/>
        </w:rPr>
        <w:t xml:space="preserve">manje </w:t>
      </w:r>
      <w:r w:rsidR="003D08B1" w:rsidRPr="00E514E6">
        <w:rPr>
          <w:rFonts w:ascii="Arial" w:hAnsi="Arial" w:cs="Arial"/>
          <w:i/>
          <w:sz w:val="18"/>
          <w:szCs w:val="18"/>
          <w:lang w:val="it-IT"/>
        </w:rPr>
        <w:t>grupe od dva ili tri člana.</w:t>
      </w:r>
    </w:p>
    <w:p w14:paraId="759207FF" w14:textId="16A7CFF0" w:rsidR="00C213FA" w:rsidRPr="00E514E6" w:rsidRDefault="00AF1B87" w:rsidP="00C213FA">
      <w:pPr>
        <w:pStyle w:val="BasicParagraph"/>
        <w:rPr>
          <w:rFonts w:ascii="Arial" w:hAnsi="Arial" w:cs="Arial"/>
          <w:lang w:val="it-IT"/>
        </w:rPr>
      </w:pPr>
      <w:r w:rsidRPr="00E514E6">
        <w:rPr>
          <w:rFonts w:ascii="Arial" w:hAnsi="Arial" w:cs="Arial"/>
          <w:b/>
          <w:bCs/>
          <w:sz w:val="22"/>
          <w:szCs w:val="22"/>
          <w:lang w:val="it-IT"/>
        </w:rPr>
        <w:t>Za našu decu</w:t>
      </w:r>
      <w:r w:rsidR="00643922" w:rsidRPr="00E514E6">
        <w:rPr>
          <w:rFonts w:ascii="Arial" w:hAnsi="Arial" w:cs="Arial"/>
          <w:bCs/>
          <w:sz w:val="20"/>
          <w:szCs w:val="20"/>
          <w:lang w:val="it-IT"/>
        </w:rPr>
        <w:t>—</w:t>
      </w:r>
      <w:r w:rsidRPr="00E514E6">
        <w:rPr>
          <w:rFonts w:ascii="Arial" w:eastAsia="Arial Unicode MS" w:hAnsi="Arial" w:cs="Arial"/>
          <w:spacing w:val="-6"/>
          <w:sz w:val="22"/>
          <w:szCs w:val="22"/>
          <w:lang w:val="it-IT"/>
        </w:rPr>
        <w:t>Svaka ma</w:t>
      </w:r>
      <w:r w:rsidR="006C545C" w:rsidRPr="00E514E6">
        <w:rPr>
          <w:rFonts w:ascii="Arial" w:eastAsia="Arial Unicode MS" w:hAnsi="Arial" w:cs="Arial"/>
          <w:spacing w:val="-6"/>
          <w:sz w:val="22"/>
          <w:szCs w:val="22"/>
          <w:lang w:val="it-IT"/>
        </w:rPr>
        <w:t>jka</w:t>
      </w:r>
      <w:r w:rsidRPr="00E514E6">
        <w:rPr>
          <w:rFonts w:ascii="Arial" w:eastAsia="Arial Unicode MS" w:hAnsi="Arial" w:cs="Arial"/>
          <w:spacing w:val="-6"/>
          <w:sz w:val="22"/>
          <w:szCs w:val="22"/>
          <w:lang w:val="it-IT"/>
        </w:rPr>
        <w:t xml:space="preserve"> izabere </w:t>
      </w:r>
      <w:r w:rsidR="006C545C" w:rsidRPr="00E514E6">
        <w:rPr>
          <w:rFonts w:ascii="Arial" w:eastAsia="Arial Unicode MS" w:hAnsi="Arial" w:cs="Arial"/>
          <w:spacing w:val="-6"/>
          <w:sz w:val="22"/>
          <w:szCs w:val="22"/>
          <w:lang w:val="it-IT"/>
        </w:rPr>
        <w:t xml:space="preserve">jedno </w:t>
      </w:r>
      <w:r w:rsidRPr="00E514E6">
        <w:rPr>
          <w:rFonts w:ascii="Arial" w:eastAsia="Arial Unicode MS" w:hAnsi="Arial" w:cs="Arial"/>
          <w:spacing w:val="-6"/>
          <w:sz w:val="22"/>
          <w:szCs w:val="22"/>
          <w:lang w:val="it-IT"/>
        </w:rPr>
        <w:t>dete</w:t>
      </w:r>
      <w:r w:rsidR="00643922" w:rsidRPr="00E514E6">
        <w:rPr>
          <w:rFonts w:ascii="Arial" w:eastAsia="Arial Unicode MS" w:hAnsi="Arial" w:cs="Arial"/>
          <w:spacing w:val="-6"/>
          <w:sz w:val="22"/>
          <w:szCs w:val="22"/>
          <w:lang w:val="it-IT"/>
        </w:rPr>
        <w:t>.</w:t>
      </w:r>
    </w:p>
    <w:p w14:paraId="7E49B027" w14:textId="78858D52" w:rsidR="00C213FA" w:rsidRPr="00E514E6" w:rsidRDefault="00AF1B87" w:rsidP="007618D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76" w:lineRule="auto"/>
        <w:jc w:val="both"/>
        <w:rPr>
          <w:rFonts w:eastAsia="Arial Unicode MS"/>
          <w:b/>
          <w:sz w:val="22"/>
          <w:szCs w:val="22"/>
          <w:lang w:val="de-DE"/>
        </w:rPr>
      </w:pPr>
      <w:r w:rsidRPr="00E514E6">
        <w:rPr>
          <w:b/>
          <w:bCs/>
          <w:sz w:val="22"/>
          <w:szCs w:val="22"/>
          <w:lang w:val="de-DE"/>
        </w:rPr>
        <w:t>Stih</w:t>
      </w:r>
      <w:r w:rsidR="007618D4" w:rsidRPr="00E514E6">
        <w:rPr>
          <w:sz w:val="20"/>
          <w:szCs w:val="20"/>
          <w:lang w:val="de-DE"/>
        </w:rPr>
        <w:t xml:space="preserve">: </w:t>
      </w:r>
    </w:p>
    <w:p w14:paraId="6BF7C55F" w14:textId="28B50F44" w:rsidR="00643922" w:rsidRPr="00E514E6" w:rsidRDefault="00643922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de-DE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E2EAC3" wp14:editId="725529A8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3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7AD78" id="Gerade Verbindu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r1X2F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bookmarkStart w:id="0" w:name="_Hlk70718499"/>
      <w:r w:rsidR="00AF1B87" w:rsidRPr="00E514E6">
        <w:rPr>
          <w:rFonts w:eastAsia="Arial Unicode MS"/>
          <w:sz w:val="22"/>
          <w:szCs w:val="22"/>
          <w:lang w:val="de-DE"/>
        </w:rPr>
        <w:t>dete prve majke</w:t>
      </w:r>
      <w:bookmarkEnd w:id="0"/>
      <w:r w:rsidRPr="00E514E6">
        <w:rPr>
          <w:rFonts w:eastAsia="Arial Unicode MS"/>
          <w:sz w:val="22"/>
          <w:szCs w:val="22"/>
          <w:lang w:val="de-DE"/>
        </w:rPr>
        <w:t xml:space="preserve">: </w:t>
      </w:r>
      <w:r w:rsidR="00E37935" w:rsidRPr="00E514E6">
        <w:rPr>
          <w:rFonts w:eastAsia="Arial Unicode MS"/>
          <w:sz w:val="22"/>
          <w:szCs w:val="22"/>
          <w:lang w:val="de-DE"/>
        </w:rPr>
        <w:tab/>
      </w:r>
    </w:p>
    <w:p w14:paraId="1B5BBB6F" w14:textId="2D655220" w:rsidR="00AF03BD" w:rsidRPr="00E514E6" w:rsidRDefault="00AF1B87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de-DE"/>
        </w:rPr>
      </w:pPr>
      <w:r w:rsidRPr="00E514E6">
        <w:rPr>
          <w:rFonts w:eastAsia="Arial Unicode MS"/>
          <w:sz w:val="22"/>
          <w:szCs w:val="22"/>
          <w:lang w:val="de-DE"/>
        </w:rPr>
        <w:t>dete druge majke</w:t>
      </w:r>
      <w:r w:rsidR="00643922" w:rsidRPr="00E514E6">
        <w:rPr>
          <w:rFonts w:eastAsia="Arial Unicode MS"/>
          <w:sz w:val="22"/>
          <w:szCs w:val="22"/>
          <w:lang w:val="de-DE"/>
        </w:rPr>
        <w:t>:</w:t>
      </w:r>
      <w:r w:rsidR="00E37935" w:rsidRPr="00E514E6">
        <w:rPr>
          <w:rFonts w:eastAsia="Arial Unicode MS"/>
          <w:sz w:val="22"/>
          <w:szCs w:val="22"/>
          <w:lang w:val="de-DE"/>
        </w:rPr>
        <w:tab/>
      </w:r>
    </w:p>
    <w:p w14:paraId="293256C9" w14:textId="006D38CC" w:rsidR="00AF03BD" w:rsidRPr="00E514E6" w:rsidRDefault="00AF1B87" w:rsidP="00AF03BD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 w:rsidRPr="00E514E6">
        <w:rPr>
          <w:rFonts w:eastAsia="Arial Unicode MS"/>
          <w:sz w:val="22"/>
          <w:szCs w:val="22"/>
          <w:lang w:val="it-IT"/>
        </w:rPr>
        <w:t>dete treće majke</w:t>
      </w:r>
      <w:r w:rsidR="00643922" w:rsidRPr="00E514E6">
        <w:rPr>
          <w:rFonts w:eastAsia="Arial Unicode MS"/>
          <w:sz w:val="22"/>
          <w:szCs w:val="22"/>
          <w:lang w:val="it-IT"/>
        </w:rPr>
        <w:t xml:space="preserve">: </w:t>
      </w:r>
      <w:r w:rsidR="00E37935" w:rsidRPr="00E514E6">
        <w:rPr>
          <w:rFonts w:eastAsia="Arial Unicode MS"/>
          <w:sz w:val="22"/>
          <w:szCs w:val="22"/>
          <w:lang w:val="it-IT"/>
        </w:rPr>
        <w:tab/>
      </w:r>
    </w:p>
    <w:p w14:paraId="0B381F1C" w14:textId="42FDEA3B" w:rsidR="00643922" w:rsidRPr="00E514E6" w:rsidRDefault="00790B1E" w:rsidP="00AF03BD">
      <w:pPr>
        <w:tabs>
          <w:tab w:val="right" w:leader="dot" w:pos="9072"/>
        </w:tabs>
        <w:spacing w:line="276" w:lineRule="auto"/>
        <w:jc w:val="both"/>
        <w:rPr>
          <w:rFonts w:eastAsia="Arial Unicode MS"/>
          <w:b/>
          <w:sz w:val="22"/>
          <w:szCs w:val="22"/>
          <w:lang w:val="it-IT"/>
        </w:rPr>
      </w:pPr>
      <w:r w:rsidRPr="00E514E6">
        <w:rPr>
          <w:rFonts w:eastAsia="Arial Unicode MS"/>
          <w:b/>
          <w:sz w:val="22"/>
          <w:szCs w:val="22"/>
          <w:lang w:val="it-IT"/>
        </w:rPr>
        <w:t>Specifičn</w:t>
      </w:r>
      <w:r w:rsidR="00427A43" w:rsidRPr="00E514E6">
        <w:rPr>
          <w:rFonts w:eastAsia="Arial Unicode MS"/>
          <w:b/>
          <w:sz w:val="22"/>
          <w:szCs w:val="22"/>
          <w:lang w:val="it-IT"/>
        </w:rPr>
        <w:t>a</w:t>
      </w:r>
      <w:r w:rsidRPr="00E514E6">
        <w:rPr>
          <w:rFonts w:eastAsia="Arial Unicode MS"/>
          <w:b/>
          <w:sz w:val="22"/>
          <w:szCs w:val="22"/>
          <w:lang w:val="it-IT"/>
        </w:rPr>
        <w:t xml:space="preserve"> </w:t>
      </w:r>
      <w:r w:rsidR="00427A43" w:rsidRPr="00E514E6">
        <w:rPr>
          <w:rFonts w:eastAsia="Arial Unicode MS"/>
          <w:b/>
          <w:sz w:val="22"/>
          <w:szCs w:val="22"/>
          <w:lang w:val="it-IT"/>
        </w:rPr>
        <w:t>potreba</w:t>
      </w:r>
      <w:r w:rsidR="007618D4" w:rsidRPr="00E514E6">
        <w:rPr>
          <w:rFonts w:eastAsia="Arial Unicode MS"/>
          <w:b/>
          <w:sz w:val="22"/>
          <w:szCs w:val="22"/>
          <w:lang w:val="it-IT"/>
        </w:rPr>
        <w:t xml:space="preserve">: </w:t>
      </w:r>
    </w:p>
    <w:p w14:paraId="116002E3" w14:textId="77777777" w:rsidR="00790B1E" w:rsidRPr="00E514E6" w:rsidRDefault="00790B1E" w:rsidP="00790B1E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>
        <w:rPr>
          <w:rFonts w:eastAsia="Arial Unicode MS"/>
          <w:b/>
          <w:noProof/>
          <w:sz w:val="22"/>
          <w:szCs w:val="22"/>
          <w:lang w:eastAsia="de-CH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8BA90F" wp14:editId="48E17BE4">
                <wp:simplePos x="0" y="0"/>
                <wp:positionH relativeFrom="column">
                  <wp:posOffset>1118235</wp:posOffset>
                </wp:positionH>
                <wp:positionV relativeFrom="paragraph">
                  <wp:posOffset>182245</wp:posOffset>
                </wp:positionV>
                <wp:extent cx="0" cy="0"/>
                <wp:effectExtent l="13335" t="10795" r="5715" b="8255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B8F26" id="Gerade Verbindung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05pt,14.35pt" to="88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"/>
            </w:pict>
          </mc:Fallback>
        </mc:AlternateContent>
      </w:r>
      <w:r w:rsidRPr="00E514E6">
        <w:rPr>
          <w:rFonts w:eastAsia="Arial Unicode MS"/>
          <w:sz w:val="22"/>
          <w:szCs w:val="22"/>
          <w:lang w:val="it-IT"/>
        </w:rPr>
        <w:t xml:space="preserve">dete prve majke: </w:t>
      </w:r>
      <w:r w:rsidRPr="00E514E6">
        <w:rPr>
          <w:rFonts w:eastAsia="Arial Unicode MS"/>
          <w:sz w:val="22"/>
          <w:szCs w:val="22"/>
          <w:lang w:val="it-IT"/>
        </w:rPr>
        <w:tab/>
      </w:r>
    </w:p>
    <w:p w14:paraId="2B5B831A" w14:textId="77777777" w:rsidR="00790B1E" w:rsidRPr="00E514E6" w:rsidRDefault="00790B1E" w:rsidP="00790B1E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 w:rsidRPr="00E514E6">
        <w:rPr>
          <w:rFonts w:eastAsia="Arial Unicode MS"/>
          <w:sz w:val="22"/>
          <w:szCs w:val="22"/>
          <w:lang w:val="it-IT"/>
        </w:rPr>
        <w:t>dete druge majke:</w:t>
      </w:r>
      <w:r w:rsidRPr="00E514E6">
        <w:rPr>
          <w:rFonts w:eastAsia="Arial Unicode MS"/>
          <w:sz w:val="22"/>
          <w:szCs w:val="22"/>
          <w:lang w:val="it-IT"/>
        </w:rPr>
        <w:tab/>
      </w:r>
    </w:p>
    <w:p w14:paraId="6AF6DD9F" w14:textId="70C13E9B" w:rsidR="00AF03BD" w:rsidRPr="00E514E6" w:rsidRDefault="00790B1E" w:rsidP="00790B1E">
      <w:pPr>
        <w:tabs>
          <w:tab w:val="right" w:leader="dot" w:pos="9072"/>
        </w:tabs>
        <w:spacing w:after="60" w:line="276" w:lineRule="auto"/>
        <w:jc w:val="both"/>
        <w:rPr>
          <w:rFonts w:eastAsia="Arial Unicode MS"/>
          <w:sz w:val="22"/>
          <w:szCs w:val="22"/>
          <w:lang w:val="it-IT"/>
        </w:rPr>
      </w:pPr>
      <w:r w:rsidRPr="00E514E6">
        <w:rPr>
          <w:rFonts w:eastAsia="Arial Unicode MS"/>
          <w:sz w:val="22"/>
          <w:szCs w:val="22"/>
          <w:lang w:val="it-IT"/>
        </w:rPr>
        <w:t xml:space="preserve">dete treće majke: </w:t>
      </w:r>
      <w:r w:rsidRPr="00E514E6">
        <w:rPr>
          <w:rFonts w:eastAsia="Arial Unicode MS"/>
          <w:sz w:val="22"/>
          <w:szCs w:val="22"/>
          <w:lang w:val="it-IT"/>
        </w:rPr>
        <w:tab/>
      </w:r>
    </w:p>
    <w:p w14:paraId="1BA10357" w14:textId="425F28EB" w:rsidR="00C213FA" w:rsidRPr="00E514E6" w:rsidRDefault="00790B1E" w:rsidP="00AF03BD">
      <w:pPr>
        <w:tabs>
          <w:tab w:val="right" w:leader="dot" w:pos="9072"/>
        </w:tabs>
        <w:spacing w:line="276" w:lineRule="auto"/>
        <w:jc w:val="both"/>
        <w:rPr>
          <w:lang w:val="it-IT"/>
        </w:rPr>
      </w:pPr>
      <w:r w:rsidRPr="00E514E6">
        <w:rPr>
          <w:b/>
          <w:bCs/>
          <w:lang w:val="it-IT"/>
        </w:rPr>
        <w:t>Profesori</w:t>
      </w:r>
      <w:r w:rsidR="00C213FA" w:rsidRPr="00E514E6">
        <w:rPr>
          <w:b/>
          <w:bCs/>
          <w:lang w:val="it-IT"/>
        </w:rPr>
        <w:t>/</w:t>
      </w:r>
      <w:r w:rsidRPr="00E514E6">
        <w:rPr>
          <w:b/>
          <w:bCs/>
          <w:lang w:val="it-IT"/>
        </w:rPr>
        <w:t>Osoblje</w:t>
      </w:r>
      <w:r w:rsidR="007A0FDB" w:rsidRPr="00E514E6">
        <w:rPr>
          <w:b/>
          <w:bCs/>
          <w:lang w:val="it-IT"/>
        </w:rPr>
        <w:t>:</w:t>
      </w:r>
    </w:p>
    <w:p w14:paraId="0B09EDB6" w14:textId="178D935B" w:rsidR="00643922" w:rsidRPr="00E514E6" w:rsidRDefault="00790B1E" w:rsidP="007618D4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76" w:lineRule="auto"/>
        <w:rPr>
          <w:rFonts w:eastAsia="Arial Unicode MS"/>
          <w:lang w:val="it-IT"/>
        </w:rPr>
      </w:pPr>
      <w:r w:rsidRPr="00E514E6">
        <w:rPr>
          <w:rFonts w:eastAsia="Arial Unicode MS"/>
          <w:b/>
          <w:sz w:val="22"/>
          <w:szCs w:val="22"/>
          <w:lang w:val="it-IT"/>
        </w:rPr>
        <w:t>Stihovi</w:t>
      </w:r>
      <w:r w:rsidR="00643922" w:rsidRPr="00E514E6">
        <w:rPr>
          <w:rFonts w:eastAsia="Arial Unicode MS"/>
          <w:b/>
          <w:sz w:val="22"/>
          <w:szCs w:val="22"/>
          <w:lang w:val="it-IT"/>
        </w:rPr>
        <w:t xml:space="preserve"> </w:t>
      </w:r>
      <w:r w:rsidR="00643922" w:rsidRPr="00E514E6">
        <w:rPr>
          <w:rFonts w:eastAsia="Arial Unicode MS"/>
          <w:sz w:val="22"/>
          <w:szCs w:val="22"/>
          <w:lang w:val="it-IT"/>
        </w:rPr>
        <w:t>(</w:t>
      </w:r>
      <w:r w:rsidRPr="00E514E6">
        <w:rPr>
          <w:rFonts w:eastAsia="Arial Unicode MS"/>
          <w:sz w:val="22"/>
          <w:szCs w:val="22"/>
          <w:lang w:val="it-IT"/>
        </w:rPr>
        <w:t>izaberite jedan</w:t>
      </w:r>
      <w:r w:rsidR="00643922" w:rsidRPr="00E514E6">
        <w:rPr>
          <w:rFonts w:eastAsia="Arial Unicode MS"/>
          <w:sz w:val="22"/>
          <w:szCs w:val="22"/>
          <w:lang w:val="it-IT"/>
        </w:rPr>
        <w:t>)</w:t>
      </w:r>
      <w:r w:rsidR="00643922" w:rsidRPr="00E514E6">
        <w:rPr>
          <w:rFonts w:eastAsia="Arial Unicode MS"/>
          <w:lang w:val="it-IT"/>
        </w:rPr>
        <w:t>:</w:t>
      </w:r>
    </w:p>
    <w:p w14:paraId="38278262" w14:textId="227F3F30" w:rsidR="00BB24E6" w:rsidRPr="00E514E6" w:rsidRDefault="00E00A92" w:rsidP="00263ECC">
      <w:pPr>
        <w:pStyle w:val="BasicParagraph"/>
        <w:rPr>
          <w:rFonts w:ascii="Arial" w:hAnsi="Arial" w:cs="Arial"/>
          <w:i/>
          <w:iCs/>
          <w:sz w:val="20"/>
          <w:szCs w:val="20"/>
          <w:lang w:val="it-IT"/>
        </w:rPr>
      </w:pPr>
      <w:r w:rsidRPr="00E514E6">
        <w:rPr>
          <w:rFonts w:ascii="Arial" w:hAnsi="Arial" w:cs="Arial"/>
          <w:i/>
          <w:iCs/>
          <w:sz w:val="20"/>
          <w:szCs w:val="20"/>
          <w:lang w:val="it-IT"/>
        </w:rPr>
        <w:t xml:space="preserve">Otvori _______________ oči I okreni je/ga od tame ka svetlu, od Satane </w:t>
      </w:r>
      <w:r w:rsidR="006C545C" w:rsidRPr="00E514E6">
        <w:rPr>
          <w:rFonts w:ascii="Arial" w:hAnsi="Arial" w:cs="Arial"/>
          <w:i/>
          <w:iCs/>
          <w:sz w:val="20"/>
          <w:szCs w:val="20"/>
          <w:lang w:val="it-IT"/>
        </w:rPr>
        <w:t>Gospodu</w:t>
      </w:r>
      <w:r w:rsidR="00BB24E6" w:rsidRPr="00E514E6">
        <w:rPr>
          <w:rFonts w:ascii="Arial" w:hAnsi="Arial" w:cs="Arial"/>
          <w:i/>
          <w:iCs/>
          <w:sz w:val="20"/>
          <w:szCs w:val="20"/>
          <w:lang w:val="it-IT"/>
        </w:rPr>
        <w:t xml:space="preserve">, da može da primi oproštenje greha </w:t>
      </w:r>
      <w:r w:rsidR="006C545C" w:rsidRPr="00E514E6">
        <w:rPr>
          <w:rFonts w:ascii="Arial" w:hAnsi="Arial" w:cs="Arial"/>
          <w:i/>
          <w:iCs/>
          <w:sz w:val="20"/>
          <w:szCs w:val="20"/>
          <w:lang w:val="it-IT"/>
        </w:rPr>
        <w:t>i</w:t>
      </w:r>
      <w:r w:rsidR="00BB24E6" w:rsidRPr="00E514E6">
        <w:rPr>
          <w:rFonts w:ascii="Arial" w:hAnsi="Arial" w:cs="Arial"/>
          <w:i/>
          <w:iCs/>
          <w:sz w:val="20"/>
          <w:szCs w:val="20"/>
          <w:lang w:val="it-IT"/>
        </w:rPr>
        <w:t xml:space="preserve"> mesto među onima koji su posvećeni verom u Isusa. (iz Dela 26:18)</w:t>
      </w:r>
    </w:p>
    <w:p w14:paraId="37AADAC1" w14:textId="77777777" w:rsidR="002D6918" w:rsidRPr="00E514E6" w:rsidRDefault="002D6918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  <w:lang w:val="it-IT"/>
        </w:rPr>
      </w:pPr>
    </w:p>
    <w:p w14:paraId="6C50ED5B" w14:textId="1FB32BFA" w:rsidR="00643922" w:rsidRPr="00E514E6" w:rsidRDefault="00427A43" w:rsidP="00E37935">
      <w:pPr>
        <w:pStyle w:val="BasicParagraph"/>
        <w:tabs>
          <w:tab w:val="right" w:leader="dot" w:pos="9072"/>
        </w:tabs>
        <w:rPr>
          <w:rFonts w:ascii="Arial" w:hAnsi="Arial" w:cs="Arial"/>
          <w:b/>
          <w:bCs/>
          <w:sz w:val="22"/>
          <w:szCs w:val="22"/>
          <w:lang w:val="it-IT"/>
        </w:rPr>
      </w:pPr>
      <w:r w:rsidRPr="00E514E6">
        <w:rPr>
          <w:rFonts w:ascii="Arial" w:hAnsi="Arial" w:cs="Arial"/>
          <w:b/>
          <w:bCs/>
          <w:sz w:val="22"/>
          <w:szCs w:val="22"/>
          <w:lang w:val="it-IT"/>
        </w:rPr>
        <w:t>Stih</w:t>
      </w:r>
      <w:r w:rsidR="00643922" w:rsidRPr="00E514E6">
        <w:rPr>
          <w:rFonts w:ascii="Arial" w:hAnsi="Arial" w:cs="Arial"/>
          <w:sz w:val="22"/>
          <w:szCs w:val="22"/>
          <w:lang w:val="it-IT"/>
        </w:rPr>
        <w:t>:</w:t>
      </w:r>
      <w:r w:rsidR="00E37935" w:rsidRPr="00E514E6">
        <w:rPr>
          <w:rFonts w:ascii="Arial" w:hAnsi="Arial" w:cs="Arial"/>
          <w:sz w:val="22"/>
          <w:szCs w:val="22"/>
          <w:lang w:val="it-IT"/>
        </w:rPr>
        <w:t xml:space="preserve"> </w:t>
      </w:r>
      <w:r w:rsidR="00E37935" w:rsidRPr="00E514E6">
        <w:rPr>
          <w:rFonts w:ascii="Arial" w:hAnsi="Arial" w:cs="Arial"/>
          <w:sz w:val="22"/>
          <w:szCs w:val="22"/>
          <w:lang w:val="it-IT"/>
        </w:rPr>
        <w:tab/>
      </w:r>
    </w:p>
    <w:p w14:paraId="01181A87" w14:textId="5A24DFC9" w:rsidR="00263ECC" w:rsidRPr="00E514E6" w:rsidRDefault="00427A43" w:rsidP="00E37935">
      <w:pPr>
        <w:pStyle w:val="BasicParagraph"/>
        <w:tabs>
          <w:tab w:val="right" w:leader="dot" w:pos="9072"/>
        </w:tabs>
        <w:rPr>
          <w:rFonts w:ascii="Arial" w:hAnsi="Arial" w:cs="Arial"/>
          <w:sz w:val="22"/>
          <w:szCs w:val="22"/>
          <w:lang w:val="it-IT"/>
        </w:rPr>
      </w:pPr>
      <w:r w:rsidRPr="00E514E6">
        <w:rPr>
          <w:rFonts w:ascii="Arial" w:hAnsi="Arial" w:cs="Arial"/>
          <w:b/>
          <w:bCs/>
          <w:sz w:val="22"/>
          <w:szCs w:val="22"/>
          <w:lang w:val="it-IT"/>
        </w:rPr>
        <w:t>Specifična potreba</w:t>
      </w:r>
      <w:r w:rsidR="007618D4" w:rsidRPr="00E514E6">
        <w:rPr>
          <w:rFonts w:ascii="Arial" w:hAnsi="Arial" w:cs="Arial"/>
          <w:sz w:val="22"/>
          <w:szCs w:val="22"/>
          <w:lang w:val="it-IT"/>
        </w:rPr>
        <w:t>:</w:t>
      </w:r>
      <w:r w:rsidR="00E37935" w:rsidRPr="00E514E6">
        <w:rPr>
          <w:rFonts w:ascii="Arial" w:hAnsi="Arial" w:cs="Arial"/>
          <w:sz w:val="22"/>
          <w:szCs w:val="22"/>
          <w:lang w:val="it-IT"/>
        </w:rPr>
        <w:t xml:space="preserve"> </w:t>
      </w:r>
      <w:r w:rsidR="00E37935" w:rsidRPr="00E514E6">
        <w:rPr>
          <w:rFonts w:ascii="Arial" w:hAnsi="Arial" w:cs="Arial"/>
          <w:sz w:val="22"/>
          <w:szCs w:val="22"/>
          <w:lang w:val="it-IT"/>
        </w:rPr>
        <w:tab/>
      </w:r>
    </w:p>
    <w:p w14:paraId="14BE6312" w14:textId="77777777" w:rsidR="00192B96" w:rsidRPr="00E514E6" w:rsidRDefault="00192B96" w:rsidP="00192B96">
      <w:pPr>
        <w:pStyle w:val="BasicParagraph"/>
        <w:rPr>
          <w:rFonts w:ascii="Arial" w:hAnsi="Arial" w:cs="Arial"/>
          <w:b/>
          <w:bCs/>
          <w:sz w:val="18"/>
          <w:szCs w:val="18"/>
          <w:lang w:val="it-IT"/>
        </w:rPr>
      </w:pPr>
    </w:p>
    <w:p w14:paraId="2EC3F48F" w14:textId="5304D5E6" w:rsidR="00877254" w:rsidRPr="00E514E6" w:rsidRDefault="00BC2CBE" w:rsidP="007618D4">
      <w:pPr>
        <w:spacing w:line="276" w:lineRule="auto"/>
        <w:textAlignment w:val="center"/>
        <w:rPr>
          <w:sz w:val="22"/>
          <w:szCs w:val="22"/>
          <w:lang w:val="it-IT"/>
        </w:rPr>
      </w:pPr>
      <w:r w:rsidRPr="00E514E6">
        <w:rPr>
          <w:b/>
          <w:bCs/>
          <w:sz w:val="22"/>
          <w:szCs w:val="22"/>
          <w:lang w:val="it-IT"/>
        </w:rPr>
        <w:t>Molitva za škole</w:t>
      </w:r>
      <w:r w:rsidR="00643922" w:rsidRPr="00E514E6">
        <w:rPr>
          <w:sz w:val="20"/>
          <w:szCs w:val="20"/>
          <w:lang w:val="it-IT"/>
        </w:rPr>
        <w:t>—</w:t>
      </w:r>
      <w:r w:rsidR="009234D0" w:rsidRPr="00E514E6">
        <w:rPr>
          <w:sz w:val="22"/>
          <w:szCs w:val="22"/>
          <w:lang w:val="it-IT"/>
        </w:rPr>
        <w:t>za p</w:t>
      </w:r>
      <w:r w:rsidRPr="00E514E6">
        <w:rPr>
          <w:sz w:val="22"/>
          <w:szCs w:val="22"/>
          <w:lang w:val="it-IT"/>
        </w:rPr>
        <w:t xml:space="preserve">robuđenje u školama (i </w:t>
      </w:r>
      <w:r w:rsidR="009234D0" w:rsidRPr="00E514E6">
        <w:rPr>
          <w:sz w:val="22"/>
          <w:szCs w:val="22"/>
          <w:lang w:val="it-IT"/>
        </w:rPr>
        <w:t xml:space="preserve">za </w:t>
      </w:r>
      <w:r w:rsidRPr="00E514E6">
        <w:rPr>
          <w:sz w:val="22"/>
          <w:szCs w:val="22"/>
          <w:lang w:val="it-IT"/>
        </w:rPr>
        <w:t>druge teme</w:t>
      </w:r>
      <w:r w:rsidR="009234D0" w:rsidRPr="00E514E6">
        <w:rPr>
          <w:sz w:val="22"/>
          <w:szCs w:val="22"/>
          <w:lang w:val="it-IT"/>
        </w:rPr>
        <w:t xml:space="preserve"> ukoliko ostane </w:t>
      </w:r>
      <w:r w:rsidR="00877254" w:rsidRPr="00E514E6">
        <w:rPr>
          <w:sz w:val="22"/>
          <w:szCs w:val="22"/>
          <w:lang w:val="it-IT"/>
        </w:rPr>
        <w:t>vremena, kao</w:t>
      </w:r>
      <w:r w:rsidR="009234D0" w:rsidRPr="00E514E6">
        <w:rPr>
          <w:sz w:val="22"/>
          <w:szCs w:val="22"/>
          <w:lang w:val="it-IT"/>
        </w:rPr>
        <w:t xml:space="preserve"> na primer</w:t>
      </w:r>
      <w:r w:rsidR="00877254" w:rsidRPr="00E514E6">
        <w:rPr>
          <w:sz w:val="22"/>
          <w:szCs w:val="22"/>
          <w:lang w:val="it-IT"/>
        </w:rPr>
        <w:t>,</w:t>
      </w:r>
      <w:r w:rsidR="009234D0" w:rsidRPr="00E514E6">
        <w:rPr>
          <w:sz w:val="22"/>
          <w:szCs w:val="22"/>
          <w:lang w:val="it-IT"/>
        </w:rPr>
        <w:t xml:space="preserve"> zaštitu itd.</w:t>
      </w:r>
      <w:r w:rsidR="00877254" w:rsidRPr="00E514E6">
        <w:rPr>
          <w:sz w:val="22"/>
          <w:szCs w:val="22"/>
          <w:lang w:val="it-IT"/>
        </w:rPr>
        <w:t>)</w:t>
      </w:r>
    </w:p>
    <w:p w14:paraId="66EB5B97" w14:textId="4ABD26AE" w:rsidR="00643922" w:rsidRPr="00E514E6" w:rsidRDefault="009234D0" w:rsidP="007618D4">
      <w:pPr>
        <w:spacing w:line="276" w:lineRule="auto"/>
        <w:textAlignment w:val="center"/>
        <w:rPr>
          <w:sz w:val="22"/>
          <w:szCs w:val="22"/>
          <w:lang w:val="it-IT"/>
        </w:rPr>
      </w:pPr>
      <w:r w:rsidRPr="00E514E6">
        <w:rPr>
          <w:sz w:val="20"/>
          <w:szCs w:val="20"/>
          <w:lang w:val="it-IT"/>
        </w:rPr>
        <w:t xml:space="preserve"> </w:t>
      </w:r>
    </w:p>
    <w:p w14:paraId="05436317" w14:textId="29E3DB38" w:rsidR="004D6CF6" w:rsidRPr="002C4E6E" w:rsidRDefault="002C4E6E" w:rsidP="002C4E6E">
      <w:pPr>
        <w:spacing w:line="276" w:lineRule="auto"/>
        <w:textAlignment w:val="center"/>
        <w:rPr>
          <w:i/>
          <w:iCs/>
          <w:lang w:val="it-IT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61312" behindDoc="1" locked="0" layoutInCell="1" allowOverlap="1" wp14:anchorId="0BB38B5E" wp14:editId="0DE1B28C">
            <wp:simplePos x="0" y="0"/>
            <wp:positionH relativeFrom="column">
              <wp:posOffset>4549140</wp:posOffset>
            </wp:positionH>
            <wp:positionV relativeFrom="paragraph">
              <wp:posOffset>280035</wp:posOffset>
            </wp:positionV>
            <wp:extent cx="1096010" cy="683895"/>
            <wp:effectExtent l="0" t="0" r="8890" b="1905"/>
            <wp:wrapThrough wrapText="bothSides">
              <wp:wrapPolygon edited="0">
                <wp:start x="0" y="0"/>
                <wp:lineTo x="0" y="21058"/>
                <wp:lineTo x="21400" y="21058"/>
                <wp:lineTo x="21400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96010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77254" w:rsidRPr="00E514E6">
        <w:rPr>
          <w:b/>
          <w:bCs/>
          <w:sz w:val="22"/>
          <w:szCs w:val="22"/>
          <w:lang w:val="it-IT"/>
        </w:rPr>
        <w:t>Molitva</w:t>
      </w:r>
      <w:proofErr w:type="spellEnd"/>
      <w:r w:rsidR="00877254" w:rsidRPr="00E514E6">
        <w:rPr>
          <w:b/>
          <w:bCs/>
          <w:sz w:val="22"/>
          <w:szCs w:val="22"/>
          <w:lang w:val="it-IT"/>
        </w:rPr>
        <w:t xml:space="preserve"> za</w:t>
      </w:r>
      <w:r w:rsidR="00D3414C" w:rsidRPr="00E514E6">
        <w:rPr>
          <w:b/>
          <w:bCs/>
          <w:sz w:val="22"/>
          <w:szCs w:val="22"/>
          <w:lang w:val="it-IT"/>
        </w:rPr>
        <w:t xml:space="preserve"> </w:t>
      </w:r>
      <w:r w:rsidR="0058678C" w:rsidRPr="00E514E6">
        <w:rPr>
          <w:b/>
          <w:bCs/>
          <w:sz w:val="22"/>
          <w:szCs w:val="22"/>
          <w:lang w:val="it-IT"/>
        </w:rPr>
        <w:t>MUM</w:t>
      </w:r>
      <w:r w:rsidR="00643922" w:rsidRPr="00E514E6">
        <w:rPr>
          <w:sz w:val="22"/>
          <w:szCs w:val="22"/>
          <w:lang w:val="it-IT"/>
        </w:rPr>
        <w:t>—</w:t>
      </w:r>
      <w:r w:rsidR="00877254" w:rsidRPr="00E514E6">
        <w:rPr>
          <w:sz w:val="22"/>
          <w:szCs w:val="22"/>
          <w:lang w:val="it-IT"/>
        </w:rPr>
        <w:t xml:space="preserve">da </w:t>
      </w:r>
      <w:proofErr w:type="spellStart"/>
      <w:r w:rsidR="00877254" w:rsidRPr="00E514E6">
        <w:rPr>
          <w:sz w:val="22"/>
          <w:szCs w:val="22"/>
          <w:lang w:val="it-IT"/>
        </w:rPr>
        <w:t>svaka</w:t>
      </w:r>
      <w:proofErr w:type="spellEnd"/>
      <w:r w:rsidR="00877254" w:rsidRPr="00E514E6">
        <w:rPr>
          <w:sz w:val="22"/>
          <w:szCs w:val="22"/>
          <w:lang w:val="it-IT"/>
        </w:rPr>
        <w:t xml:space="preserve"> škola bude pokrivena molitvom</w:t>
      </w:r>
      <w:r w:rsidR="00D3414C" w:rsidRPr="00E514E6">
        <w:rPr>
          <w:sz w:val="22"/>
          <w:szCs w:val="22"/>
          <w:lang w:val="it-IT"/>
        </w:rPr>
        <w:t xml:space="preserve">, za zaštitu </w:t>
      </w:r>
      <w:r w:rsidR="005B129C" w:rsidRPr="00E514E6">
        <w:rPr>
          <w:sz w:val="22"/>
          <w:szCs w:val="22"/>
          <w:lang w:val="it-IT"/>
        </w:rPr>
        <w:t>molitvenog lanca</w:t>
      </w:r>
      <w:r w:rsidR="00877254" w:rsidRPr="00E514E6">
        <w:rPr>
          <w:sz w:val="22"/>
          <w:szCs w:val="22"/>
          <w:lang w:val="it-IT"/>
        </w:rPr>
        <w:t xml:space="preserve"> </w:t>
      </w:r>
      <w:r w:rsidR="005B129C" w:rsidRPr="00E514E6">
        <w:rPr>
          <w:sz w:val="22"/>
          <w:szCs w:val="22"/>
          <w:lang w:val="it-IT"/>
        </w:rPr>
        <w:t xml:space="preserve">da ostane čist </w:t>
      </w:r>
    </w:p>
    <w:p w14:paraId="2B47400E" w14:textId="1E488C6B" w:rsidR="001275DB" w:rsidRDefault="001275DB" w:rsidP="006B7D2E">
      <w:pPr>
        <w:pStyle w:val="MIKTextnormal11"/>
        <w:jc w:val="center"/>
        <w:rPr>
          <w:i/>
          <w:iCs/>
          <w:lang w:val="it-IT"/>
        </w:rPr>
      </w:pPr>
    </w:p>
    <w:p w14:paraId="603FAC0D" w14:textId="77777777" w:rsidR="002C4E6E" w:rsidRPr="00E514E6" w:rsidRDefault="002C4E6E" w:rsidP="006B7D2E">
      <w:pPr>
        <w:pStyle w:val="MIKTextnormal11"/>
        <w:jc w:val="center"/>
        <w:rPr>
          <w:i/>
          <w:iCs/>
          <w:lang w:val="it-IT"/>
        </w:rPr>
      </w:pPr>
    </w:p>
    <w:p w14:paraId="744D2720" w14:textId="1CEECF32" w:rsidR="00C213FA" w:rsidRPr="00E514E6" w:rsidRDefault="00571831" w:rsidP="006B7D2E">
      <w:pPr>
        <w:pStyle w:val="MIKTextnormal11"/>
        <w:jc w:val="center"/>
        <w:rPr>
          <w:lang w:val="it-IT"/>
        </w:rPr>
      </w:pPr>
      <w:r w:rsidRPr="00E514E6">
        <w:rPr>
          <w:b/>
          <w:bCs/>
          <w:i/>
          <w:iCs/>
          <w:lang w:val="it-IT"/>
        </w:rPr>
        <w:t>Ne zaboravi</w:t>
      </w:r>
      <w:r w:rsidR="00C213FA" w:rsidRPr="00E514E6">
        <w:rPr>
          <w:b/>
          <w:bCs/>
          <w:i/>
          <w:iCs/>
          <w:lang w:val="it-IT"/>
        </w:rPr>
        <w:t xml:space="preserve">, </w:t>
      </w:r>
      <w:r w:rsidRPr="00E514E6">
        <w:rPr>
          <w:b/>
          <w:bCs/>
          <w:i/>
          <w:iCs/>
          <w:lang w:val="it-IT"/>
        </w:rPr>
        <w:t>ono što molimo u grupi, ostaje u grupi!</w:t>
      </w:r>
      <w:r w:rsidR="004D6CF6" w:rsidRPr="00E514E6">
        <w:rPr>
          <w:b/>
          <w:bCs/>
          <w:i/>
          <w:iCs/>
          <w:lang w:val="it-IT"/>
        </w:rPr>
        <w:t xml:space="preserve"> </w:t>
      </w:r>
    </w:p>
    <w:sectPr w:rsidR="00C213FA" w:rsidRPr="00E514E6" w:rsidSect="004D6C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134" w:bottom="1134" w:left="164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8F895" w14:textId="77777777" w:rsidR="00B97E08" w:rsidRDefault="00B97E08">
      <w:r>
        <w:separator/>
      </w:r>
    </w:p>
    <w:p w14:paraId="6DC52659" w14:textId="77777777" w:rsidR="00B97E08" w:rsidRDefault="00B97E08"/>
  </w:endnote>
  <w:endnote w:type="continuationSeparator" w:id="0">
    <w:p w14:paraId="6E5606BB" w14:textId="77777777" w:rsidR="00B97E08" w:rsidRDefault="00B97E08">
      <w:r>
        <w:continuationSeparator/>
      </w:r>
    </w:p>
    <w:p w14:paraId="754D23E0" w14:textId="77777777" w:rsidR="00B97E08" w:rsidRDefault="00B97E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966C" w14:textId="77777777" w:rsidR="00003828" w:rsidRDefault="000038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2626" w14:textId="11A19F2C" w:rsidR="003543F7" w:rsidRPr="000D02CD" w:rsidRDefault="000D02CD" w:rsidP="003B5008">
    <w:pPr>
      <w:pBdr>
        <w:top w:val="single" w:sz="4" w:space="1" w:color="auto"/>
      </w:pBdr>
      <w:tabs>
        <w:tab w:val="right" w:pos="9072"/>
      </w:tabs>
      <w:rPr>
        <w:lang w:val="en-US"/>
      </w:rPr>
    </w:pPr>
    <w:r>
      <w:rPr>
        <w:sz w:val="16"/>
        <w:szCs w:val="16"/>
        <w:lang w:val="en-US"/>
      </w:rPr>
      <w:t xml:space="preserve">© MIP </w:t>
    </w:r>
    <w:r w:rsidRPr="00003828">
      <w:rPr>
        <w:sz w:val="16"/>
        <w:szCs w:val="16"/>
        <w:lang w:val="en-US"/>
      </w:rPr>
      <w:t xml:space="preserve">Europe </w:t>
    </w:r>
    <w:r w:rsidR="00E514E6" w:rsidRPr="00003828">
      <w:rPr>
        <w:sz w:val="16"/>
        <w:szCs w:val="16"/>
        <w:lang w:val="en-US"/>
      </w:rPr>
      <w:t>&amp; Israel</w:t>
    </w:r>
    <w:r w:rsidR="00661F64">
      <w:rPr>
        <w:sz w:val="14"/>
        <w:szCs w:val="14"/>
        <w:lang w:val="en-US"/>
      </w:rPr>
      <w:tab/>
    </w:r>
    <w:r w:rsidR="0082013B">
      <w:rPr>
        <w:sz w:val="16"/>
        <w:szCs w:val="16"/>
        <w:lang w:val="en-US"/>
      </w:rPr>
      <w:fldChar w:fldCharType="begin"/>
    </w:r>
    <w:r>
      <w:rPr>
        <w:sz w:val="16"/>
        <w:szCs w:val="16"/>
      </w:rPr>
      <w:instrText xml:space="preserve"> TIME \@ "dd.MM.yy" </w:instrText>
    </w:r>
    <w:r w:rsidR="0082013B">
      <w:rPr>
        <w:sz w:val="16"/>
        <w:szCs w:val="16"/>
        <w:lang w:val="en-US"/>
      </w:rPr>
      <w:fldChar w:fldCharType="separate"/>
    </w:r>
    <w:r w:rsidR="00A373A9">
      <w:rPr>
        <w:noProof/>
        <w:sz w:val="16"/>
        <w:szCs w:val="16"/>
      </w:rPr>
      <w:t>25.05.21</w:t>
    </w:r>
    <w:r w:rsidR="0082013B">
      <w:rPr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29AC5" w14:textId="77777777" w:rsidR="00003828" w:rsidRDefault="000038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4487" w14:textId="77777777" w:rsidR="00B97E08" w:rsidRDefault="00B97E08">
      <w:r>
        <w:separator/>
      </w:r>
    </w:p>
    <w:p w14:paraId="7E8CD085" w14:textId="77777777" w:rsidR="00B97E08" w:rsidRDefault="00B97E08"/>
  </w:footnote>
  <w:footnote w:type="continuationSeparator" w:id="0">
    <w:p w14:paraId="5D59512A" w14:textId="77777777" w:rsidR="00B97E08" w:rsidRDefault="00B97E08">
      <w:r>
        <w:continuationSeparator/>
      </w:r>
    </w:p>
    <w:p w14:paraId="468BACC5" w14:textId="77777777" w:rsidR="00B97E08" w:rsidRDefault="00B97E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023A" w14:textId="77777777" w:rsidR="00003828" w:rsidRDefault="000038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6B296" w14:textId="77777777" w:rsidR="00003828" w:rsidRDefault="0000382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9A82" w14:textId="77777777" w:rsidR="00003828" w:rsidRDefault="000038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1A65"/>
    <w:multiLevelType w:val="hybridMultilevel"/>
    <w:tmpl w:val="727808C2"/>
    <w:lvl w:ilvl="0" w:tplc="0807000F">
      <w:start w:val="1"/>
      <w:numFmt w:val="decimal"/>
      <w:lvlText w:val="%1."/>
      <w:lvlJc w:val="left"/>
      <w:pPr>
        <w:ind w:left="1117" w:hanging="360"/>
      </w:p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6BE5055"/>
    <w:multiLevelType w:val="hybridMultilevel"/>
    <w:tmpl w:val="100038E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16A22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86E3D3E"/>
    <w:multiLevelType w:val="hybridMultilevel"/>
    <w:tmpl w:val="4A90EEA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44611"/>
    <w:multiLevelType w:val="multilevel"/>
    <w:tmpl w:val="0B006BA8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</w:pPr>
    </w:lvl>
    <w:lvl w:ilvl="1">
      <w:start w:val="1"/>
      <w:numFmt w:val="decimalZero"/>
      <w:pStyle w:val="berschrift2"/>
      <w:isLgl/>
      <w:lvlText w:val="Abschnitt %1.%2"/>
      <w:lvlJc w:val="left"/>
      <w:pPr>
        <w:tabs>
          <w:tab w:val="num" w:pos="1440"/>
        </w:tabs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35EA000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6B252DFB"/>
    <w:multiLevelType w:val="hybridMultilevel"/>
    <w:tmpl w:val="2C46FBDC"/>
    <w:lvl w:ilvl="0" w:tplc="B2C848B6">
      <w:start w:val="1"/>
      <w:numFmt w:val="bullet"/>
      <w:pStyle w:val="MIKAufzhlung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4C5341"/>
    <w:multiLevelType w:val="hybridMultilevel"/>
    <w:tmpl w:val="6054E0E8"/>
    <w:lvl w:ilvl="0" w:tplc="3EA478C0">
      <w:start w:val="1"/>
      <w:numFmt w:val="bullet"/>
      <w:pStyle w:val="MIKAufzhlung2"/>
      <w:lvlText w:val=""/>
      <w:lvlJc w:val="left"/>
      <w:pPr>
        <w:ind w:left="111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F3"/>
    <w:rsid w:val="000017D1"/>
    <w:rsid w:val="00001FC7"/>
    <w:rsid w:val="00002B15"/>
    <w:rsid w:val="00002CD2"/>
    <w:rsid w:val="00003828"/>
    <w:rsid w:val="00007F7F"/>
    <w:rsid w:val="00015474"/>
    <w:rsid w:val="00021318"/>
    <w:rsid w:val="00021B81"/>
    <w:rsid w:val="00022B68"/>
    <w:rsid w:val="000233C3"/>
    <w:rsid w:val="000248DB"/>
    <w:rsid w:val="0002507F"/>
    <w:rsid w:val="000272EA"/>
    <w:rsid w:val="00031077"/>
    <w:rsid w:val="00031390"/>
    <w:rsid w:val="00031C70"/>
    <w:rsid w:val="0003249D"/>
    <w:rsid w:val="0003256D"/>
    <w:rsid w:val="00035AAF"/>
    <w:rsid w:val="00036443"/>
    <w:rsid w:val="00036454"/>
    <w:rsid w:val="00037AC1"/>
    <w:rsid w:val="00040344"/>
    <w:rsid w:val="00041530"/>
    <w:rsid w:val="00044300"/>
    <w:rsid w:val="0004525E"/>
    <w:rsid w:val="000466CC"/>
    <w:rsid w:val="00051E8B"/>
    <w:rsid w:val="00053A11"/>
    <w:rsid w:val="0005598B"/>
    <w:rsid w:val="0006096D"/>
    <w:rsid w:val="00065BE6"/>
    <w:rsid w:val="00067581"/>
    <w:rsid w:val="00070556"/>
    <w:rsid w:val="00074F17"/>
    <w:rsid w:val="00074FB5"/>
    <w:rsid w:val="000810E9"/>
    <w:rsid w:val="00083090"/>
    <w:rsid w:val="0008409E"/>
    <w:rsid w:val="00086B59"/>
    <w:rsid w:val="00087935"/>
    <w:rsid w:val="00093621"/>
    <w:rsid w:val="000A0B4C"/>
    <w:rsid w:val="000A18BB"/>
    <w:rsid w:val="000A1C00"/>
    <w:rsid w:val="000A4C94"/>
    <w:rsid w:val="000A64F8"/>
    <w:rsid w:val="000C2D48"/>
    <w:rsid w:val="000C32FF"/>
    <w:rsid w:val="000C3AC9"/>
    <w:rsid w:val="000C46F0"/>
    <w:rsid w:val="000C5C6A"/>
    <w:rsid w:val="000C63A6"/>
    <w:rsid w:val="000D02CD"/>
    <w:rsid w:val="000D722F"/>
    <w:rsid w:val="000D7835"/>
    <w:rsid w:val="000E5B53"/>
    <w:rsid w:val="000E5BE2"/>
    <w:rsid w:val="000F0963"/>
    <w:rsid w:val="000F28C7"/>
    <w:rsid w:val="000F3D07"/>
    <w:rsid w:val="000F419E"/>
    <w:rsid w:val="000F5A4F"/>
    <w:rsid w:val="000F5DBE"/>
    <w:rsid w:val="00101D2D"/>
    <w:rsid w:val="00102124"/>
    <w:rsid w:val="00102C4B"/>
    <w:rsid w:val="00102E78"/>
    <w:rsid w:val="00106AF0"/>
    <w:rsid w:val="00113E96"/>
    <w:rsid w:val="00122865"/>
    <w:rsid w:val="00126C08"/>
    <w:rsid w:val="00127451"/>
    <w:rsid w:val="001275DB"/>
    <w:rsid w:val="00127F5D"/>
    <w:rsid w:val="00132BFB"/>
    <w:rsid w:val="00144D5D"/>
    <w:rsid w:val="001453A3"/>
    <w:rsid w:val="00150DA5"/>
    <w:rsid w:val="0015107B"/>
    <w:rsid w:val="00153D5B"/>
    <w:rsid w:val="00154C5E"/>
    <w:rsid w:val="00155513"/>
    <w:rsid w:val="001635DE"/>
    <w:rsid w:val="00163B16"/>
    <w:rsid w:val="00163E8F"/>
    <w:rsid w:val="00165AF6"/>
    <w:rsid w:val="0017335B"/>
    <w:rsid w:val="0017725F"/>
    <w:rsid w:val="00180E88"/>
    <w:rsid w:val="0018286F"/>
    <w:rsid w:val="001833A7"/>
    <w:rsid w:val="00187084"/>
    <w:rsid w:val="0019113B"/>
    <w:rsid w:val="00191179"/>
    <w:rsid w:val="00191469"/>
    <w:rsid w:val="0019262C"/>
    <w:rsid w:val="00192B96"/>
    <w:rsid w:val="00194538"/>
    <w:rsid w:val="00195C6D"/>
    <w:rsid w:val="00196382"/>
    <w:rsid w:val="001969AB"/>
    <w:rsid w:val="001A073D"/>
    <w:rsid w:val="001A2E92"/>
    <w:rsid w:val="001A36CE"/>
    <w:rsid w:val="001B04CF"/>
    <w:rsid w:val="001B364A"/>
    <w:rsid w:val="001B38F3"/>
    <w:rsid w:val="001B5E7A"/>
    <w:rsid w:val="001B5FC5"/>
    <w:rsid w:val="001B6C96"/>
    <w:rsid w:val="001C0002"/>
    <w:rsid w:val="001C04C9"/>
    <w:rsid w:val="001C1768"/>
    <w:rsid w:val="001C28F9"/>
    <w:rsid w:val="001C40E6"/>
    <w:rsid w:val="001C7CD3"/>
    <w:rsid w:val="001D08B5"/>
    <w:rsid w:val="001D1C5C"/>
    <w:rsid w:val="001D7898"/>
    <w:rsid w:val="001D7FFE"/>
    <w:rsid w:val="001E4EBF"/>
    <w:rsid w:val="001E61D7"/>
    <w:rsid w:val="001F1FCC"/>
    <w:rsid w:val="00207407"/>
    <w:rsid w:val="0021149F"/>
    <w:rsid w:val="00211A6B"/>
    <w:rsid w:val="00215FAF"/>
    <w:rsid w:val="002208FD"/>
    <w:rsid w:val="0022276C"/>
    <w:rsid w:val="00232D9F"/>
    <w:rsid w:val="002423EC"/>
    <w:rsid w:val="00244E3B"/>
    <w:rsid w:val="00251EA9"/>
    <w:rsid w:val="00255F19"/>
    <w:rsid w:val="0025749C"/>
    <w:rsid w:val="00260B67"/>
    <w:rsid w:val="00262981"/>
    <w:rsid w:val="00263ECC"/>
    <w:rsid w:val="00270518"/>
    <w:rsid w:val="00270F19"/>
    <w:rsid w:val="00274082"/>
    <w:rsid w:val="002761FD"/>
    <w:rsid w:val="00276324"/>
    <w:rsid w:val="00276802"/>
    <w:rsid w:val="00276924"/>
    <w:rsid w:val="0028231D"/>
    <w:rsid w:val="00283E3A"/>
    <w:rsid w:val="0029166C"/>
    <w:rsid w:val="002932F7"/>
    <w:rsid w:val="00293429"/>
    <w:rsid w:val="00295431"/>
    <w:rsid w:val="002A1B46"/>
    <w:rsid w:val="002A1C16"/>
    <w:rsid w:val="002A4E73"/>
    <w:rsid w:val="002B0F8D"/>
    <w:rsid w:val="002B3A5D"/>
    <w:rsid w:val="002C0F23"/>
    <w:rsid w:val="002C4413"/>
    <w:rsid w:val="002C4E6E"/>
    <w:rsid w:val="002D3D09"/>
    <w:rsid w:val="002D561C"/>
    <w:rsid w:val="002D5C29"/>
    <w:rsid w:val="002D67DF"/>
    <w:rsid w:val="002D6918"/>
    <w:rsid w:val="002D739B"/>
    <w:rsid w:val="002E280D"/>
    <w:rsid w:val="002E2F67"/>
    <w:rsid w:val="002E4D30"/>
    <w:rsid w:val="002F0256"/>
    <w:rsid w:val="002F1172"/>
    <w:rsid w:val="002F7F9F"/>
    <w:rsid w:val="003022B5"/>
    <w:rsid w:val="003036D5"/>
    <w:rsid w:val="00304C85"/>
    <w:rsid w:val="00307B5D"/>
    <w:rsid w:val="0031016B"/>
    <w:rsid w:val="003108E1"/>
    <w:rsid w:val="003117AF"/>
    <w:rsid w:val="0031721E"/>
    <w:rsid w:val="00321148"/>
    <w:rsid w:val="00322B76"/>
    <w:rsid w:val="003263A9"/>
    <w:rsid w:val="00334C69"/>
    <w:rsid w:val="00334F1C"/>
    <w:rsid w:val="00335395"/>
    <w:rsid w:val="00340D38"/>
    <w:rsid w:val="00343258"/>
    <w:rsid w:val="0034673B"/>
    <w:rsid w:val="003543F7"/>
    <w:rsid w:val="0035525D"/>
    <w:rsid w:val="00361364"/>
    <w:rsid w:val="003631BE"/>
    <w:rsid w:val="00373E97"/>
    <w:rsid w:val="00374F43"/>
    <w:rsid w:val="003775F7"/>
    <w:rsid w:val="003801A9"/>
    <w:rsid w:val="00381DD9"/>
    <w:rsid w:val="00383004"/>
    <w:rsid w:val="00386CF3"/>
    <w:rsid w:val="003914DC"/>
    <w:rsid w:val="003930B8"/>
    <w:rsid w:val="00394951"/>
    <w:rsid w:val="003976E2"/>
    <w:rsid w:val="00397BD2"/>
    <w:rsid w:val="003A0EFD"/>
    <w:rsid w:val="003A27FE"/>
    <w:rsid w:val="003A5737"/>
    <w:rsid w:val="003A6232"/>
    <w:rsid w:val="003A6B32"/>
    <w:rsid w:val="003B3F3B"/>
    <w:rsid w:val="003B5008"/>
    <w:rsid w:val="003C4AED"/>
    <w:rsid w:val="003D08B1"/>
    <w:rsid w:val="003D3A0B"/>
    <w:rsid w:val="003D5724"/>
    <w:rsid w:val="003D5AAF"/>
    <w:rsid w:val="003D61FA"/>
    <w:rsid w:val="003D6DE1"/>
    <w:rsid w:val="003E0BF1"/>
    <w:rsid w:val="003E12AF"/>
    <w:rsid w:val="003E4215"/>
    <w:rsid w:val="003E45BC"/>
    <w:rsid w:val="003E5D5B"/>
    <w:rsid w:val="003F0889"/>
    <w:rsid w:val="003F2D73"/>
    <w:rsid w:val="003F3F63"/>
    <w:rsid w:val="003F54C5"/>
    <w:rsid w:val="003F5521"/>
    <w:rsid w:val="00400A84"/>
    <w:rsid w:val="00400D07"/>
    <w:rsid w:val="004038CB"/>
    <w:rsid w:val="00407806"/>
    <w:rsid w:val="00413A99"/>
    <w:rsid w:val="0041667D"/>
    <w:rsid w:val="00420361"/>
    <w:rsid w:val="004217A2"/>
    <w:rsid w:val="00421D52"/>
    <w:rsid w:val="0042253A"/>
    <w:rsid w:val="00422924"/>
    <w:rsid w:val="00423DDF"/>
    <w:rsid w:val="00424F6A"/>
    <w:rsid w:val="00427A43"/>
    <w:rsid w:val="004300A0"/>
    <w:rsid w:val="00430CDF"/>
    <w:rsid w:val="00431ACE"/>
    <w:rsid w:val="00432CAB"/>
    <w:rsid w:val="004340EE"/>
    <w:rsid w:val="00435359"/>
    <w:rsid w:val="00435BFF"/>
    <w:rsid w:val="00440BC2"/>
    <w:rsid w:val="00443180"/>
    <w:rsid w:val="00446248"/>
    <w:rsid w:val="00452606"/>
    <w:rsid w:val="00452D60"/>
    <w:rsid w:val="00454B40"/>
    <w:rsid w:val="00455A1A"/>
    <w:rsid w:val="0045694E"/>
    <w:rsid w:val="00457CE9"/>
    <w:rsid w:val="00464847"/>
    <w:rsid w:val="00464CD2"/>
    <w:rsid w:val="00466F5E"/>
    <w:rsid w:val="00472F19"/>
    <w:rsid w:val="004734BD"/>
    <w:rsid w:val="004735FE"/>
    <w:rsid w:val="004765F9"/>
    <w:rsid w:val="00480A19"/>
    <w:rsid w:val="00482978"/>
    <w:rsid w:val="0049000B"/>
    <w:rsid w:val="004962F9"/>
    <w:rsid w:val="00496C28"/>
    <w:rsid w:val="004A21A4"/>
    <w:rsid w:val="004A5392"/>
    <w:rsid w:val="004A5656"/>
    <w:rsid w:val="004B0BE3"/>
    <w:rsid w:val="004B2DEF"/>
    <w:rsid w:val="004C17A9"/>
    <w:rsid w:val="004C2133"/>
    <w:rsid w:val="004C45E7"/>
    <w:rsid w:val="004C6C62"/>
    <w:rsid w:val="004D219A"/>
    <w:rsid w:val="004D46C9"/>
    <w:rsid w:val="004D4D1C"/>
    <w:rsid w:val="004D6CF6"/>
    <w:rsid w:val="004E093A"/>
    <w:rsid w:val="004E0F46"/>
    <w:rsid w:val="004E2420"/>
    <w:rsid w:val="004E28CD"/>
    <w:rsid w:val="004E6261"/>
    <w:rsid w:val="004F45C0"/>
    <w:rsid w:val="004F4D88"/>
    <w:rsid w:val="004F6E58"/>
    <w:rsid w:val="00500D5D"/>
    <w:rsid w:val="005010B2"/>
    <w:rsid w:val="00501297"/>
    <w:rsid w:val="00502DFB"/>
    <w:rsid w:val="00507637"/>
    <w:rsid w:val="00514A32"/>
    <w:rsid w:val="00515125"/>
    <w:rsid w:val="00515629"/>
    <w:rsid w:val="00516EF3"/>
    <w:rsid w:val="00524100"/>
    <w:rsid w:val="0052524A"/>
    <w:rsid w:val="0052558C"/>
    <w:rsid w:val="00525C31"/>
    <w:rsid w:val="00527CB0"/>
    <w:rsid w:val="005311DC"/>
    <w:rsid w:val="005315AA"/>
    <w:rsid w:val="00531D50"/>
    <w:rsid w:val="00532828"/>
    <w:rsid w:val="00534615"/>
    <w:rsid w:val="00535C34"/>
    <w:rsid w:val="00536D79"/>
    <w:rsid w:val="005428BF"/>
    <w:rsid w:val="00543DBE"/>
    <w:rsid w:val="0054661B"/>
    <w:rsid w:val="00555E2C"/>
    <w:rsid w:val="005611CA"/>
    <w:rsid w:val="005643B6"/>
    <w:rsid w:val="00564408"/>
    <w:rsid w:val="00564DDB"/>
    <w:rsid w:val="005661A8"/>
    <w:rsid w:val="005704A1"/>
    <w:rsid w:val="00571831"/>
    <w:rsid w:val="00571CDF"/>
    <w:rsid w:val="00576472"/>
    <w:rsid w:val="0057689D"/>
    <w:rsid w:val="00580A9F"/>
    <w:rsid w:val="00581998"/>
    <w:rsid w:val="00581CE7"/>
    <w:rsid w:val="005826AA"/>
    <w:rsid w:val="0058678C"/>
    <w:rsid w:val="00587983"/>
    <w:rsid w:val="00592171"/>
    <w:rsid w:val="00593192"/>
    <w:rsid w:val="005940A9"/>
    <w:rsid w:val="00594287"/>
    <w:rsid w:val="00595038"/>
    <w:rsid w:val="005956E6"/>
    <w:rsid w:val="00596850"/>
    <w:rsid w:val="005A2989"/>
    <w:rsid w:val="005A3349"/>
    <w:rsid w:val="005B0257"/>
    <w:rsid w:val="005B129C"/>
    <w:rsid w:val="005B1AA2"/>
    <w:rsid w:val="005C29E4"/>
    <w:rsid w:val="005C3741"/>
    <w:rsid w:val="005C3B84"/>
    <w:rsid w:val="005C4B54"/>
    <w:rsid w:val="005D0BCC"/>
    <w:rsid w:val="005D2013"/>
    <w:rsid w:val="005D3E39"/>
    <w:rsid w:val="005D5176"/>
    <w:rsid w:val="005D60E4"/>
    <w:rsid w:val="005D6FE6"/>
    <w:rsid w:val="005E0887"/>
    <w:rsid w:val="005E11E8"/>
    <w:rsid w:val="005E13A4"/>
    <w:rsid w:val="005E177A"/>
    <w:rsid w:val="005E5B60"/>
    <w:rsid w:val="005F0CE8"/>
    <w:rsid w:val="005F1D3C"/>
    <w:rsid w:val="005F4FBC"/>
    <w:rsid w:val="005F696E"/>
    <w:rsid w:val="00600B81"/>
    <w:rsid w:val="00600C56"/>
    <w:rsid w:val="006105D7"/>
    <w:rsid w:val="006230E4"/>
    <w:rsid w:val="0062401E"/>
    <w:rsid w:val="006241DE"/>
    <w:rsid w:val="00624F16"/>
    <w:rsid w:val="00625D18"/>
    <w:rsid w:val="00630C00"/>
    <w:rsid w:val="0063467F"/>
    <w:rsid w:val="0063539B"/>
    <w:rsid w:val="00635EBD"/>
    <w:rsid w:val="0064363A"/>
    <w:rsid w:val="00643720"/>
    <w:rsid w:val="00643922"/>
    <w:rsid w:val="00647713"/>
    <w:rsid w:val="0064797F"/>
    <w:rsid w:val="006505CA"/>
    <w:rsid w:val="00654242"/>
    <w:rsid w:val="00654988"/>
    <w:rsid w:val="00655850"/>
    <w:rsid w:val="0065611D"/>
    <w:rsid w:val="006566CB"/>
    <w:rsid w:val="00660CF8"/>
    <w:rsid w:val="00661F64"/>
    <w:rsid w:val="0066288D"/>
    <w:rsid w:val="0066395F"/>
    <w:rsid w:val="00665412"/>
    <w:rsid w:val="0067476A"/>
    <w:rsid w:val="00675D5E"/>
    <w:rsid w:val="006802CD"/>
    <w:rsid w:val="00682B5E"/>
    <w:rsid w:val="00685E96"/>
    <w:rsid w:val="006871D2"/>
    <w:rsid w:val="00691FBC"/>
    <w:rsid w:val="00694119"/>
    <w:rsid w:val="00695775"/>
    <w:rsid w:val="0069671E"/>
    <w:rsid w:val="006A35FB"/>
    <w:rsid w:val="006A6607"/>
    <w:rsid w:val="006A7EBF"/>
    <w:rsid w:val="006B0CEC"/>
    <w:rsid w:val="006B1707"/>
    <w:rsid w:val="006B4C00"/>
    <w:rsid w:val="006B69D6"/>
    <w:rsid w:val="006B7D2E"/>
    <w:rsid w:val="006B7EC2"/>
    <w:rsid w:val="006C01BB"/>
    <w:rsid w:val="006C2B7F"/>
    <w:rsid w:val="006C3CD3"/>
    <w:rsid w:val="006C4344"/>
    <w:rsid w:val="006C545C"/>
    <w:rsid w:val="006C635A"/>
    <w:rsid w:val="006C6E4A"/>
    <w:rsid w:val="006C72AD"/>
    <w:rsid w:val="006C76AF"/>
    <w:rsid w:val="006D08AF"/>
    <w:rsid w:val="006D0D86"/>
    <w:rsid w:val="006D0E18"/>
    <w:rsid w:val="006D46FC"/>
    <w:rsid w:val="006E0274"/>
    <w:rsid w:val="006E1B2A"/>
    <w:rsid w:val="006E37F6"/>
    <w:rsid w:val="006E3F50"/>
    <w:rsid w:val="006E5EDA"/>
    <w:rsid w:val="006F07F3"/>
    <w:rsid w:val="00706B1D"/>
    <w:rsid w:val="0070700A"/>
    <w:rsid w:val="00712309"/>
    <w:rsid w:val="00712BC5"/>
    <w:rsid w:val="007163DC"/>
    <w:rsid w:val="007167E1"/>
    <w:rsid w:val="00724209"/>
    <w:rsid w:val="0073207D"/>
    <w:rsid w:val="00732E25"/>
    <w:rsid w:val="00734068"/>
    <w:rsid w:val="0073519F"/>
    <w:rsid w:val="00740F51"/>
    <w:rsid w:val="00741F38"/>
    <w:rsid w:val="00742742"/>
    <w:rsid w:val="00743E01"/>
    <w:rsid w:val="0074496F"/>
    <w:rsid w:val="007515B9"/>
    <w:rsid w:val="0075178D"/>
    <w:rsid w:val="00754DE1"/>
    <w:rsid w:val="007553B8"/>
    <w:rsid w:val="007600CC"/>
    <w:rsid w:val="00760326"/>
    <w:rsid w:val="007618D4"/>
    <w:rsid w:val="00767B47"/>
    <w:rsid w:val="00774B52"/>
    <w:rsid w:val="00774BE1"/>
    <w:rsid w:val="00777940"/>
    <w:rsid w:val="007809FC"/>
    <w:rsid w:val="0078189B"/>
    <w:rsid w:val="007850F5"/>
    <w:rsid w:val="00790B1E"/>
    <w:rsid w:val="00792051"/>
    <w:rsid w:val="00792329"/>
    <w:rsid w:val="00792A30"/>
    <w:rsid w:val="0079649D"/>
    <w:rsid w:val="007A01C9"/>
    <w:rsid w:val="007A0FDB"/>
    <w:rsid w:val="007A2B1F"/>
    <w:rsid w:val="007B2298"/>
    <w:rsid w:val="007B3480"/>
    <w:rsid w:val="007B7E25"/>
    <w:rsid w:val="007C0E0D"/>
    <w:rsid w:val="007C15A9"/>
    <w:rsid w:val="007C3660"/>
    <w:rsid w:val="007C402D"/>
    <w:rsid w:val="007C429E"/>
    <w:rsid w:val="007C49F3"/>
    <w:rsid w:val="007C4B84"/>
    <w:rsid w:val="007C6A83"/>
    <w:rsid w:val="007C6EC3"/>
    <w:rsid w:val="007D3CE9"/>
    <w:rsid w:val="007D4530"/>
    <w:rsid w:val="007D557B"/>
    <w:rsid w:val="007D79EB"/>
    <w:rsid w:val="007E1E6A"/>
    <w:rsid w:val="007E268C"/>
    <w:rsid w:val="007E2926"/>
    <w:rsid w:val="007E2BAD"/>
    <w:rsid w:val="007E3F1A"/>
    <w:rsid w:val="007E40EC"/>
    <w:rsid w:val="007F3170"/>
    <w:rsid w:val="007F37C7"/>
    <w:rsid w:val="007F55A2"/>
    <w:rsid w:val="007F74CA"/>
    <w:rsid w:val="007F7AB8"/>
    <w:rsid w:val="00800F38"/>
    <w:rsid w:val="00803A76"/>
    <w:rsid w:val="008041BB"/>
    <w:rsid w:val="008045E6"/>
    <w:rsid w:val="00805A73"/>
    <w:rsid w:val="00807403"/>
    <w:rsid w:val="008074F8"/>
    <w:rsid w:val="00810C46"/>
    <w:rsid w:val="00815697"/>
    <w:rsid w:val="00815926"/>
    <w:rsid w:val="0081679E"/>
    <w:rsid w:val="00816989"/>
    <w:rsid w:val="00817AB1"/>
    <w:rsid w:val="0082011B"/>
    <w:rsid w:val="0082013B"/>
    <w:rsid w:val="00820303"/>
    <w:rsid w:val="00821444"/>
    <w:rsid w:val="00823024"/>
    <w:rsid w:val="00823DD4"/>
    <w:rsid w:val="00824032"/>
    <w:rsid w:val="00825423"/>
    <w:rsid w:val="00833F2B"/>
    <w:rsid w:val="008370FE"/>
    <w:rsid w:val="008374EB"/>
    <w:rsid w:val="00840A09"/>
    <w:rsid w:val="00846AA7"/>
    <w:rsid w:val="0085756F"/>
    <w:rsid w:val="008607FF"/>
    <w:rsid w:val="00862D46"/>
    <w:rsid w:val="00870EF0"/>
    <w:rsid w:val="008757B6"/>
    <w:rsid w:val="00875E38"/>
    <w:rsid w:val="00877254"/>
    <w:rsid w:val="00885B50"/>
    <w:rsid w:val="008864B3"/>
    <w:rsid w:val="00886F4A"/>
    <w:rsid w:val="00887A08"/>
    <w:rsid w:val="00890BB0"/>
    <w:rsid w:val="00893290"/>
    <w:rsid w:val="00893DC8"/>
    <w:rsid w:val="008967AE"/>
    <w:rsid w:val="008A1774"/>
    <w:rsid w:val="008A25B5"/>
    <w:rsid w:val="008A4E1F"/>
    <w:rsid w:val="008B2B8C"/>
    <w:rsid w:val="008B4617"/>
    <w:rsid w:val="008B4BDE"/>
    <w:rsid w:val="008C3358"/>
    <w:rsid w:val="008C660F"/>
    <w:rsid w:val="008D135C"/>
    <w:rsid w:val="008D2019"/>
    <w:rsid w:val="008D25B2"/>
    <w:rsid w:val="008D3C4A"/>
    <w:rsid w:val="008D3C84"/>
    <w:rsid w:val="008D4DFF"/>
    <w:rsid w:val="008D6B68"/>
    <w:rsid w:val="008E02B8"/>
    <w:rsid w:val="008E3B51"/>
    <w:rsid w:val="008E5512"/>
    <w:rsid w:val="008E6157"/>
    <w:rsid w:val="008E72F8"/>
    <w:rsid w:val="008E7D66"/>
    <w:rsid w:val="008F05B4"/>
    <w:rsid w:val="008F1046"/>
    <w:rsid w:val="008F6162"/>
    <w:rsid w:val="00900234"/>
    <w:rsid w:val="0090489A"/>
    <w:rsid w:val="00913620"/>
    <w:rsid w:val="00914542"/>
    <w:rsid w:val="00915CD1"/>
    <w:rsid w:val="009234D0"/>
    <w:rsid w:val="00925B3C"/>
    <w:rsid w:val="009301C7"/>
    <w:rsid w:val="009322EC"/>
    <w:rsid w:val="0093235C"/>
    <w:rsid w:val="009339C5"/>
    <w:rsid w:val="00936C81"/>
    <w:rsid w:val="00943A95"/>
    <w:rsid w:val="00944465"/>
    <w:rsid w:val="00946751"/>
    <w:rsid w:val="00952AB4"/>
    <w:rsid w:val="00955D11"/>
    <w:rsid w:val="00960DEB"/>
    <w:rsid w:val="009621B8"/>
    <w:rsid w:val="00962561"/>
    <w:rsid w:val="00967F69"/>
    <w:rsid w:val="009706A3"/>
    <w:rsid w:val="00975837"/>
    <w:rsid w:val="00977CCA"/>
    <w:rsid w:val="009801FC"/>
    <w:rsid w:val="00980D3B"/>
    <w:rsid w:val="0099123C"/>
    <w:rsid w:val="00993F55"/>
    <w:rsid w:val="00994FD8"/>
    <w:rsid w:val="00995D4C"/>
    <w:rsid w:val="009A3ED7"/>
    <w:rsid w:val="009A791E"/>
    <w:rsid w:val="009B014F"/>
    <w:rsid w:val="009B2596"/>
    <w:rsid w:val="009B2D0E"/>
    <w:rsid w:val="009B45A1"/>
    <w:rsid w:val="009B56C0"/>
    <w:rsid w:val="009B6266"/>
    <w:rsid w:val="009B798C"/>
    <w:rsid w:val="009C0A2A"/>
    <w:rsid w:val="009C2A8C"/>
    <w:rsid w:val="009D2198"/>
    <w:rsid w:val="009D56B8"/>
    <w:rsid w:val="009D58A3"/>
    <w:rsid w:val="009D5B1D"/>
    <w:rsid w:val="009D5BBE"/>
    <w:rsid w:val="009D5FA5"/>
    <w:rsid w:val="009E00AE"/>
    <w:rsid w:val="009E148A"/>
    <w:rsid w:val="009E3C99"/>
    <w:rsid w:val="009E46C7"/>
    <w:rsid w:val="009F707F"/>
    <w:rsid w:val="00A0025D"/>
    <w:rsid w:val="00A01746"/>
    <w:rsid w:val="00A026B4"/>
    <w:rsid w:val="00A03E66"/>
    <w:rsid w:val="00A03F54"/>
    <w:rsid w:val="00A064E9"/>
    <w:rsid w:val="00A07885"/>
    <w:rsid w:val="00A122C2"/>
    <w:rsid w:val="00A13B6D"/>
    <w:rsid w:val="00A13C4D"/>
    <w:rsid w:val="00A14180"/>
    <w:rsid w:val="00A223F5"/>
    <w:rsid w:val="00A24288"/>
    <w:rsid w:val="00A246E3"/>
    <w:rsid w:val="00A24998"/>
    <w:rsid w:val="00A24DB6"/>
    <w:rsid w:val="00A27CFF"/>
    <w:rsid w:val="00A32552"/>
    <w:rsid w:val="00A373A9"/>
    <w:rsid w:val="00A37987"/>
    <w:rsid w:val="00A401CB"/>
    <w:rsid w:val="00A40228"/>
    <w:rsid w:val="00A50473"/>
    <w:rsid w:val="00A511A9"/>
    <w:rsid w:val="00A51D73"/>
    <w:rsid w:val="00A53523"/>
    <w:rsid w:val="00A53D1B"/>
    <w:rsid w:val="00A56E50"/>
    <w:rsid w:val="00A60BDC"/>
    <w:rsid w:val="00A6124F"/>
    <w:rsid w:val="00A62D18"/>
    <w:rsid w:val="00A666B5"/>
    <w:rsid w:val="00A728AE"/>
    <w:rsid w:val="00A735C0"/>
    <w:rsid w:val="00A73E87"/>
    <w:rsid w:val="00A813E4"/>
    <w:rsid w:val="00A81CDA"/>
    <w:rsid w:val="00A81F3E"/>
    <w:rsid w:val="00A83DDC"/>
    <w:rsid w:val="00A856EC"/>
    <w:rsid w:val="00A860BB"/>
    <w:rsid w:val="00A8614F"/>
    <w:rsid w:val="00A87983"/>
    <w:rsid w:val="00A9088F"/>
    <w:rsid w:val="00A92910"/>
    <w:rsid w:val="00A95C8F"/>
    <w:rsid w:val="00AA011E"/>
    <w:rsid w:val="00AB09CA"/>
    <w:rsid w:val="00AB23FC"/>
    <w:rsid w:val="00AC24A7"/>
    <w:rsid w:val="00AC43F6"/>
    <w:rsid w:val="00AC4C22"/>
    <w:rsid w:val="00AC7C12"/>
    <w:rsid w:val="00AD0CF9"/>
    <w:rsid w:val="00AD1F9B"/>
    <w:rsid w:val="00AD2205"/>
    <w:rsid w:val="00AD22A9"/>
    <w:rsid w:val="00AD3BFE"/>
    <w:rsid w:val="00AD3E47"/>
    <w:rsid w:val="00AD666F"/>
    <w:rsid w:val="00AE1C92"/>
    <w:rsid w:val="00AE6D8E"/>
    <w:rsid w:val="00AF03BD"/>
    <w:rsid w:val="00AF1B87"/>
    <w:rsid w:val="00AF22A1"/>
    <w:rsid w:val="00AF369D"/>
    <w:rsid w:val="00AF3F12"/>
    <w:rsid w:val="00AF53A7"/>
    <w:rsid w:val="00AF7130"/>
    <w:rsid w:val="00B03D85"/>
    <w:rsid w:val="00B058AB"/>
    <w:rsid w:val="00B05E6D"/>
    <w:rsid w:val="00B07702"/>
    <w:rsid w:val="00B07FE9"/>
    <w:rsid w:val="00B10C74"/>
    <w:rsid w:val="00B146E3"/>
    <w:rsid w:val="00B21F4E"/>
    <w:rsid w:val="00B26EEA"/>
    <w:rsid w:val="00B2790A"/>
    <w:rsid w:val="00B27B21"/>
    <w:rsid w:val="00B30FCE"/>
    <w:rsid w:val="00B31A9A"/>
    <w:rsid w:val="00B33178"/>
    <w:rsid w:val="00B33935"/>
    <w:rsid w:val="00B4065D"/>
    <w:rsid w:val="00B43377"/>
    <w:rsid w:val="00B4451C"/>
    <w:rsid w:val="00B46BBD"/>
    <w:rsid w:val="00B555E3"/>
    <w:rsid w:val="00B566BE"/>
    <w:rsid w:val="00B71E82"/>
    <w:rsid w:val="00B73F12"/>
    <w:rsid w:val="00B76BEE"/>
    <w:rsid w:val="00B820C7"/>
    <w:rsid w:val="00B844F1"/>
    <w:rsid w:val="00B84EDC"/>
    <w:rsid w:val="00B85A90"/>
    <w:rsid w:val="00B90BC8"/>
    <w:rsid w:val="00B951C4"/>
    <w:rsid w:val="00B955A1"/>
    <w:rsid w:val="00B97E08"/>
    <w:rsid w:val="00B97E22"/>
    <w:rsid w:val="00BA0AB1"/>
    <w:rsid w:val="00BA1425"/>
    <w:rsid w:val="00BA6111"/>
    <w:rsid w:val="00BA695D"/>
    <w:rsid w:val="00BA7E1C"/>
    <w:rsid w:val="00BB24E6"/>
    <w:rsid w:val="00BB2663"/>
    <w:rsid w:val="00BB3BB2"/>
    <w:rsid w:val="00BC2C36"/>
    <w:rsid w:val="00BC2CBE"/>
    <w:rsid w:val="00BC5C71"/>
    <w:rsid w:val="00BD14E0"/>
    <w:rsid w:val="00BD1F4E"/>
    <w:rsid w:val="00BD6BF3"/>
    <w:rsid w:val="00BE24A1"/>
    <w:rsid w:val="00BE50FA"/>
    <w:rsid w:val="00BF00F0"/>
    <w:rsid w:val="00BF0662"/>
    <w:rsid w:val="00BF1245"/>
    <w:rsid w:val="00BF1EC9"/>
    <w:rsid w:val="00BF67D7"/>
    <w:rsid w:val="00C13FE7"/>
    <w:rsid w:val="00C153DD"/>
    <w:rsid w:val="00C15552"/>
    <w:rsid w:val="00C213FA"/>
    <w:rsid w:val="00C223A1"/>
    <w:rsid w:val="00C2333F"/>
    <w:rsid w:val="00C23E75"/>
    <w:rsid w:val="00C35971"/>
    <w:rsid w:val="00C41F25"/>
    <w:rsid w:val="00C43C2D"/>
    <w:rsid w:val="00C46750"/>
    <w:rsid w:val="00C51841"/>
    <w:rsid w:val="00C51AF6"/>
    <w:rsid w:val="00C52AEA"/>
    <w:rsid w:val="00C53331"/>
    <w:rsid w:val="00C54A61"/>
    <w:rsid w:val="00C565B2"/>
    <w:rsid w:val="00C65970"/>
    <w:rsid w:val="00C65E05"/>
    <w:rsid w:val="00C66D49"/>
    <w:rsid w:val="00C71282"/>
    <w:rsid w:val="00C8010D"/>
    <w:rsid w:val="00C81DFC"/>
    <w:rsid w:val="00C81EC5"/>
    <w:rsid w:val="00C84827"/>
    <w:rsid w:val="00C91192"/>
    <w:rsid w:val="00C91CE4"/>
    <w:rsid w:val="00C92338"/>
    <w:rsid w:val="00C97EAA"/>
    <w:rsid w:val="00CA1A6B"/>
    <w:rsid w:val="00CA28EA"/>
    <w:rsid w:val="00CA34C2"/>
    <w:rsid w:val="00CA679E"/>
    <w:rsid w:val="00CB02C8"/>
    <w:rsid w:val="00CB0C6E"/>
    <w:rsid w:val="00CB166D"/>
    <w:rsid w:val="00CB1C9D"/>
    <w:rsid w:val="00CB5E5F"/>
    <w:rsid w:val="00CC2361"/>
    <w:rsid w:val="00CC3FC8"/>
    <w:rsid w:val="00CC5F0B"/>
    <w:rsid w:val="00CC65F5"/>
    <w:rsid w:val="00CD04BF"/>
    <w:rsid w:val="00CD30FC"/>
    <w:rsid w:val="00CD435D"/>
    <w:rsid w:val="00CD4C71"/>
    <w:rsid w:val="00CD7967"/>
    <w:rsid w:val="00CE063F"/>
    <w:rsid w:val="00CE28C7"/>
    <w:rsid w:val="00CE67C3"/>
    <w:rsid w:val="00CE7C0A"/>
    <w:rsid w:val="00CF08B0"/>
    <w:rsid w:val="00CF173A"/>
    <w:rsid w:val="00CF227E"/>
    <w:rsid w:val="00CF7412"/>
    <w:rsid w:val="00D0088B"/>
    <w:rsid w:val="00D033D7"/>
    <w:rsid w:val="00D0391A"/>
    <w:rsid w:val="00D054C5"/>
    <w:rsid w:val="00D06345"/>
    <w:rsid w:val="00D0775F"/>
    <w:rsid w:val="00D10477"/>
    <w:rsid w:val="00D125AB"/>
    <w:rsid w:val="00D12EF1"/>
    <w:rsid w:val="00D16F73"/>
    <w:rsid w:val="00D172A5"/>
    <w:rsid w:val="00D17D77"/>
    <w:rsid w:val="00D242AC"/>
    <w:rsid w:val="00D309D5"/>
    <w:rsid w:val="00D309E1"/>
    <w:rsid w:val="00D320F4"/>
    <w:rsid w:val="00D3414C"/>
    <w:rsid w:val="00D43731"/>
    <w:rsid w:val="00D43964"/>
    <w:rsid w:val="00D44D21"/>
    <w:rsid w:val="00D51F80"/>
    <w:rsid w:val="00D64235"/>
    <w:rsid w:val="00D644D3"/>
    <w:rsid w:val="00D65DFF"/>
    <w:rsid w:val="00D66338"/>
    <w:rsid w:val="00D6753A"/>
    <w:rsid w:val="00D67FE8"/>
    <w:rsid w:val="00D70CF4"/>
    <w:rsid w:val="00D71146"/>
    <w:rsid w:val="00D71DC8"/>
    <w:rsid w:val="00D73C64"/>
    <w:rsid w:val="00D73D80"/>
    <w:rsid w:val="00D76398"/>
    <w:rsid w:val="00D76F80"/>
    <w:rsid w:val="00D80DE6"/>
    <w:rsid w:val="00D8135F"/>
    <w:rsid w:val="00D83B78"/>
    <w:rsid w:val="00D86F3C"/>
    <w:rsid w:val="00D91D17"/>
    <w:rsid w:val="00D95BFA"/>
    <w:rsid w:val="00D95BFB"/>
    <w:rsid w:val="00D96BB9"/>
    <w:rsid w:val="00D973E6"/>
    <w:rsid w:val="00DA2D12"/>
    <w:rsid w:val="00DA2E8E"/>
    <w:rsid w:val="00DA5C17"/>
    <w:rsid w:val="00DA7946"/>
    <w:rsid w:val="00DB10D1"/>
    <w:rsid w:val="00DB2CF7"/>
    <w:rsid w:val="00DB7225"/>
    <w:rsid w:val="00DB78FB"/>
    <w:rsid w:val="00DC12CF"/>
    <w:rsid w:val="00DC59EC"/>
    <w:rsid w:val="00DD1BA3"/>
    <w:rsid w:val="00DD2173"/>
    <w:rsid w:val="00DD2CEC"/>
    <w:rsid w:val="00DD413E"/>
    <w:rsid w:val="00DD4686"/>
    <w:rsid w:val="00DD4E09"/>
    <w:rsid w:val="00DD53D5"/>
    <w:rsid w:val="00DE7D76"/>
    <w:rsid w:val="00DF0887"/>
    <w:rsid w:val="00DF20F6"/>
    <w:rsid w:val="00DF27BF"/>
    <w:rsid w:val="00DF6E92"/>
    <w:rsid w:val="00DF7837"/>
    <w:rsid w:val="00DF7D17"/>
    <w:rsid w:val="00E00A92"/>
    <w:rsid w:val="00E01800"/>
    <w:rsid w:val="00E030FF"/>
    <w:rsid w:val="00E06AB6"/>
    <w:rsid w:val="00E13103"/>
    <w:rsid w:val="00E13287"/>
    <w:rsid w:val="00E15BDD"/>
    <w:rsid w:val="00E173A7"/>
    <w:rsid w:val="00E21ADD"/>
    <w:rsid w:val="00E2254B"/>
    <w:rsid w:val="00E249AC"/>
    <w:rsid w:val="00E323D6"/>
    <w:rsid w:val="00E363CD"/>
    <w:rsid w:val="00E37935"/>
    <w:rsid w:val="00E42989"/>
    <w:rsid w:val="00E46CB6"/>
    <w:rsid w:val="00E51084"/>
    <w:rsid w:val="00E514E6"/>
    <w:rsid w:val="00E51F22"/>
    <w:rsid w:val="00E54D41"/>
    <w:rsid w:val="00E575D7"/>
    <w:rsid w:val="00E63BC4"/>
    <w:rsid w:val="00E652F2"/>
    <w:rsid w:val="00E67543"/>
    <w:rsid w:val="00E67A5E"/>
    <w:rsid w:val="00E740E4"/>
    <w:rsid w:val="00E753C7"/>
    <w:rsid w:val="00E80F04"/>
    <w:rsid w:val="00E83F1A"/>
    <w:rsid w:val="00E84AF3"/>
    <w:rsid w:val="00E90764"/>
    <w:rsid w:val="00E962F2"/>
    <w:rsid w:val="00E96854"/>
    <w:rsid w:val="00EA136D"/>
    <w:rsid w:val="00EA580E"/>
    <w:rsid w:val="00EA660E"/>
    <w:rsid w:val="00EB104A"/>
    <w:rsid w:val="00EB32A6"/>
    <w:rsid w:val="00EB344C"/>
    <w:rsid w:val="00EB3F70"/>
    <w:rsid w:val="00EB4D55"/>
    <w:rsid w:val="00EC1BE4"/>
    <w:rsid w:val="00EC358F"/>
    <w:rsid w:val="00EC3C26"/>
    <w:rsid w:val="00EC59EE"/>
    <w:rsid w:val="00ED0AFB"/>
    <w:rsid w:val="00ED2BDB"/>
    <w:rsid w:val="00ED3882"/>
    <w:rsid w:val="00ED74C5"/>
    <w:rsid w:val="00EE0DB7"/>
    <w:rsid w:val="00EE3D5A"/>
    <w:rsid w:val="00EE5A06"/>
    <w:rsid w:val="00EE7ED7"/>
    <w:rsid w:val="00EF4925"/>
    <w:rsid w:val="00EF5766"/>
    <w:rsid w:val="00F001ED"/>
    <w:rsid w:val="00F039B9"/>
    <w:rsid w:val="00F049AE"/>
    <w:rsid w:val="00F070FC"/>
    <w:rsid w:val="00F115AA"/>
    <w:rsid w:val="00F12780"/>
    <w:rsid w:val="00F131BC"/>
    <w:rsid w:val="00F160DF"/>
    <w:rsid w:val="00F17DB6"/>
    <w:rsid w:val="00F21296"/>
    <w:rsid w:val="00F2220F"/>
    <w:rsid w:val="00F23653"/>
    <w:rsid w:val="00F250C4"/>
    <w:rsid w:val="00F25520"/>
    <w:rsid w:val="00F25AB2"/>
    <w:rsid w:val="00F25FC6"/>
    <w:rsid w:val="00F27739"/>
    <w:rsid w:val="00F3008C"/>
    <w:rsid w:val="00F31149"/>
    <w:rsid w:val="00F31261"/>
    <w:rsid w:val="00F321A0"/>
    <w:rsid w:val="00F33E61"/>
    <w:rsid w:val="00F3482B"/>
    <w:rsid w:val="00F35E5C"/>
    <w:rsid w:val="00F361B1"/>
    <w:rsid w:val="00F368D0"/>
    <w:rsid w:val="00F4135F"/>
    <w:rsid w:val="00F466FE"/>
    <w:rsid w:val="00F477D8"/>
    <w:rsid w:val="00F52E31"/>
    <w:rsid w:val="00F536AD"/>
    <w:rsid w:val="00F55A1F"/>
    <w:rsid w:val="00F57548"/>
    <w:rsid w:val="00F642C1"/>
    <w:rsid w:val="00F64CAE"/>
    <w:rsid w:val="00F66F5B"/>
    <w:rsid w:val="00F761E9"/>
    <w:rsid w:val="00F7634B"/>
    <w:rsid w:val="00F765F4"/>
    <w:rsid w:val="00F80BFE"/>
    <w:rsid w:val="00F81422"/>
    <w:rsid w:val="00F8332D"/>
    <w:rsid w:val="00F90A70"/>
    <w:rsid w:val="00F91FEF"/>
    <w:rsid w:val="00F97EAC"/>
    <w:rsid w:val="00F97EB6"/>
    <w:rsid w:val="00FA5A14"/>
    <w:rsid w:val="00FA6709"/>
    <w:rsid w:val="00FA76F1"/>
    <w:rsid w:val="00FB0060"/>
    <w:rsid w:val="00FB23C6"/>
    <w:rsid w:val="00FC320F"/>
    <w:rsid w:val="00FC667D"/>
    <w:rsid w:val="00FC770D"/>
    <w:rsid w:val="00FC78F9"/>
    <w:rsid w:val="00FD19AC"/>
    <w:rsid w:val="00FD27AB"/>
    <w:rsid w:val="00FD2DCF"/>
    <w:rsid w:val="00FD33A0"/>
    <w:rsid w:val="00FE241B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9318A1F"/>
  <w15:docId w15:val="{2E1E8017-F345-4C14-B660-F8D5389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9"/>
    <w:rPr>
      <w:rFonts w:ascii="Arial" w:hAnsi="Arial" w:cs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95775"/>
    <w:pPr>
      <w:outlineLvl w:val="0"/>
    </w:pPr>
  </w:style>
  <w:style w:type="paragraph" w:styleId="berschrift2">
    <w:name w:val="heading 2"/>
    <w:basedOn w:val="Standard"/>
    <w:next w:val="Standard"/>
    <w:link w:val="berschrift2Zchn"/>
    <w:uiPriority w:val="99"/>
    <w:qFormat/>
    <w:rsid w:val="00846AA7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46AA7"/>
    <w:pPr>
      <w:keepNext/>
      <w:numPr>
        <w:ilvl w:val="2"/>
        <w:numId w:val="4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46AA7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46AA7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46AA7"/>
    <w:pPr>
      <w:numPr>
        <w:ilvl w:val="5"/>
        <w:numId w:val="4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846AA7"/>
    <w:pPr>
      <w:numPr>
        <w:ilvl w:val="6"/>
        <w:numId w:val="4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846AA7"/>
    <w:pPr>
      <w:numPr>
        <w:ilvl w:val="7"/>
        <w:numId w:val="4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846AA7"/>
    <w:pPr>
      <w:numPr>
        <w:ilvl w:val="8"/>
        <w:numId w:val="4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847DC"/>
    <w:rPr>
      <w:rFonts w:ascii="Cambria" w:eastAsia="Times New Roman" w:hAnsi="Cambria" w:cs="Times New Roman"/>
      <w:b/>
      <w:bCs/>
      <w:kern w:val="32"/>
      <w:sz w:val="32"/>
      <w:szCs w:val="32"/>
      <w:lang w:val="de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3847DC"/>
    <w:rPr>
      <w:rFonts w:ascii="Arial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3847DC"/>
    <w:rPr>
      <w:rFonts w:ascii="Arial" w:hAnsi="Arial" w:cs="Arial"/>
      <w:b/>
      <w:bCs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3847DC"/>
    <w:rPr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3847DC"/>
    <w:rPr>
      <w:rFonts w:ascii="Arial" w:hAnsi="Arial" w:cs="Arial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3847DC"/>
    <w:rPr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3847DC"/>
    <w:rPr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3847DC"/>
    <w:rPr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3847DC"/>
    <w:rPr>
      <w:rFonts w:ascii="Arial" w:hAnsi="Arial" w:cs="Arial"/>
      <w:sz w:val="22"/>
      <w:szCs w:val="22"/>
      <w:lang w:eastAsia="de-DE"/>
    </w:rPr>
  </w:style>
  <w:style w:type="paragraph" w:customStyle="1" w:styleId="Text">
    <w:name w:val="Text"/>
    <w:basedOn w:val="Standard"/>
    <w:autoRedefine/>
    <w:uiPriority w:val="99"/>
    <w:semiHidden/>
    <w:rsid w:val="003036D5"/>
    <w:pPr>
      <w:ind w:left="709"/>
      <w:jc w:val="both"/>
    </w:pPr>
    <w:rPr>
      <w:sz w:val="22"/>
      <w:szCs w:val="22"/>
      <w:lang w:eastAsia="de-CH"/>
    </w:rPr>
  </w:style>
  <w:style w:type="paragraph" w:customStyle="1" w:styleId="FormatvorlageTextZeilenabstandeinfach">
    <w:name w:val="Formatvorlage Text + Zeilenabstand:  einfach"/>
    <w:basedOn w:val="Text"/>
    <w:autoRedefine/>
    <w:uiPriority w:val="99"/>
    <w:semiHidden/>
    <w:rsid w:val="003036D5"/>
    <w:pPr>
      <w:spacing w:line="360" w:lineRule="auto"/>
    </w:pPr>
  </w:style>
  <w:style w:type="paragraph" w:styleId="Listenabsatz">
    <w:name w:val="List Paragraph"/>
    <w:basedOn w:val="Standard"/>
    <w:uiPriority w:val="99"/>
    <w:qFormat/>
    <w:rsid w:val="007E268C"/>
    <w:pPr>
      <w:ind w:left="720"/>
      <w:contextualSpacing/>
    </w:pPr>
  </w:style>
  <w:style w:type="paragraph" w:styleId="Fuzeile">
    <w:name w:val="footer"/>
    <w:basedOn w:val="Standard"/>
    <w:link w:val="FuzeileZchn"/>
    <w:semiHidden/>
    <w:rsid w:val="00F312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Seitenzahl">
    <w:name w:val="page number"/>
    <w:basedOn w:val="Absatz-Standardschriftart"/>
    <w:uiPriority w:val="99"/>
    <w:semiHidden/>
    <w:rsid w:val="00F31261"/>
  </w:style>
  <w:style w:type="paragraph" w:customStyle="1" w:styleId="MIKKopfzeile">
    <w:name w:val="MIK Kopfzeile"/>
    <w:basedOn w:val="Standard"/>
    <w:autoRedefine/>
    <w:uiPriority w:val="99"/>
    <w:qFormat/>
    <w:rsid w:val="009B014F"/>
    <w:pPr>
      <w:pBdr>
        <w:bottom w:val="single" w:sz="4" w:space="1" w:color="auto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"/>
    <w:rsid w:val="0049000B"/>
    <w:pPr>
      <w:numPr>
        <w:numId w:val="1"/>
      </w:numPr>
      <w:tabs>
        <w:tab w:val="left" w:pos="426"/>
      </w:tabs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link w:val="MIKTextnormal11Zchn"/>
    <w:rsid w:val="00CE063F"/>
    <w:rPr>
      <w:sz w:val="22"/>
      <w:szCs w:val="22"/>
    </w:rPr>
  </w:style>
  <w:style w:type="paragraph" w:customStyle="1" w:styleId="MIKTextunterAufzhlung">
    <w:name w:val="MIK Text unter Aufzählung"/>
    <w:basedOn w:val="MIKAufzhlung"/>
    <w:rsid w:val="00DF7837"/>
    <w:pPr>
      <w:numPr>
        <w:numId w:val="0"/>
      </w:numPr>
      <w:spacing w:after="0"/>
      <w:ind w:left="397"/>
    </w:pPr>
  </w:style>
  <w:style w:type="paragraph" w:styleId="Anrede">
    <w:name w:val="Salutation"/>
    <w:basedOn w:val="Standard"/>
    <w:next w:val="Standard"/>
    <w:link w:val="AnredeZchn"/>
    <w:uiPriority w:val="99"/>
    <w:semiHidden/>
    <w:rsid w:val="00846AA7"/>
  </w:style>
  <w:style w:type="character" w:customStyle="1" w:styleId="AnredeZchn">
    <w:name w:val="Anrede Zchn"/>
    <w:basedOn w:val="Absatz-Standardschriftart"/>
    <w:link w:val="Anrede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Aufzhlungszeichen">
    <w:name w:val="List Bullet"/>
    <w:basedOn w:val="Standard"/>
    <w:autoRedefine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Aufzhlungszeichen2">
    <w:name w:val="List Bullet 2"/>
    <w:basedOn w:val="Standard"/>
    <w:autoRedefine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Aufzhlungszeichen3">
    <w:name w:val="List Bullet 3"/>
    <w:basedOn w:val="Standard"/>
    <w:autoRedefine/>
    <w:uiPriority w:val="99"/>
    <w:semiHidden/>
    <w:rsid w:val="00A51D73"/>
    <w:pPr>
      <w:tabs>
        <w:tab w:val="num" w:pos="0"/>
      </w:tabs>
    </w:pPr>
    <w:rPr>
      <w:sz w:val="16"/>
      <w:szCs w:val="16"/>
      <w:lang w:val="en-GB"/>
    </w:rPr>
  </w:style>
  <w:style w:type="paragraph" w:styleId="Aufzhlungszeichen4">
    <w:name w:val="List Bullet 4"/>
    <w:basedOn w:val="Standard"/>
    <w:autoRedefine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Aufzhlungszeichen5">
    <w:name w:val="List Bullet 5"/>
    <w:basedOn w:val="Standard"/>
    <w:autoRedefine/>
    <w:uiPriority w:val="99"/>
    <w:semiHidden/>
    <w:rsid w:val="00846AA7"/>
    <w:pPr>
      <w:tabs>
        <w:tab w:val="num" w:pos="1492"/>
      </w:tabs>
      <w:ind w:left="1492" w:hanging="360"/>
    </w:pPr>
  </w:style>
  <w:style w:type="character" w:styleId="BesuchterLink">
    <w:name w:val="FollowedHyperlink"/>
    <w:basedOn w:val="Absatz-Standardschriftart"/>
    <w:uiPriority w:val="99"/>
    <w:semiHidden/>
    <w:rsid w:val="00846AA7"/>
    <w:rPr>
      <w:color w:val="800080"/>
      <w:u w:val="single"/>
    </w:rPr>
  </w:style>
  <w:style w:type="paragraph" w:styleId="Blocktext">
    <w:name w:val="Block Text"/>
    <w:basedOn w:val="Standard"/>
    <w:uiPriority w:val="99"/>
    <w:semiHidden/>
    <w:rsid w:val="00846AA7"/>
    <w:pPr>
      <w:spacing w:after="120"/>
      <w:ind w:left="1440" w:right="1440"/>
    </w:pPr>
  </w:style>
  <w:style w:type="paragraph" w:styleId="Datum">
    <w:name w:val="Date"/>
    <w:basedOn w:val="Standard"/>
    <w:next w:val="Standard"/>
    <w:link w:val="DatumZchn"/>
    <w:uiPriority w:val="99"/>
    <w:semiHidden/>
    <w:rsid w:val="00846AA7"/>
  </w:style>
  <w:style w:type="character" w:customStyle="1" w:styleId="DatumZchn">
    <w:name w:val="Datum Zchn"/>
    <w:basedOn w:val="Absatz-Standardschriftart"/>
    <w:link w:val="Datum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846AA7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Fett">
    <w:name w:val="Strong"/>
    <w:basedOn w:val="Absatz-Standardschriftart"/>
    <w:qFormat/>
    <w:rsid w:val="00846AA7"/>
    <w:rPr>
      <w:b/>
      <w:bCs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846AA7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Gruformel">
    <w:name w:val="Closing"/>
    <w:basedOn w:val="Standard"/>
    <w:link w:val="GruformelZchn"/>
    <w:uiPriority w:val="99"/>
    <w:semiHidden/>
    <w:rsid w:val="00846AA7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Kopfzeile">
    <w:name w:val="header"/>
    <w:basedOn w:val="Standard"/>
    <w:link w:val="KopfzeileZchn"/>
    <w:semiHidden/>
    <w:rsid w:val="00C54A61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C54A61"/>
    <w:rPr>
      <w:rFonts w:ascii="Arial" w:hAnsi="Arial" w:cs="Arial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rsid w:val="00846AA7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847DC"/>
    <w:rPr>
      <w:rFonts w:ascii="Arial" w:hAnsi="Arial" w:cs="Arial"/>
      <w:i/>
      <w:iCs/>
      <w:sz w:val="24"/>
      <w:szCs w:val="24"/>
      <w:lang w:val="de-CH" w:eastAsia="de-DE"/>
    </w:rPr>
  </w:style>
  <w:style w:type="character" w:styleId="HTMLAkronym">
    <w:name w:val="HTML Acronym"/>
    <w:basedOn w:val="Absatz-Standardschriftart"/>
    <w:uiPriority w:val="99"/>
    <w:semiHidden/>
    <w:rsid w:val="00846AA7"/>
  </w:style>
  <w:style w:type="character" w:styleId="HTMLBeispiel">
    <w:name w:val="HTML Sample"/>
    <w:basedOn w:val="Absatz-Standardschriftart"/>
    <w:uiPriority w:val="99"/>
    <w:semiHidden/>
    <w:rsid w:val="00846AA7"/>
    <w:rPr>
      <w:rFonts w:ascii="Courier New" w:hAnsi="Courier New" w:cs="Courier New"/>
    </w:rPr>
  </w:style>
  <w:style w:type="character" w:styleId="HTMLCode">
    <w:name w:val="HTML Code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uiPriority w:val="99"/>
    <w:semiHidden/>
    <w:rsid w:val="00846AA7"/>
    <w:rPr>
      <w:i/>
      <w:iCs/>
    </w:rPr>
  </w:style>
  <w:style w:type="character" w:styleId="HTMLSchreibmaschine">
    <w:name w:val="HTML Typewriter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uiPriority w:val="99"/>
    <w:semiHidden/>
    <w:rsid w:val="00846AA7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character" w:styleId="HTMLZitat">
    <w:name w:val="HTML Cite"/>
    <w:basedOn w:val="Absatz-Standardschriftart"/>
    <w:uiPriority w:val="99"/>
    <w:semiHidden/>
    <w:rsid w:val="00846AA7"/>
    <w:rPr>
      <w:i/>
      <w:iCs/>
    </w:rPr>
  </w:style>
  <w:style w:type="character" w:styleId="Hyperlink">
    <w:name w:val="Hyperlink"/>
    <w:basedOn w:val="Absatz-Standardschriftart"/>
    <w:uiPriority w:val="99"/>
    <w:semiHidden/>
    <w:rsid w:val="00846AA7"/>
    <w:rPr>
      <w:color w:val="0000FF"/>
      <w:u w:val="single"/>
    </w:rPr>
  </w:style>
  <w:style w:type="paragraph" w:styleId="Liste">
    <w:name w:val="List"/>
    <w:basedOn w:val="Standard"/>
    <w:uiPriority w:val="99"/>
    <w:semiHidden/>
    <w:rsid w:val="00846AA7"/>
    <w:pPr>
      <w:ind w:left="283" w:hanging="283"/>
    </w:pPr>
  </w:style>
  <w:style w:type="paragraph" w:styleId="Liste2">
    <w:name w:val="List 2"/>
    <w:basedOn w:val="Standard"/>
    <w:uiPriority w:val="99"/>
    <w:semiHidden/>
    <w:rsid w:val="00846AA7"/>
    <w:pPr>
      <w:ind w:left="566" w:hanging="283"/>
    </w:pPr>
  </w:style>
  <w:style w:type="paragraph" w:styleId="Liste3">
    <w:name w:val="List 3"/>
    <w:basedOn w:val="Standard"/>
    <w:uiPriority w:val="99"/>
    <w:semiHidden/>
    <w:rsid w:val="00846AA7"/>
    <w:pPr>
      <w:ind w:left="849" w:hanging="283"/>
    </w:pPr>
  </w:style>
  <w:style w:type="paragraph" w:styleId="Liste4">
    <w:name w:val="List 4"/>
    <w:basedOn w:val="Standard"/>
    <w:uiPriority w:val="99"/>
    <w:semiHidden/>
    <w:rsid w:val="00846AA7"/>
    <w:pPr>
      <w:ind w:left="1132" w:hanging="283"/>
    </w:pPr>
  </w:style>
  <w:style w:type="paragraph" w:styleId="Liste5">
    <w:name w:val="List 5"/>
    <w:basedOn w:val="Standard"/>
    <w:uiPriority w:val="99"/>
    <w:semiHidden/>
    <w:rsid w:val="00846AA7"/>
    <w:pPr>
      <w:ind w:left="1415" w:hanging="283"/>
    </w:pPr>
  </w:style>
  <w:style w:type="paragraph" w:styleId="Listenfortsetzung">
    <w:name w:val="List Continue"/>
    <w:basedOn w:val="Standard"/>
    <w:uiPriority w:val="99"/>
    <w:semiHidden/>
    <w:rsid w:val="00846AA7"/>
    <w:pPr>
      <w:spacing w:after="120"/>
      <w:ind w:left="283"/>
    </w:pPr>
  </w:style>
  <w:style w:type="paragraph" w:styleId="Listenfortsetzung2">
    <w:name w:val="List Continue 2"/>
    <w:basedOn w:val="Standard"/>
    <w:uiPriority w:val="99"/>
    <w:semiHidden/>
    <w:rsid w:val="00846AA7"/>
    <w:pPr>
      <w:spacing w:after="120"/>
      <w:ind w:left="566"/>
    </w:pPr>
  </w:style>
  <w:style w:type="paragraph" w:styleId="Listenfortsetzung3">
    <w:name w:val="List Continue 3"/>
    <w:basedOn w:val="Standard"/>
    <w:uiPriority w:val="99"/>
    <w:semiHidden/>
    <w:rsid w:val="00846AA7"/>
    <w:pPr>
      <w:spacing w:after="120"/>
      <w:ind w:left="849"/>
    </w:pPr>
  </w:style>
  <w:style w:type="paragraph" w:styleId="Listenfortsetzung4">
    <w:name w:val="List Continue 4"/>
    <w:basedOn w:val="Standard"/>
    <w:uiPriority w:val="99"/>
    <w:semiHidden/>
    <w:rsid w:val="00846AA7"/>
    <w:pPr>
      <w:spacing w:after="120"/>
      <w:ind w:left="1132"/>
    </w:pPr>
  </w:style>
  <w:style w:type="paragraph" w:styleId="Listenfortsetzung5">
    <w:name w:val="List Continue 5"/>
    <w:basedOn w:val="Standard"/>
    <w:uiPriority w:val="99"/>
    <w:semiHidden/>
    <w:rsid w:val="00846AA7"/>
    <w:pPr>
      <w:spacing w:after="120"/>
      <w:ind w:left="1415"/>
    </w:pPr>
  </w:style>
  <w:style w:type="paragraph" w:styleId="Listennummer">
    <w:name w:val="List Number"/>
    <w:basedOn w:val="Standard"/>
    <w:uiPriority w:val="99"/>
    <w:semiHidden/>
    <w:rsid w:val="00846AA7"/>
    <w:pPr>
      <w:tabs>
        <w:tab w:val="num" w:pos="360"/>
      </w:tabs>
      <w:ind w:left="360" w:hanging="360"/>
    </w:pPr>
  </w:style>
  <w:style w:type="paragraph" w:styleId="Listennummer2">
    <w:name w:val="List Number 2"/>
    <w:basedOn w:val="Standard"/>
    <w:uiPriority w:val="99"/>
    <w:semiHidden/>
    <w:rsid w:val="00846AA7"/>
    <w:pPr>
      <w:tabs>
        <w:tab w:val="num" w:pos="643"/>
      </w:tabs>
      <w:ind w:left="643" w:hanging="360"/>
    </w:pPr>
  </w:style>
  <w:style w:type="paragraph" w:styleId="Listennummer3">
    <w:name w:val="List Number 3"/>
    <w:basedOn w:val="Standard"/>
    <w:uiPriority w:val="99"/>
    <w:semiHidden/>
    <w:rsid w:val="00846AA7"/>
    <w:pPr>
      <w:tabs>
        <w:tab w:val="num" w:pos="926"/>
      </w:tabs>
      <w:ind w:left="926" w:hanging="360"/>
    </w:pPr>
  </w:style>
  <w:style w:type="paragraph" w:styleId="Listennummer4">
    <w:name w:val="List Number 4"/>
    <w:basedOn w:val="Standard"/>
    <w:uiPriority w:val="99"/>
    <w:semiHidden/>
    <w:rsid w:val="00846AA7"/>
    <w:pPr>
      <w:tabs>
        <w:tab w:val="num" w:pos="1209"/>
      </w:tabs>
      <w:ind w:left="1209" w:hanging="360"/>
    </w:pPr>
  </w:style>
  <w:style w:type="paragraph" w:styleId="Listennummer5">
    <w:name w:val="List Number 5"/>
    <w:basedOn w:val="Standard"/>
    <w:uiPriority w:val="99"/>
    <w:semiHidden/>
    <w:rsid w:val="00846AA7"/>
    <w:pPr>
      <w:tabs>
        <w:tab w:val="num" w:pos="1492"/>
      </w:tabs>
      <w:ind w:left="1492" w:hanging="360"/>
    </w:pPr>
  </w:style>
  <w:style w:type="paragraph" w:styleId="Nachrichtenkopf">
    <w:name w:val="Message Header"/>
    <w:basedOn w:val="Standard"/>
    <w:link w:val="NachrichtenkopfZchn"/>
    <w:uiPriority w:val="99"/>
    <w:semiHidden/>
    <w:rsid w:val="00846AA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847DC"/>
    <w:rPr>
      <w:rFonts w:ascii="Cambria" w:eastAsia="Times New Roman" w:hAnsi="Cambria" w:cs="Times New Roman"/>
      <w:sz w:val="24"/>
      <w:szCs w:val="24"/>
      <w:shd w:val="pct20" w:color="auto" w:fill="auto"/>
      <w:lang w:val="de-CH" w:eastAsia="de-DE"/>
    </w:rPr>
  </w:style>
  <w:style w:type="paragraph" w:styleId="NurText">
    <w:name w:val="Plain Text"/>
    <w:basedOn w:val="Standard"/>
    <w:link w:val="NurTextZchn"/>
    <w:uiPriority w:val="99"/>
    <w:semiHidden/>
    <w:rsid w:val="00846AA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847DC"/>
    <w:rPr>
      <w:rFonts w:ascii="Courier New" w:hAnsi="Courier New" w:cs="Courier New"/>
      <w:sz w:val="20"/>
      <w:szCs w:val="20"/>
      <w:lang w:val="de-CH" w:eastAsia="de-DE"/>
    </w:rPr>
  </w:style>
  <w:style w:type="paragraph" w:styleId="StandardWeb">
    <w:name w:val="Normal (Web)"/>
    <w:basedOn w:val="Standard"/>
    <w:rsid w:val="00846AA7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rsid w:val="00846AA7"/>
    <w:pPr>
      <w:ind w:left="708"/>
    </w:pPr>
  </w:style>
  <w:style w:type="table" w:styleId="Tabelle3D-Effekt1">
    <w:name w:val="Table 3D effects 1"/>
    <w:basedOn w:val="NormaleTabelle"/>
    <w:uiPriority w:val="99"/>
    <w:semiHidden/>
    <w:rsid w:val="00846AA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rsid w:val="00846AA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rsid w:val="00846A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rsid w:val="00846AA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rsid w:val="00846AA7"/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rsid w:val="00846AA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rsid w:val="00846AA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rsid w:val="00846AA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rsid w:val="00846AA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rsid w:val="00846AA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rsid w:val="00846A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rsid w:val="00846AA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rsid w:val="00846AA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rsid w:val="00846AA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rsid w:val="00846AA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rsid w:val="00846AA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rsid w:val="00846AA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rsid w:val="00846AA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rsid w:val="00846AA7"/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rsid w:val="00846AA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rsid w:val="00846AA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rsid w:val="00846AA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rsid w:val="00846AA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rsid w:val="00846AA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rsid w:val="00846AA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rsid w:val="00846AA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rsid w:val="00846AA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rsid w:val="00846AA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rsid w:val="00846AA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rsid w:val="00846AA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rsid w:val="00846AA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rsid w:val="00846AA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rsid w:val="00846AA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uiPriority w:val="99"/>
    <w:semiHidden/>
    <w:rsid w:val="00846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rsid w:val="00846AA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2">
    <w:name w:val="Body Text 2"/>
    <w:basedOn w:val="Standard"/>
    <w:link w:val="Textkrper2Zchn"/>
    <w:uiPriority w:val="99"/>
    <w:semiHidden/>
    <w:rsid w:val="00846AA7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3">
    <w:name w:val="Body Text 3"/>
    <w:basedOn w:val="Standard"/>
    <w:link w:val="Textkrper3Zchn"/>
    <w:uiPriority w:val="99"/>
    <w:semiHidden/>
    <w:rsid w:val="00846AA7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846AA7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846AA7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847DC"/>
    <w:rPr>
      <w:rFonts w:ascii="Arial" w:hAnsi="Arial" w:cs="Arial"/>
      <w:sz w:val="16"/>
      <w:szCs w:val="16"/>
      <w:lang w:val="de-CH"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846AA7"/>
    <w:pPr>
      <w:ind w:firstLine="21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846AA7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846AA7"/>
    <w:pPr>
      <w:ind w:firstLine="21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paragraph" w:styleId="Umschlagabsenderadresse">
    <w:name w:val="envelope return"/>
    <w:basedOn w:val="Standard"/>
    <w:uiPriority w:val="99"/>
    <w:semiHidden/>
    <w:rsid w:val="00846AA7"/>
    <w:rPr>
      <w:sz w:val="20"/>
      <w:szCs w:val="20"/>
    </w:rPr>
  </w:style>
  <w:style w:type="paragraph" w:styleId="Umschlagadresse">
    <w:name w:val="envelope address"/>
    <w:basedOn w:val="Standard"/>
    <w:uiPriority w:val="99"/>
    <w:semiHidden/>
    <w:rsid w:val="00846AA7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link w:val="UnterschriftZchn"/>
    <w:uiPriority w:val="99"/>
    <w:semiHidden/>
    <w:rsid w:val="00846AA7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847DC"/>
    <w:rPr>
      <w:rFonts w:ascii="Arial" w:hAnsi="Arial" w:cs="Arial"/>
      <w:sz w:val="24"/>
      <w:szCs w:val="24"/>
      <w:lang w:val="de-CH" w:eastAsia="de-DE"/>
    </w:rPr>
  </w:style>
  <w:style w:type="character" w:styleId="Zeilennummer">
    <w:name w:val="line number"/>
    <w:basedOn w:val="Absatz-Standardschriftart"/>
    <w:uiPriority w:val="99"/>
    <w:semiHidden/>
    <w:rsid w:val="00846AA7"/>
  </w:style>
  <w:style w:type="paragraph" w:customStyle="1" w:styleId="Eingerckt">
    <w:name w:val="Eingerückt"/>
    <w:basedOn w:val="Textkrper"/>
    <w:uiPriority w:val="99"/>
    <w:rsid w:val="00D67FE8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autoRedefine/>
    <w:uiPriority w:val="99"/>
    <w:semiHidden/>
    <w:rsid w:val="00D67FE8"/>
    <w:pPr>
      <w:tabs>
        <w:tab w:val="num" w:pos="360"/>
      </w:tabs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autoRedefine/>
    <w:rsid w:val="00CC5F0B"/>
    <w:pPr>
      <w:tabs>
        <w:tab w:val="left" w:pos="4820"/>
      </w:tabs>
      <w:spacing w:after="120"/>
    </w:pPr>
    <w:rPr>
      <w:b/>
      <w:sz w:val="22"/>
      <w:szCs w:val="22"/>
      <w:lang w:val="en-GB" w:eastAsia="de-CH"/>
    </w:rPr>
  </w:style>
  <w:style w:type="paragraph" w:styleId="Sprechblasentext">
    <w:name w:val="Balloon Text"/>
    <w:basedOn w:val="Standard"/>
    <w:link w:val="SprechblasentextZchn"/>
    <w:uiPriority w:val="99"/>
    <w:semiHidden/>
    <w:rsid w:val="00B26EE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47DC"/>
    <w:rPr>
      <w:sz w:val="0"/>
      <w:szCs w:val="0"/>
      <w:lang w:val="de-CH" w:eastAsia="de-DE"/>
    </w:rPr>
  </w:style>
  <w:style w:type="paragraph" w:customStyle="1" w:styleId="MIKUntertitelfett11">
    <w:name w:val="MIK Untertitel fett 11"/>
    <w:aliases w:val="Abstand nach 6 Pt"/>
    <w:basedOn w:val="Standard"/>
    <w:link w:val="MIKUntertitelfett111"/>
    <w:uiPriority w:val="99"/>
    <w:rsid w:val="00CE063F"/>
    <w:pPr>
      <w:spacing w:after="120"/>
    </w:pPr>
    <w:rPr>
      <w:b/>
      <w:bCs/>
      <w:sz w:val="22"/>
      <w:szCs w:val="22"/>
    </w:rPr>
  </w:style>
  <w:style w:type="character" w:customStyle="1" w:styleId="MIKUntertitelfett111">
    <w:name w:val="MIK Untertitel fett 111"/>
    <w:aliases w:val="Abstand nach 6 Pt Zchn"/>
    <w:basedOn w:val="Absatz-Standardschriftart"/>
    <w:link w:val="MIKUntertitelfett11"/>
    <w:uiPriority w:val="99"/>
    <w:rsid w:val="00051E8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MIKTextnormal11Zchn">
    <w:name w:val="MIK Text normal 11 Zchn"/>
    <w:basedOn w:val="Absatz-Standardschriftart"/>
    <w:link w:val="MIKTextnormal11"/>
    <w:rsid w:val="00051E8B"/>
    <w:rPr>
      <w:rFonts w:ascii="Arial" w:hAnsi="Arial" w:cs="Arial"/>
      <w:sz w:val="22"/>
      <w:szCs w:val="22"/>
      <w:lang w:eastAsia="de-DE"/>
    </w:rPr>
  </w:style>
  <w:style w:type="paragraph" w:customStyle="1" w:styleId="MIKUntertitelfett11-nach6pt">
    <w:name w:val="MIK Untertitel fett 11 - nach 6 pt"/>
    <w:basedOn w:val="Standard"/>
    <w:uiPriority w:val="99"/>
    <w:rsid w:val="00CA1A6B"/>
    <w:pPr>
      <w:spacing w:after="120"/>
    </w:pPr>
    <w:rPr>
      <w:b/>
      <w:bCs/>
      <w:sz w:val="22"/>
      <w:szCs w:val="22"/>
    </w:rPr>
  </w:style>
  <w:style w:type="numbering" w:styleId="1ai">
    <w:name w:val="Outline List 1"/>
    <w:basedOn w:val="KeineListe"/>
    <w:uiPriority w:val="99"/>
    <w:semiHidden/>
    <w:unhideWhenUsed/>
    <w:rsid w:val="003847DC"/>
    <w:pPr>
      <w:numPr>
        <w:numId w:val="3"/>
      </w:numPr>
    </w:pPr>
  </w:style>
  <w:style w:type="numbering" w:styleId="ArtikelAbschnitt">
    <w:name w:val="Outline List 3"/>
    <w:basedOn w:val="KeineListe"/>
    <w:uiPriority w:val="99"/>
    <w:semiHidden/>
    <w:unhideWhenUsed/>
    <w:rsid w:val="003847DC"/>
    <w:pPr>
      <w:numPr>
        <w:numId w:val="4"/>
      </w:numPr>
    </w:pPr>
  </w:style>
  <w:style w:type="numbering" w:styleId="111111">
    <w:name w:val="Outline List 2"/>
    <w:basedOn w:val="KeineListe"/>
    <w:uiPriority w:val="99"/>
    <w:semiHidden/>
    <w:unhideWhenUsed/>
    <w:rsid w:val="003847DC"/>
    <w:pPr>
      <w:numPr>
        <w:numId w:val="2"/>
      </w:numPr>
    </w:pPr>
  </w:style>
  <w:style w:type="paragraph" w:customStyle="1" w:styleId="MIKAufzhlung2">
    <w:name w:val="MIK Aufzählung 2"/>
    <w:basedOn w:val="Standard"/>
    <w:rsid w:val="005940A9"/>
    <w:pPr>
      <w:numPr>
        <w:numId w:val="8"/>
      </w:numPr>
    </w:pPr>
  </w:style>
  <w:style w:type="table" w:customStyle="1" w:styleId="HelleSchattierung1">
    <w:name w:val="Helle Schattierung1"/>
    <w:basedOn w:val="NormaleTabelle"/>
    <w:uiPriority w:val="60"/>
    <w:rsid w:val="00C153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MIKAufzhlungZchn">
    <w:name w:val="MIK Aufzählung Zchn"/>
    <w:aliases w:val="hängend 0.7 Zchn"/>
    <w:basedOn w:val="Absatz-Standardschriftart"/>
    <w:link w:val="MIKAufzhlung"/>
    <w:rsid w:val="00DA2D12"/>
    <w:rPr>
      <w:rFonts w:ascii="Arial" w:hAnsi="Arial" w:cs="Arial"/>
      <w:sz w:val="22"/>
      <w:szCs w:val="22"/>
      <w:lang w:val="en-GB" w:eastAsia="de-DE"/>
    </w:rPr>
  </w:style>
  <w:style w:type="paragraph" w:customStyle="1" w:styleId="BasicParagraph">
    <w:name w:val="[Basic Paragraph]"/>
    <w:basedOn w:val="Standard"/>
    <w:uiPriority w:val="99"/>
    <w:rsid w:val="00C213F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en-US"/>
    </w:rPr>
  </w:style>
  <w:style w:type="paragraph" w:customStyle="1" w:styleId="Gebetsbltter">
    <w:name w:val="Gebetsblätter"/>
    <w:basedOn w:val="MIKAufzhlung"/>
    <w:link w:val="GebetsbltterZchn"/>
    <w:qFormat/>
    <w:rsid w:val="004D6CF6"/>
    <w:pPr>
      <w:numPr>
        <w:numId w:val="0"/>
      </w:numPr>
      <w:tabs>
        <w:tab w:val="clear" w:pos="426"/>
        <w:tab w:val="right" w:pos="9072"/>
      </w:tabs>
      <w:suppressAutoHyphens/>
      <w:jc w:val="center"/>
    </w:pPr>
    <w:rPr>
      <w:rFonts w:ascii="Comic Sans MS" w:hAnsi="Comic Sans MS"/>
      <w:b/>
      <w:bCs/>
      <w:caps/>
      <w:color w:val="95B3D7" w:themeColor="accent1" w:themeTint="99"/>
      <w:sz w:val="48"/>
      <w:szCs w:val="48"/>
      <w:lang w:val="fr-CH" w:eastAsia="zh-CN"/>
    </w:rPr>
  </w:style>
  <w:style w:type="character" w:customStyle="1" w:styleId="GebetsbltterZchn">
    <w:name w:val="Gebetsblätter Zchn"/>
    <w:basedOn w:val="Absatz-Standardschriftart"/>
    <w:link w:val="Gebetsbltter"/>
    <w:rsid w:val="004D6CF6"/>
    <w:rPr>
      <w:rFonts w:ascii="Comic Sans MS" w:hAnsi="Comic Sans MS" w:cs="Arial"/>
      <w:b/>
      <w:bCs/>
      <w:caps/>
      <w:color w:val="95B3D7" w:themeColor="accent1" w:themeTint="99"/>
      <w:sz w:val="48"/>
      <w:szCs w:val="48"/>
      <w:lang w:val="fr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14EAF-8956-43D2-90A8-681565B8D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MIK Untertitel fett 11 – Abstand nach 6 Pt</vt:lpstr>
      <vt:lpstr>MIK Untertitel fett 11 – Abstand nach 6 Pt</vt:lpstr>
    </vt:vector>
  </TitlesOfParts>
  <Company>Privat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11</cp:revision>
  <cp:lastPrinted>2021-05-25T08:52:00Z</cp:lastPrinted>
  <dcterms:created xsi:type="dcterms:W3CDTF">2021-05-21T12:17:00Z</dcterms:created>
  <dcterms:modified xsi:type="dcterms:W3CDTF">2021-05-25T08:53:00Z</dcterms:modified>
</cp:coreProperties>
</file>